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（2022年9月1日零时——9月30日24时）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 统计时间：10月8日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510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39.31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1572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17.89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8.63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68.66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1.37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6899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2447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2809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87.11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3536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4090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43.42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6363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92.23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18.45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93.33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383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4.93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68.32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14336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7141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8524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3477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5812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59.82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37.09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86.25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17.25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395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62.78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7807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4008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4717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84.97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1812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3090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58.64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37.22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6837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17.52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78.85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11.83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419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506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0.47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3606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882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1583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55.72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36.01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3011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60.46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81.96</w:t>
            </w:r>
          </w:p>
        </w:tc>
      </w:tr>
    </w:tbl>
    <w:p>
      <w:pPr>
        <w:ind w:right="150" w:firstLine="880" w:firstLineChars="200"/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10CC"/>
    <w:rsid w:val="007117ED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931060"/>
    <w:rsid w:val="06FD2543"/>
    <w:rsid w:val="076E4C48"/>
    <w:rsid w:val="08951744"/>
    <w:rsid w:val="0E5741D1"/>
    <w:rsid w:val="0FFD318F"/>
    <w:rsid w:val="131F07A2"/>
    <w:rsid w:val="1E816063"/>
    <w:rsid w:val="219F6719"/>
    <w:rsid w:val="28D20065"/>
    <w:rsid w:val="29DB1AE0"/>
    <w:rsid w:val="2A4B2D3E"/>
    <w:rsid w:val="2D0824E3"/>
    <w:rsid w:val="2D85167C"/>
    <w:rsid w:val="32EE73AD"/>
    <w:rsid w:val="33A40D97"/>
    <w:rsid w:val="33FF509A"/>
    <w:rsid w:val="3EE644E2"/>
    <w:rsid w:val="4EC105DB"/>
    <w:rsid w:val="4EE41E24"/>
    <w:rsid w:val="4F84579C"/>
    <w:rsid w:val="54014AFB"/>
    <w:rsid w:val="5794221B"/>
    <w:rsid w:val="5EF12658"/>
    <w:rsid w:val="669053BB"/>
    <w:rsid w:val="67FB4C27"/>
    <w:rsid w:val="6AE809AA"/>
    <w:rsid w:val="6CAF56B8"/>
    <w:rsid w:val="6DAA5EC9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</Pages>
  <Words>397</Words>
  <Characters>741</Characters>
  <Lines>94</Lines>
  <Paragraphs>26</Paragraphs>
  <TotalTime>1019</TotalTime>
  <ScaleCrop>false</ScaleCrop>
  <LinksUpToDate>false</LinksUpToDate>
  <CharactersWithSpaces>849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2022-10-09T01:21:00Z</cp:lastPrinted>
  <dcterms:modified xsi:type="dcterms:W3CDTF">2022-10-13T01:27:07Z</dcterms:modified>
  <dc:title>第21期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1C57521280554A689CFF7C6389374234</vt:lpwstr>
  </property>
</Properties>
</file>