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（2022年8月1日零时——8月31日24时）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统计时间：9月2日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43.33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注：魏都区产业集聚区、东城区祖师办事处、建安区新元办事处、建安区城管局、建安区张潘镇统计期内无案件。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9B5DCD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31F07A2"/>
    <w:rsid w:val="1B147AAB"/>
    <w:rsid w:val="219F6719"/>
    <w:rsid w:val="28B403AC"/>
    <w:rsid w:val="29DB1AE0"/>
    <w:rsid w:val="2A4B2D3E"/>
    <w:rsid w:val="2D0824E3"/>
    <w:rsid w:val="2D85167C"/>
    <w:rsid w:val="32EE73AD"/>
    <w:rsid w:val="33A40D97"/>
    <w:rsid w:val="33FF509A"/>
    <w:rsid w:val="35704BE5"/>
    <w:rsid w:val="3EE644E2"/>
    <w:rsid w:val="4EC105DB"/>
    <w:rsid w:val="4EE41E24"/>
    <w:rsid w:val="4F84579C"/>
    <w:rsid w:val="54014AFB"/>
    <w:rsid w:val="54DD2C69"/>
    <w:rsid w:val="5EF12658"/>
    <w:rsid w:val="65234D1A"/>
    <w:rsid w:val="669053BB"/>
    <w:rsid w:val="67FB4C27"/>
    <w:rsid w:val="6AE809AA"/>
    <w:rsid w:val="6D6D3038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541</Words>
  <Characters>735</Characters>
  <Lines>92</Lines>
  <Paragraphs>26</Paragraphs>
  <TotalTime>1</TotalTime>
  <ScaleCrop>false</ScaleCrop>
  <LinksUpToDate>false</LinksUpToDate>
  <CharactersWithSpaces>839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2022-09-02T08:16:00Z</cp:lastPrinted>
  <dcterms:modified xsi:type="dcterms:W3CDTF">2022-09-13T01:51:12Z</dcterms:modified>
  <dc:title>第21期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95BE072914C845BD8446606C5CCAACF2</vt:lpwstr>
  </property>
</Properties>
</file>