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（2022年8月1日零时——8月31日24时）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统计时间：9月2日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98.65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1831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8.41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95.61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47.81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6.02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45.04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79.82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39.91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魏都区颍昌办事处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17.76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79.89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39.95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7.07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41.74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81.62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40.81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72.64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36.32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3.72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75.68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37.84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64.12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32.06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97.01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67.87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33.94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12.69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2.49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76.17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38.09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93.14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63.16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31.58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75.53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15.11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32.69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9.28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</w:tr>
    </w:tbl>
    <w:p>
      <w:pPr>
        <w:ind w:right="150"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注：魏都区产业集聚区、示范区永兴办事处、示范区忠武办事处统计期内无案件。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9B5DCD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31F07A2"/>
    <w:rsid w:val="1B323EA8"/>
    <w:rsid w:val="219F6719"/>
    <w:rsid w:val="29DB1AE0"/>
    <w:rsid w:val="2A4B2D3E"/>
    <w:rsid w:val="2D0824E3"/>
    <w:rsid w:val="2D85167C"/>
    <w:rsid w:val="32EE73AD"/>
    <w:rsid w:val="33A40D97"/>
    <w:rsid w:val="33FF509A"/>
    <w:rsid w:val="35704BE5"/>
    <w:rsid w:val="39F719DC"/>
    <w:rsid w:val="3EE644E2"/>
    <w:rsid w:val="4EC105DB"/>
    <w:rsid w:val="4EE41E24"/>
    <w:rsid w:val="4F84579C"/>
    <w:rsid w:val="54014AFB"/>
    <w:rsid w:val="54DD2C69"/>
    <w:rsid w:val="5EF12658"/>
    <w:rsid w:val="65234D1A"/>
    <w:rsid w:val="669053BB"/>
    <w:rsid w:val="67FB4C27"/>
    <w:rsid w:val="6AE809AA"/>
    <w:rsid w:val="6D6D3038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1005</Words>
  <Characters>1943</Characters>
  <Lines>92</Lines>
  <Paragraphs>26</Paragraphs>
  <TotalTime>1</TotalTime>
  <ScaleCrop>false</ScaleCrop>
  <LinksUpToDate>false</LinksUpToDate>
  <CharactersWithSpaces>2052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2022-09-02T08:16:00Z</cp:lastPrinted>
  <dcterms:modified xsi:type="dcterms:W3CDTF">2022-09-13T01:51:01Z</dcterms:modified>
  <dc:title>第21期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90B6718F3BB240AD9DDD082663C37269</vt:lpwstr>
  </property>
</Properties>
</file>