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附件3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许昌市数字化城市管理情况表（乡、镇、街道办事处组）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（2021年9月1日零时——9月30日24时）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                 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统计时间：10月8日</w:t>
      </w:r>
    </w:p>
    <w:tbl>
      <w:tblPr>
        <w:tblStyle w:val="5"/>
        <w:tblW w:w="411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530"/>
        <w:gridCol w:w="661"/>
        <w:gridCol w:w="1124"/>
        <w:gridCol w:w="860"/>
        <w:gridCol w:w="994"/>
        <w:gridCol w:w="1051"/>
        <w:gridCol w:w="894"/>
        <w:gridCol w:w="1028"/>
        <w:gridCol w:w="1032"/>
        <w:gridCol w:w="627"/>
        <w:gridCol w:w="642"/>
        <w:gridCol w:w="1017"/>
        <w:gridCol w:w="1009"/>
        <w:gridCol w:w="688"/>
        <w:gridCol w:w="933"/>
        <w:gridCol w:w="696"/>
        <w:gridCol w:w="780"/>
        <w:gridCol w:w="856"/>
        <w:gridCol w:w="9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6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3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6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73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86" w:type="pct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10" w:type="pct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37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6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5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9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7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62" w:type="pct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4" w:type="pct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2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4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6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3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5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2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4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东城区永昌办事处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魏都区西关办事处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96.89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48.45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99.22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19.84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8.93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建安区河街乡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97.94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48.97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8.14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东城区祖师办事处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205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197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48.05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98.54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19.71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7.66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魏都区南关办事处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148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94.59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97.3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19.46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5.95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魏都区新兴办事处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2170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1988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91.61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45.81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2060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94.93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18.99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86.67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8.23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魏都区高桥营办事处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307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86.72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43.36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95.76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19.15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7.63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东城区半截河办事处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93.05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46.53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547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3.42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魏都区五一路办事处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84.85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42.43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94.35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8.35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开发区龙湖办事处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591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507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85.79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89.85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17.97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8.78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开发区长村张办事处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471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408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86.62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43.31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91.72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18.34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7.45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魏都区灞陵办事处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83.95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41.98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92.84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18.57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7.04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东城区天宝办事处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528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85.58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42.79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94.33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92.98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13.95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5.92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魏都区颖昌办事处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76.63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38.32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92.35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18.47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9.33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东城区邓庄办事处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378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80.43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40.22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98.09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5.66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魏都区东大办事处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87.75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43.88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97.06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3.53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建安区新元办事处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167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81.07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40.54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87.86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17.57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5.34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魏都区北大办事处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200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193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96.5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19.3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71.43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10.71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魏都区魏北办事处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287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80.84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40.42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90.59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18.12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4.56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示范区尚集镇代管区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82.54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41.27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82.54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16.51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2.38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魏都区西大办事处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694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92.65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46.33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97.12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19.42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8.62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魏都区文峰办事处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73.29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36.65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86.96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17.39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5.16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示范区魏武办事处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76.74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38.37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80.23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16.05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4.42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建安区将官池镇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278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76.8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95.3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19.06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25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建安区五女店镇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62.5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31.25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93.75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18.75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2.5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26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642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422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65.73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32.87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564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87.85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17.57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83.33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1.96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27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建安区苏桥镇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129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64.34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32.17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85.27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17.05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28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魏都区丁庄办事处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479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68.14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34.07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641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91.18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18.24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1.64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建安区产业集聚区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16.67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8.34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魏都区产业集聚区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23.08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11.54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47.55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9.51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5.8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31</w:t>
            </w:r>
          </w:p>
        </w:tc>
        <w:tc>
          <w:tcPr>
            <w:tcW w:w="66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示范区忠武办事处</w:t>
            </w:r>
          </w:p>
        </w:tc>
        <w:tc>
          <w:tcPr>
            <w:tcW w:w="173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5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9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8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80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2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0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4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</w:tr>
    </w:tbl>
    <w:p>
      <w:pPr>
        <w:ind w:right="150"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150" w:firstLine="56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注：示范区永兴办事处统计期内无案件。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A5D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314"/>
    <w:rsid w:val="000D0A3D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5F4"/>
    <w:rsid w:val="003C1660"/>
    <w:rsid w:val="003C1AF4"/>
    <w:rsid w:val="003C2A36"/>
    <w:rsid w:val="003C2B61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BC1"/>
    <w:rsid w:val="00700030"/>
    <w:rsid w:val="00700B76"/>
    <w:rsid w:val="007010DA"/>
    <w:rsid w:val="00701E7B"/>
    <w:rsid w:val="00703C1D"/>
    <w:rsid w:val="00704CE6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D5B"/>
    <w:rsid w:val="007A6069"/>
    <w:rsid w:val="007A6841"/>
    <w:rsid w:val="007A6A18"/>
    <w:rsid w:val="007A6EFA"/>
    <w:rsid w:val="007A7EB3"/>
    <w:rsid w:val="007B0564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29CE"/>
    <w:rsid w:val="007C3560"/>
    <w:rsid w:val="007C3838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3619"/>
    <w:rsid w:val="00963881"/>
    <w:rsid w:val="00963B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DE8"/>
    <w:rsid w:val="009B2DFF"/>
    <w:rsid w:val="009B2E78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0B4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C30"/>
    <w:rsid w:val="00A64FD9"/>
    <w:rsid w:val="00A6506F"/>
    <w:rsid w:val="00A658F5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9BD"/>
    <w:rsid w:val="00BA7B11"/>
    <w:rsid w:val="00BB00F6"/>
    <w:rsid w:val="00BB03AF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885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BFC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2E"/>
    <w:rsid w:val="00FF506A"/>
    <w:rsid w:val="00FF6221"/>
    <w:rsid w:val="00FF6672"/>
    <w:rsid w:val="00FF6937"/>
    <w:rsid w:val="085B0AB9"/>
    <w:rsid w:val="08951744"/>
    <w:rsid w:val="0FFD318F"/>
    <w:rsid w:val="1EEB79CA"/>
    <w:rsid w:val="1F916DE0"/>
    <w:rsid w:val="29DB1AE0"/>
    <w:rsid w:val="3EE644E2"/>
    <w:rsid w:val="430B238C"/>
    <w:rsid w:val="50D35548"/>
    <w:rsid w:val="5C106C78"/>
    <w:rsid w:val="5D816FE6"/>
    <w:rsid w:val="5F7B0665"/>
    <w:rsid w:val="615E3679"/>
    <w:rsid w:val="62D87757"/>
    <w:rsid w:val="669053BB"/>
    <w:rsid w:val="731E14A9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15</Pages>
  <Words>1955</Words>
  <Characters>11147</Characters>
  <Lines>92</Lines>
  <Paragraphs>26</Paragraphs>
  <TotalTime>0</TotalTime>
  <ScaleCrop>false</ScaleCrop>
  <LinksUpToDate>false</LinksUpToDate>
  <CharactersWithSpaces>13076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2021-09-07T03:06:00Z</dcterms:created>
  <dc:creator>admin</dc:creator>
  <cp:lastModifiedBy>刘亮亮</cp:lastModifiedBy>
  <cp:lastPrinted>2021-08-05T03:06:00Z</cp:lastPrinted>
  <dcterms:modified xsi:type="dcterms:W3CDTF">2021-10-11T08:51:34Z</dcterms:modified>
  <dc:title>第21期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343AAB685461497295F6A8601AE76236</vt:lpwstr>
  </property>
</Properties>
</file>