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（2021年9月1日零时——9月30日24时）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计时间：10月8日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6257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3264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3432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46.77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6190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14.35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243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88.03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12960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6933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8575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2892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4385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65.95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37.45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11689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11.95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419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5994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2795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3409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81.99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1593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61.62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5422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18.09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60.86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3101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29.45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31.03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73.72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14.74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52.94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7.94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51.9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506A"/>
    <w:rsid w:val="00FF6221"/>
    <w:rsid w:val="00FF6672"/>
    <w:rsid w:val="00FF6937"/>
    <w:rsid w:val="085B0AB9"/>
    <w:rsid w:val="08951744"/>
    <w:rsid w:val="0FFD318F"/>
    <w:rsid w:val="1EEB79CA"/>
    <w:rsid w:val="1F916DE0"/>
    <w:rsid w:val="29DB1AE0"/>
    <w:rsid w:val="3EE644E2"/>
    <w:rsid w:val="430B238C"/>
    <w:rsid w:val="4E0C22FA"/>
    <w:rsid w:val="5C106C78"/>
    <w:rsid w:val="5D816FE6"/>
    <w:rsid w:val="615E3679"/>
    <w:rsid w:val="62D87757"/>
    <w:rsid w:val="669053BB"/>
    <w:rsid w:val="731E14A9"/>
    <w:rsid w:val="7C194418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1955</Words>
  <Characters>11147</Characters>
  <Lines>92</Lines>
  <Paragraphs>26</Paragraphs>
  <TotalTime>0</TotalTime>
  <ScaleCrop>false</ScaleCrop>
  <LinksUpToDate>false</LinksUpToDate>
  <CharactersWithSpaces>13076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2021-10-11T08:50:58Z</dcterms:modified>
  <dc:title>第21期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006542CA40F34DCFB7066A902A859798</vt:lpwstr>
  </property>
</Properties>
</file>