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bookmarkStart w:id="0" w:name="_GoBack"/>
      <w:r>
        <w:rPr>
          <w:rFonts w:hint="eastAsia" w:ascii="黑体" w:eastAsia="黑体"/>
          <w:sz w:val="48"/>
          <w:szCs w:val="48"/>
        </w:rPr>
        <w:t>许昌市数字化城市管理情况表（建成区组）</w:t>
      </w:r>
      <w:bookmarkEnd w:id="0"/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（2022年2月1日零时——2月28日24时）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 xml:space="preserve">      统计时间：3月3日</w:t>
      </w:r>
    </w:p>
    <w:tbl>
      <w:tblPr>
        <w:tblStyle w:val="5"/>
        <w:tblpPr w:leftFromText="180" w:rightFromText="180" w:vertAnchor="text" w:tblpXSpec="center" w:tblpY="1"/>
        <w:tblOverlap w:val="never"/>
        <w:tblW w:w="204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1297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738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798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92.48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422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499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84.57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44.65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1220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94.06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18.81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8.83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73.83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1.16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0.45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4670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2980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3213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92.75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1341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1457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92.04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46.24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4600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94.59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14.19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212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236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5.96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72.87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10590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6440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8143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79.09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1477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2447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60.36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35.8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9512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89.82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17.96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74.51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11.18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230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257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8.06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62.08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4898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2632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3312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79.47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803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1586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50.63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33.97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4382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89.47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17.89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77.42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11.61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181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210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6.57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59.71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2614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997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1633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61.05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400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981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40.77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26.47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1901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72.72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14.54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61.9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9.29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4.2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49.76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69.26</w:t>
            </w:r>
          </w:p>
        </w:tc>
      </w:tr>
    </w:tbl>
    <w:p>
      <w:pPr>
        <w:widowControl/>
        <w:ind w:firstLine="352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ascii="黑体" w:eastAsia="黑体"/>
          <w:sz w:val="44"/>
          <w:szCs w:val="24"/>
        </w:rPr>
        <w:br w:type="textWrapping" w:clear="all"/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0BB"/>
    <w:rsid w:val="000D1B0A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A36"/>
    <w:rsid w:val="003C2B61"/>
    <w:rsid w:val="003C2E6B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838"/>
    <w:rsid w:val="007C3ACC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DA3"/>
    <w:rsid w:val="008E085D"/>
    <w:rsid w:val="008E10C0"/>
    <w:rsid w:val="008E1A5D"/>
    <w:rsid w:val="008E1B91"/>
    <w:rsid w:val="008E1DCD"/>
    <w:rsid w:val="008E3972"/>
    <w:rsid w:val="008E3F78"/>
    <w:rsid w:val="008E4547"/>
    <w:rsid w:val="008E4692"/>
    <w:rsid w:val="008E50C4"/>
    <w:rsid w:val="008E55D5"/>
    <w:rsid w:val="008E5709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6ED4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2780B08"/>
    <w:rsid w:val="08951744"/>
    <w:rsid w:val="089D4718"/>
    <w:rsid w:val="0FFD318F"/>
    <w:rsid w:val="16EF46C1"/>
    <w:rsid w:val="1772398D"/>
    <w:rsid w:val="29DB1AE0"/>
    <w:rsid w:val="2E6A1AEC"/>
    <w:rsid w:val="3EE644E2"/>
    <w:rsid w:val="4A1B0E79"/>
    <w:rsid w:val="548307BF"/>
    <w:rsid w:val="570606C5"/>
    <w:rsid w:val="58BB5A20"/>
    <w:rsid w:val="669053BB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15</Pages>
  <Words>1891</Words>
  <Characters>10780</Characters>
  <Lines>89</Lines>
  <Paragraphs>25</Paragraphs>
  <TotalTime>707</TotalTime>
  <ScaleCrop>false</ScaleCrop>
  <LinksUpToDate>false</LinksUpToDate>
  <CharactersWithSpaces>12646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2021-11-05T01:24:00Z</dcterms:created>
  <dc:creator>admin</dc:creator>
  <cp:lastModifiedBy>刘亮亮</cp:lastModifiedBy>
  <cp:lastPrinted>2022-03-03T07:18:00Z</cp:lastPrinted>
  <dcterms:modified xsi:type="dcterms:W3CDTF">2022-03-14T09:02:21Z</dcterms:modified>
  <dc:title>第21期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7626434D46694F13BB1FE0CBA7B822BE</vt:lpwstr>
  </property>
</Properties>
</file>