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（2022年12月1日零时——12月31日24时）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注：魏都区先进制造业开发区、市住房和城乡建设局、东城区祖师办事处、建安区新元办事处、建安区城管局、建安区公路局统计期内无案件。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D76"/>
    <w:rsid w:val="0080684A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25F20F6"/>
    <w:rsid w:val="131F07A2"/>
    <w:rsid w:val="172B38D2"/>
    <w:rsid w:val="1BF45814"/>
    <w:rsid w:val="20C01611"/>
    <w:rsid w:val="219F6719"/>
    <w:rsid w:val="2382408A"/>
    <w:rsid w:val="28A733D7"/>
    <w:rsid w:val="29DB1AE0"/>
    <w:rsid w:val="2A4B2D3E"/>
    <w:rsid w:val="2D0824E3"/>
    <w:rsid w:val="2D772C0C"/>
    <w:rsid w:val="2D85167C"/>
    <w:rsid w:val="2FF57B99"/>
    <w:rsid w:val="32EE73AD"/>
    <w:rsid w:val="33A40D97"/>
    <w:rsid w:val="33FF509A"/>
    <w:rsid w:val="3EE644E2"/>
    <w:rsid w:val="415B5916"/>
    <w:rsid w:val="436774D0"/>
    <w:rsid w:val="4C6D7C5C"/>
    <w:rsid w:val="4EC105DB"/>
    <w:rsid w:val="4EE41E24"/>
    <w:rsid w:val="4F84579C"/>
    <w:rsid w:val="54014AFB"/>
    <w:rsid w:val="5EF12658"/>
    <w:rsid w:val="669053BB"/>
    <w:rsid w:val="67FB4C27"/>
    <w:rsid w:val="6AE809AA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526</Words>
  <Characters>660</Characters>
  <Lines>87</Lines>
  <Paragraphs>24</Paragraphs>
  <TotalTime>0</TotalTime>
  <ScaleCrop>false</ScaleCrop>
  <LinksUpToDate>false</LinksUpToDate>
  <CharactersWithSpaces>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2023-01-05T00:57:00Z</cp:lastPrinted>
  <dcterms:modified xsi:type="dcterms:W3CDTF">2023-01-13T02:08:46Z</dcterms:modified>
  <dc:title>第21期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6DEC0D6518F84001A9994DDE777DB02A</vt:lpwstr>
  </property>
</Properties>
</file>