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（2022年12月1日零时——12月31日24时）</w:t>
      </w:r>
    </w:p>
    <w:p>
      <w:pPr>
        <w:jc w:val="center"/>
        <w:rPr>
          <w:rFonts w:ascii="黑体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统计时间：1月4日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5"/>
        <w:gridCol w:w="658"/>
        <w:gridCol w:w="1124"/>
        <w:gridCol w:w="856"/>
        <w:gridCol w:w="990"/>
        <w:gridCol w:w="1059"/>
        <w:gridCol w:w="895"/>
        <w:gridCol w:w="1028"/>
        <w:gridCol w:w="1036"/>
        <w:gridCol w:w="627"/>
        <w:gridCol w:w="638"/>
        <w:gridCol w:w="1013"/>
        <w:gridCol w:w="1013"/>
        <w:gridCol w:w="684"/>
        <w:gridCol w:w="937"/>
        <w:gridCol w:w="696"/>
        <w:gridCol w:w="776"/>
        <w:gridCol w:w="860"/>
        <w:gridCol w:w="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4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5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5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1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171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98.84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49.42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321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97.27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48.64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98.48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445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48.58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99.34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136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95.1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96.5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9.16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408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97.03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9.73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1367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94.77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92.12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46.06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97.04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8.82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86.05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43.03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92.14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46.07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96.43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89.04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44.52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89.04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476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87.18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43.59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90.84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8.02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88.84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93.13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5.88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85.96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42.98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98.25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5.79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246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86.32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43.16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94.39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279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86.11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43.06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91.36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261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87.29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43.65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91.64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4.38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425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81.42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40.71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81.42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16.28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9.31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71.23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35.62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92.47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77.22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38.61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85.36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17.07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7.75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89.85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44.93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92.39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165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78.57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39.29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91.9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3.71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魏都区颖昌办事处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301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67.64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33.82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93.93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213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84.86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42.43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96.02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4.26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344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59.62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29.81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75.22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15.04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3.97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魏都区先进制造业开发区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11.76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47.06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9.41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3.44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9.03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建安区先进制造业开发区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注：示范区永兴办事处、示范区忠武办事处、东城区永昌办事处统计期内无案件。</w:t>
      </w:r>
      <w:bookmarkStart w:id="0" w:name="_GoBack"/>
      <w:bookmarkEnd w:id="0"/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819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396"/>
    <w:rsid w:val="000745EB"/>
    <w:rsid w:val="00074D11"/>
    <w:rsid w:val="0007514A"/>
    <w:rsid w:val="00075935"/>
    <w:rsid w:val="00075C9F"/>
    <w:rsid w:val="00076D20"/>
    <w:rsid w:val="00076DC8"/>
    <w:rsid w:val="00077AF8"/>
    <w:rsid w:val="00077ED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AFB"/>
    <w:rsid w:val="000D2E3B"/>
    <w:rsid w:val="000D3129"/>
    <w:rsid w:val="000D3898"/>
    <w:rsid w:val="000D3DD0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D06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4D8C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229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6E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7F9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111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3CC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6F96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077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0F6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5E06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766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62A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87FB8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2BF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66E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467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88E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6CBE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41C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3910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BC1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1663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10CC"/>
    <w:rsid w:val="007117ED"/>
    <w:rsid w:val="00711C7E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A5E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6EA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47B3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93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CBC"/>
    <w:rsid w:val="00800E4A"/>
    <w:rsid w:val="0080290A"/>
    <w:rsid w:val="00803A14"/>
    <w:rsid w:val="00803A17"/>
    <w:rsid w:val="00804872"/>
    <w:rsid w:val="00804E0D"/>
    <w:rsid w:val="00805D76"/>
    <w:rsid w:val="0080684A"/>
    <w:rsid w:val="008077F8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6649"/>
    <w:rsid w:val="00817304"/>
    <w:rsid w:val="00817A07"/>
    <w:rsid w:val="00817F06"/>
    <w:rsid w:val="00820136"/>
    <w:rsid w:val="00821DD5"/>
    <w:rsid w:val="00821FB0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7F0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17A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6D2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962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804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6451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411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1FC"/>
    <w:rsid w:val="00A014DE"/>
    <w:rsid w:val="00A0193E"/>
    <w:rsid w:val="00A01FA5"/>
    <w:rsid w:val="00A02186"/>
    <w:rsid w:val="00A02ABC"/>
    <w:rsid w:val="00A02DA7"/>
    <w:rsid w:val="00A03FD2"/>
    <w:rsid w:val="00A04036"/>
    <w:rsid w:val="00A048B3"/>
    <w:rsid w:val="00A05673"/>
    <w:rsid w:val="00A05769"/>
    <w:rsid w:val="00A05F4D"/>
    <w:rsid w:val="00A06672"/>
    <w:rsid w:val="00A06ACC"/>
    <w:rsid w:val="00A072C2"/>
    <w:rsid w:val="00A07612"/>
    <w:rsid w:val="00A07F89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0D47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B46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2EE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6E3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A4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00D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57E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61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C7B6F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112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8D0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BDD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218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44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0BF4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22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1D0B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277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00B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8FA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718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0E1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230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A63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12D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1030202"/>
    <w:rsid w:val="131F07A2"/>
    <w:rsid w:val="172B38D2"/>
    <w:rsid w:val="1BF45814"/>
    <w:rsid w:val="202D3C8D"/>
    <w:rsid w:val="20C01611"/>
    <w:rsid w:val="219F6719"/>
    <w:rsid w:val="2382408A"/>
    <w:rsid w:val="28A733D7"/>
    <w:rsid w:val="29DB1AE0"/>
    <w:rsid w:val="2A4B2D3E"/>
    <w:rsid w:val="2D0824E3"/>
    <w:rsid w:val="2D85167C"/>
    <w:rsid w:val="2DAE325D"/>
    <w:rsid w:val="2FF57B99"/>
    <w:rsid w:val="32EE73AD"/>
    <w:rsid w:val="33A40D97"/>
    <w:rsid w:val="33FF509A"/>
    <w:rsid w:val="3EE644E2"/>
    <w:rsid w:val="415B5916"/>
    <w:rsid w:val="436774D0"/>
    <w:rsid w:val="4C6D7C5C"/>
    <w:rsid w:val="4EC105DB"/>
    <w:rsid w:val="4EE41E24"/>
    <w:rsid w:val="4F84579C"/>
    <w:rsid w:val="54014AFB"/>
    <w:rsid w:val="5EF12658"/>
    <w:rsid w:val="669053BB"/>
    <w:rsid w:val="67FB4C27"/>
    <w:rsid w:val="6AE809AA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2</Pages>
  <Words>1011</Words>
  <Characters>1874</Characters>
  <Lines>87</Lines>
  <Paragraphs>24</Paragraphs>
  <TotalTime>0</TotalTime>
  <ScaleCrop>false</ScaleCrop>
  <LinksUpToDate>false</LinksUpToDate>
  <CharactersWithSpaces>1974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2023-01-05T00:57:00Z</cp:lastPrinted>
  <dcterms:modified xsi:type="dcterms:W3CDTF">2023-01-13T02:08:23Z</dcterms:modified>
  <dc:title>第21期</dc:title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BA60DC2E65C948C6B17C1AE4362CBB71</vt:lpwstr>
  </property>
</Properties>
</file>