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ascii="黑体" w:eastAsia="黑体"/>
          <w:sz w:val="44"/>
          <w:szCs w:val="24"/>
        </w:rPr>
      </w:pPr>
      <w:r>
        <w:rPr>
          <w:rFonts w:hint="eastAsia" w:ascii="黑体" w:eastAsia="黑体"/>
          <w:sz w:val="44"/>
          <w:szCs w:val="24"/>
        </w:rPr>
        <w:t>附件2</w:t>
      </w:r>
    </w:p>
    <w:p>
      <w:pPr>
        <w:jc w:val="center"/>
        <w:rPr>
          <w:rFonts w:ascii="黑体" w:eastAsia="黑体"/>
          <w:sz w:val="48"/>
          <w:szCs w:val="48"/>
        </w:rPr>
      </w:pPr>
      <w:r>
        <w:rPr>
          <w:rFonts w:hint="eastAsia" w:ascii="黑体" w:eastAsia="黑体"/>
          <w:sz w:val="48"/>
          <w:szCs w:val="48"/>
        </w:rPr>
        <w:t>许昌市数字化城市管理情况表（市直单位组）</w:t>
      </w:r>
    </w:p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（2022年12月1日零时——12月31日24时）</w:t>
      </w:r>
    </w:p>
    <w:p>
      <w:pPr>
        <w:jc w:val="center"/>
        <w:rPr>
          <w:rFonts w:ascii="黑体" w:eastAsia="仿宋"/>
          <w:sz w:val="32"/>
          <w:szCs w:val="32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                                                                                              </w:t>
      </w:r>
      <w:r>
        <w:rPr>
          <w:rFonts w:hint="eastAsia" w:ascii="仿宋" w:hAnsi="仿宋" w:eastAsia="仿宋"/>
          <w:sz w:val="30"/>
          <w:szCs w:val="30"/>
        </w:rPr>
        <w:t>统计时间：1月4日</w:t>
      </w:r>
    </w:p>
    <w:tbl>
      <w:tblPr>
        <w:tblStyle w:val="5"/>
        <w:tblW w:w="4843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6"/>
        <w:gridCol w:w="1946"/>
        <w:gridCol w:w="950"/>
        <w:gridCol w:w="1126"/>
        <w:gridCol w:w="874"/>
        <w:gridCol w:w="1009"/>
        <w:gridCol w:w="1067"/>
        <w:gridCol w:w="901"/>
        <w:gridCol w:w="1040"/>
        <w:gridCol w:w="1054"/>
        <w:gridCol w:w="631"/>
        <w:gridCol w:w="649"/>
        <w:gridCol w:w="1018"/>
        <w:gridCol w:w="1040"/>
        <w:gridCol w:w="698"/>
        <w:gridCol w:w="946"/>
        <w:gridCol w:w="707"/>
        <w:gridCol w:w="788"/>
        <w:gridCol w:w="874"/>
        <w:gridCol w:w="1076"/>
        <w:gridCol w:w="824"/>
        <w:gridCol w:w="752"/>
        <w:gridCol w:w="752"/>
        <w:gridCol w:w="9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79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序号</w:t>
            </w:r>
          </w:p>
        </w:tc>
        <w:tc>
          <w:tcPr>
            <w:tcW w:w="432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责任单位</w:t>
            </w:r>
          </w:p>
        </w:tc>
        <w:tc>
          <w:tcPr>
            <w:tcW w:w="211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250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超期未处置</w:t>
            </w:r>
          </w:p>
        </w:tc>
        <w:tc>
          <w:tcPr>
            <w:tcW w:w="655" w:type="pct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按期结案率（权重50%）</w:t>
            </w:r>
          </w:p>
        </w:tc>
        <w:tc>
          <w:tcPr>
            <w:tcW w:w="665" w:type="pct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结案率（权重20%）</w:t>
            </w:r>
          </w:p>
        </w:tc>
        <w:tc>
          <w:tcPr>
            <w:tcW w:w="1106" w:type="pct"/>
            <w:gridSpan w:val="6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公众投诉（权重20%）</w:t>
            </w:r>
          </w:p>
        </w:tc>
        <w:tc>
          <w:tcPr>
            <w:tcW w:w="526" w:type="pct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一次完成率（权重10%）</w:t>
            </w:r>
          </w:p>
        </w:tc>
        <w:tc>
          <w:tcPr>
            <w:tcW w:w="239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系统得分（80%）</w:t>
            </w:r>
          </w:p>
        </w:tc>
        <w:tc>
          <w:tcPr>
            <w:tcW w:w="183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督查得分</w:t>
            </w:r>
          </w:p>
        </w:tc>
        <w:tc>
          <w:tcPr>
            <w:tcW w:w="167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按期结案量得分</w:t>
            </w:r>
          </w:p>
        </w:tc>
        <w:tc>
          <w:tcPr>
            <w:tcW w:w="167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按期结案率增幅得分</w:t>
            </w:r>
          </w:p>
        </w:tc>
        <w:tc>
          <w:tcPr>
            <w:tcW w:w="220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合计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79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32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1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0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4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</w:t>
            </w:r>
          </w:p>
        </w:tc>
        <w:tc>
          <w:tcPr>
            <w:tcW w:w="224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</w:t>
            </w:r>
          </w:p>
        </w:tc>
        <w:tc>
          <w:tcPr>
            <w:tcW w:w="237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200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结案量</w:t>
            </w:r>
          </w:p>
        </w:tc>
        <w:tc>
          <w:tcPr>
            <w:tcW w:w="231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结案率</w:t>
            </w:r>
          </w:p>
        </w:tc>
        <w:tc>
          <w:tcPr>
            <w:tcW w:w="234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741" w:type="pct"/>
            <w:gridSpan w:val="4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公众投诉按期结案率（权重15%）</w:t>
            </w:r>
          </w:p>
        </w:tc>
        <w:tc>
          <w:tcPr>
            <w:tcW w:w="365" w:type="pct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pacing w:val="-20"/>
                <w:szCs w:val="21"/>
              </w:rPr>
            </w:pPr>
            <w:r>
              <w:rPr>
                <w:rFonts w:hint="eastAsia" w:ascii="黑体" w:hAnsi="黑体" w:eastAsia="黑体"/>
                <w:spacing w:val="-20"/>
                <w:szCs w:val="21"/>
              </w:rPr>
              <w:t>超期未处置（权重5%）</w:t>
            </w:r>
          </w:p>
        </w:tc>
        <w:tc>
          <w:tcPr>
            <w:tcW w:w="157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返工案件数</w:t>
            </w:r>
          </w:p>
        </w:tc>
        <w:tc>
          <w:tcPr>
            <w:tcW w:w="175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返工次数</w:t>
            </w:r>
          </w:p>
        </w:tc>
        <w:tc>
          <w:tcPr>
            <w:tcW w:w="194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239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3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0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79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32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1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0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4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4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7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0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4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0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226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155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案件数</w:t>
            </w:r>
          </w:p>
        </w:tc>
        <w:tc>
          <w:tcPr>
            <w:tcW w:w="210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157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5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4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9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3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0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43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市卫生健康委员会</w:t>
            </w:r>
          </w:p>
        </w:tc>
        <w:tc>
          <w:tcPr>
            <w:tcW w:w="21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5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0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1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</w:t>
            </w:r>
          </w:p>
        </w:tc>
        <w:tc>
          <w:tcPr>
            <w:tcW w:w="18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</w:p>
        </w:tc>
        <w:tc>
          <w:tcPr>
            <w:tcW w:w="43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许昌供电公司</w:t>
            </w:r>
          </w:p>
        </w:tc>
        <w:tc>
          <w:tcPr>
            <w:tcW w:w="21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77</w:t>
            </w:r>
          </w:p>
        </w:tc>
        <w:tc>
          <w:tcPr>
            <w:tcW w:w="25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77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0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77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1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</w:t>
            </w:r>
          </w:p>
        </w:tc>
        <w:tc>
          <w:tcPr>
            <w:tcW w:w="18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0.08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</w:t>
            </w:r>
          </w:p>
        </w:tc>
        <w:tc>
          <w:tcPr>
            <w:tcW w:w="43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市供销社</w:t>
            </w:r>
          </w:p>
        </w:tc>
        <w:tc>
          <w:tcPr>
            <w:tcW w:w="21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5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0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1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</w:t>
            </w:r>
          </w:p>
        </w:tc>
        <w:tc>
          <w:tcPr>
            <w:tcW w:w="18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4</w:t>
            </w:r>
          </w:p>
        </w:tc>
        <w:tc>
          <w:tcPr>
            <w:tcW w:w="43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市投资集团有限公司</w:t>
            </w:r>
          </w:p>
        </w:tc>
        <w:tc>
          <w:tcPr>
            <w:tcW w:w="21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5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0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1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</w:t>
            </w:r>
          </w:p>
        </w:tc>
        <w:tc>
          <w:tcPr>
            <w:tcW w:w="18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5</w:t>
            </w:r>
          </w:p>
        </w:tc>
        <w:tc>
          <w:tcPr>
            <w:tcW w:w="43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市教育局</w:t>
            </w:r>
          </w:p>
        </w:tc>
        <w:tc>
          <w:tcPr>
            <w:tcW w:w="21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25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8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88.89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44.45</w:t>
            </w:r>
          </w:p>
        </w:tc>
        <w:tc>
          <w:tcPr>
            <w:tcW w:w="20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88.89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17.78</w:t>
            </w:r>
          </w:p>
        </w:tc>
        <w:tc>
          <w:tcPr>
            <w:tcW w:w="1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1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73.78</w:t>
            </w:r>
          </w:p>
        </w:tc>
        <w:tc>
          <w:tcPr>
            <w:tcW w:w="18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0.01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93.79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6</w:t>
            </w:r>
          </w:p>
        </w:tc>
        <w:tc>
          <w:tcPr>
            <w:tcW w:w="43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市公安局</w:t>
            </w:r>
          </w:p>
        </w:tc>
        <w:tc>
          <w:tcPr>
            <w:tcW w:w="21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591</w:t>
            </w:r>
          </w:p>
        </w:tc>
        <w:tc>
          <w:tcPr>
            <w:tcW w:w="25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1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580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98.14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49.07</w:t>
            </w:r>
          </w:p>
        </w:tc>
        <w:tc>
          <w:tcPr>
            <w:tcW w:w="20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585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98.98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19.8</w:t>
            </w:r>
          </w:p>
        </w:tc>
        <w:tc>
          <w:tcPr>
            <w:tcW w:w="1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2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7.5</w:t>
            </w:r>
          </w:p>
        </w:tc>
        <w:tc>
          <w:tcPr>
            <w:tcW w:w="15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1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4.8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1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8.17</w:t>
            </w:r>
          </w:p>
        </w:tc>
        <w:tc>
          <w:tcPr>
            <w:tcW w:w="23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71.47</w:t>
            </w:r>
          </w:p>
        </w:tc>
        <w:tc>
          <w:tcPr>
            <w:tcW w:w="18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0.58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92.05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7</w:t>
            </w:r>
          </w:p>
        </w:tc>
        <w:tc>
          <w:tcPr>
            <w:tcW w:w="43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许昌职业技术学院</w:t>
            </w:r>
          </w:p>
        </w:tc>
        <w:tc>
          <w:tcPr>
            <w:tcW w:w="21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5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0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1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72</w:t>
            </w:r>
          </w:p>
        </w:tc>
        <w:tc>
          <w:tcPr>
            <w:tcW w:w="18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8</w:t>
            </w:r>
          </w:p>
        </w:tc>
        <w:tc>
          <w:tcPr>
            <w:tcW w:w="43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市体育局</w:t>
            </w:r>
          </w:p>
        </w:tc>
        <w:tc>
          <w:tcPr>
            <w:tcW w:w="21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5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5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83.33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41.67</w:t>
            </w:r>
          </w:p>
        </w:tc>
        <w:tc>
          <w:tcPr>
            <w:tcW w:w="20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83.33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16.67</w:t>
            </w:r>
          </w:p>
        </w:tc>
        <w:tc>
          <w:tcPr>
            <w:tcW w:w="1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1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70.67</w:t>
            </w:r>
          </w:p>
        </w:tc>
        <w:tc>
          <w:tcPr>
            <w:tcW w:w="18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0.01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90.68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9</w:t>
            </w:r>
          </w:p>
        </w:tc>
        <w:tc>
          <w:tcPr>
            <w:tcW w:w="43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市公路事业发展中心</w:t>
            </w:r>
          </w:p>
        </w:tc>
        <w:tc>
          <w:tcPr>
            <w:tcW w:w="21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311</w:t>
            </w:r>
          </w:p>
        </w:tc>
        <w:tc>
          <w:tcPr>
            <w:tcW w:w="25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1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285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91.64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45.82</w:t>
            </w:r>
          </w:p>
        </w:tc>
        <w:tc>
          <w:tcPr>
            <w:tcW w:w="20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309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99.36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19.87</w:t>
            </w:r>
          </w:p>
        </w:tc>
        <w:tc>
          <w:tcPr>
            <w:tcW w:w="1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2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1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21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24</w:t>
            </w:r>
          </w:p>
        </w:tc>
        <w:tc>
          <w:tcPr>
            <w:tcW w:w="1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0.74</w:t>
            </w:r>
          </w:p>
        </w:tc>
        <w:tc>
          <w:tcPr>
            <w:tcW w:w="23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69.14</w:t>
            </w:r>
          </w:p>
        </w:tc>
        <w:tc>
          <w:tcPr>
            <w:tcW w:w="18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0.29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90.43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10</w:t>
            </w:r>
          </w:p>
        </w:tc>
        <w:tc>
          <w:tcPr>
            <w:tcW w:w="43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许昌电信公司</w:t>
            </w:r>
          </w:p>
        </w:tc>
        <w:tc>
          <w:tcPr>
            <w:tcW w:w="21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28</w:t>
            </w:r>
          </w:p>
        </w:tc>
        <w:tc>
          <w:tcPr>
            <w:tcW w:w="25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1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16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57.14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28.57</w:t>
            </w:r>
          </w:p>
        </w:tc>
        <w:tc>
          <w:tcPr>
            <w:tcW w:w="20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21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75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1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58.86</w:t>
            </w:r>
          </w:p>
        </w:tc>
        <w:tc>
          <w:tcPr>
            <w:tcW w:w="18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0.02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78.88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11</w:t>
            </w:r>
          </w:p>
        </w:tc>
        <w:tc>
          <w:tcPr>
            <w:tcW w:w="43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市水利局</w:t>
            </w:r>
          </w:p>
        </w:tc>
        <w:tc>
          <w:tcPr>
            <w:tcW w:w="21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231</w:t>
            </w:r>
          </w:p>
        </w:tc>
        <w:tc>
          <w:tcPr>
            <w:tcW w:w="25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26</w:t>
            </w:r>
          </w:p>
        </w:tc>
        <w:tc>
          <w:tcPr>
            <w:tcW w:w="1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161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69.7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34.85</w:t>
            </w:r>
          </w:p>
        </w:tc>
        <w:tc>
          <w:tcPr>
            <w:tcW w:w="20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205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88.74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17.75</w:t>
            </w:r>
          </w:p>
        </w:tc>
        <w:tc>
          <w:tcPr>
            <w:tcW w:w="1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2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7.5</w:t>
            </w:r>
          </w:p>
        </w:tc>
        <w:tc>
          <w:tcPr>
            <w:tcW w:w="15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1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4.8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1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5.84</w:t>
            </w:r>
          </w:p>
        </w:tc>
        <w:tc>
          <w:tcPr>
            <w:tcW w:w="23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56.59</w:t>
            </w:r>
          </w:p>
        </w:tc>
        <w:tc>
          <w:tcPr>
            <w:tcW w:w="18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0.16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76.75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12</w:t>
            </w:r>
          </w:p>
        </w:tc>
        <w:tc>
          <w:tcPr>
            <w:tcW w:w="43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许昌移动公司</w:t>
            </w:r>
          </w:p>
        </w:tc>
        <w:tc>
          <w:tcPr>
            <w:tcW w:w="21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172</w:t>
            </w:r>
          </w:p>
        </w:tc>
        <w:tc>
          <w:tcPr>
            <w:tcW w:w="25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46</w:t>
            </w:r>
          </w:p>
        </w:tc>
        <w:tc>
          <w:tcPr>
            <w:tcW w:w="1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114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66.28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33.14</w:t>
            </w:r>
          </w:p>
        </w:tc>
        <w:tc>
          <w:tcPr>
            <w:tcW w:w="20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126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73.26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14.65</w:t>
            </w:r>
          </w:p>
        </w:tc>
        <w:tc>
          <w:tcPr>
            <w:tcW w:w="1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1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27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34</w:t>
            </w:r>
          </w:p>
        </w:tc>
        <w:tc>
          <w:tcPr>
            <w:tcW w:w="1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54.23</w:t>
            </w:r>
          </w:p>
        </w:tc>
        <w:tc>
          <w:tcPr>
            <w:tcW w:w="18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0.11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74.34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13</w:t>
            </w:r>
          </w:p>
        </w:tc>
        <w:tc>
          <w:tcPr>
            <w:tcW w:w="43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市文化广电和旅游局</w:t>
            </w:r>
          </w:p>
        </w:tc>
        <w:tc>
          <w:tcPr>
            <w:tcW w:w="21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5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33.33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16.67</w:t>
            </w:r>
          </w:p>
        </w:tc>
        <w:tc>
          <w:tcPr>
            <w:tcW w:w="20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1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53.34</w:t>
            </w:r>
          </w:p>
        </w:tc>
        <w:tc>
          <w:tcPr>
            <w:tcW w:w="18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0.83</w:t>
            </w:r>
          </w:p>
        </w:tc>
        <w:tc>
          <w:tcPr>
            <w:tcW w:w="22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74.17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14</w:t>
            </w:r>
          </w:p>
        </w:tc>
        <w:tc>
          <w:tcPr>
            <w:tcW w:w="43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市市场监督管理局</w:t>
            </w:r>
          </w:p>
        </w:tc>
        <w:tc>
          <w:tcPr>
            <w:tcW w:w="21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5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33.33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16.67</w:t>
            </w:r>
          </w:p>
        </w:tc>
        <w:tc>
          <w:tcPr>
            <w:tcW w:w="20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1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53.34</w:t>
            </w:r>
          </w:p>
        </w:tc>
        <w:tc>
          <w:tcPr>
            <w:tcW w:w="18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73.34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15</w:t>
            </w:r>
          </w:p>
        </w:tc>
        <w:tc>
          <w:tcPr>
            <w:tcW w:w="43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市银保监分局</w:t>
            </w:r>
          </w:p>
        </w:tc>
        <w:tc>
          <w:tcPr>
            <w:tcW w:w="21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</w:t>
            </w:r>
          </w:p>
        </w:tc>
        <w:tc>
          <w:tcPr>
            <w:tcW w:w="25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6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25</w:t>
            </w:r>
          </w:p>
        </w:tc>
        <w:tc>
          <w:tcPr>
            <w:tcW w:w="20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1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52</w:t>
            </w:r>
          </w:p>
        </w:tc>
        <w:tc>
          <w:tcPr>
            <w:tcW w:w="18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0.01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72.01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16</w:t>
            </w:r>
          </w:p>
        </w:tc>
        <w:tc>
          <w:tcPr>
            <w:tcW w:w="43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中广电</w:t>
            </w:r>
          </w:p>
        </w:tc>
        <w:tc>
          <w:tcPr>
            <w:tcW w:w="21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5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25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12.5</w:t>
            </w:r>
          </w:p>
        </w:tc>
        <w:tc>
          <w:tcPr>
            <w:tcW w:w="20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1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18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17</w:t>
            </w:r>
          </w:p>
        </w:tc>
        <w:tc>
          <w:tcPr>
            <w:tcW w:w="43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市城市管理局</w:t>
            </w:r>
          </w:p>
        </w:tc>
        <w:tc>
          <w:tcPr>
            <w:tcW w:w="21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1842</w:t>
            </w:r>
          </w:p>
        </w:tc>
        <w:tc>
          <w:tcPr>
            <w:tcW w:w="25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</w:t>
            </w:r>
          </w:p>
        </w:tc>
        <w:tc>
          <w:tcPr>
            <w:tcW w:w="1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1158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62.87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31.44</w:t>
            </w:r>
          </w:p>
        </w:tc>
        <w:tc>
          <w:tcPr>
            <w:tcW w:w="20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1641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89.09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17.82</w:t>
            </w:r>
          </w:p>
        </w:tc>
        <w:tc>
          <w:tcPr>
            <w:tcW w:w="1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21</w:t>
            </w:r>
          </w:p>
        </w:tc>
        <w:tc>
          <w:tcPr>
            <w:tcW w:w="22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33.33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21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3.4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107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120</w:t>
            </w:r>
          </w:p>
        </w:tc>
        <w:tc>
          <w:tcPr>
            <w:tcW w:w="1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2.18</w:t>
            </w:r>
          </w:p>
        </w:tc>
        <w:tc>
          <w:tcPr>
            <w:tcW w:w="23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47.87</w:t>
            </w:r>
          </w:p>
        </w:tc>
        <w:tc>
          <w:tcPr>
            <w:tcW w:w="18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1.16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0.75</w:t>
            </w:r>
          </w:p>
        </w:tc>
        <w:tc>
          <w:tcPr>
            <w:tcW w:w="22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69.78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18</w:t>
            </w:r>
          </w:p>
        </w:tc>
        <w:tc>
          <w:tcPr>
            <w:tcW w:w="43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许昌联通公司</w:t>
            </w:r>
          </w:p>
        </w:tc>
        <w:tc>
          <w:tcPr>
            <w:tcW w:w="21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63</w:t>
            </w:r>
          </w:p>
        </w:tc>
        <w:tc>
          <w:tcPr>
            <w:tcW w:w="25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1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35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55.56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27.78</w:t>
            </w:r>
          </w:p>
        </w:tc>
        <w:tc>
          <w:tcPr>
            <w:tcW w:w="20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56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88.89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17.78</w:t>
            </w:r>
          </w:p>
        </w:tc>
        <w:tc>
          <w:tcPr>
            <w:tcW w:w="1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5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1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4.8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1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40.29</w:t>
            </w:r>
          </w:p>
        </w:tc>
        <w:tc>
          <w:tcPr>
            <w:tcW w:w="18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0.04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61.33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19</w:t>
            </w:r>
          </w:p>
        </w:tc>
        <w:tc>
          <w:tcPr>
            <w:tcW w:w="43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达利广告</w:t>
            </w:r>
          </w:p>
        </w:tc>
        <w:tc>
          <w:tcPr>
            <w:tcW w:w="21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5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1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40</w:t>
            </w:r>
          </w:p>
        </w:tc>
        <w:tc>
          <w:tcPr>
            <w:tcW w:w="18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20</w:t>
            </w:r>
          </w:p>
        </w:tc>
        <w:tc>
          <w:tcPr>
            <w:tcW w:w="43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许昌学院</w:t>
            </w:r>
          </w:p>
        </w:tc>
        <w:tc>
          <w:tcPr>
            <w:tcW w:w="21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5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1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40</w:t>
            </w:r>
          </w:p>
        </w:tc>
        <w:tc>
          <w:tcPr>
            <w:tcW w:w="18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21</w:t>
            </w:r>
          </w:p>
        </w:tc>
        <w:tc>
          <w:tcPr>
            <w:tcW w:w="43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许昌铁塔公司</w:t>
            </w:r>
          </w:p>
        </w:tc>
        <w:tc>
          <w:tcPr>
            <w:tcW w:w="21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5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16.67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8.34</w:t>
            </w:r>
          </w:p>
        </w:tc>
        <w:tc>
          <w:tcPr>
            <w:tcW w:w="20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1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38.67</w:t>
            </w:r>
          </w:p>
        </w:tc>
        <w:tc>
          <w:tcPr>
            <w:tcW w:w="18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58.67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22</w:t>
            </w:r>
          </w:p>
        </w:tc>
        <w:tc>
          <w:tcPr>
            <w:tcW w:w="43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市住房和城乡建设局</w:t>
            </w:r>
          </w:p>
        </w:tc>
        <w:tc>
          <w:tcPr>
            <w:tcW w:w="21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61</w:t>
            </w:r>
          </w:p>
        </w:tc>
        <w:tc>
          <w:tcPr>
            <w:tcW w:w="25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21</w:t>
            </w:r>
          </w:p>
        </w:tc>
        <w:tc>
          <w:tcPr>
            <w:tcW w:w="1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20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32.79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16.4</w:t>
            </w:r>
          </w:p>
        </w:tc>
        <w:tc>
          <w:tcPr>
            <w:tcW w:w="20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40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65.57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13.11</w:t>
            </w:r>
          </w:p>
        </w:tc>
        <w:tc>
          <w:tcPr>
            <w:tcW w:w="1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5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1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4.8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1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4.1</w:t>
            </w:r>
          </w:p>
        </w:tc>
        <w:tc>
          <w:tcPr>
            <w:tcW w:w="23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30.73</w:t>
            </w:r>
          </w:p>
        </w:tc>
        <w:tc>
          <w:tcPr>
            <w:tcW w:w="18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0.01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0.61</w:t>
            </w:r>
          </w:p>
        </w:tc>
        <w:tc>
          <w:tcPr>
            <w:tcW w:w="22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51.35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23</w:t>
            </w:r>
          </w:p>
        </w:tc>
        <w:tc>
          <w:tcPr>
            <w:tcW w:w="43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中石化许昌分公司</w:t>
            </w:r>
          </w:p>
        </w:tc>
        <w:tc>
          <w:tcPr>
            <w:tcW w:w="21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5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83.33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16.67</w:t>
            </w:r>
          </w:p>
        </w:tc>
        <w:tc>
          <w:tcPr>
            <w:tcW w:w="1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1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29.34</w:t>
            </w:r>
          </w:p>
        </w:tc>
        <w:tc>
          <w:tcPr>
            <w:tcW w:w="18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49.34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24</w:t>
            </w:r>
          </w:p>
        </w:tc>
        <w:tc>
          <w:tcPr>
            <w:tcW w:w="43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市交通运输局</w:t>
            </w:r>
          </w:p>
        </w:tc>
        <w:tc>
          <w:tcPr>
            <w:tcW w:w="21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138</w:t>
            </w:r>
          </w:p>
        </w:tc>
        <w:tc>
          <w:tcPr>
            <w:tcW w:w="25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105</w:t>
            </w:r>
          </w:p>
        </w:tc>
        <w:tc>
          <w:tcPr>
            <w:tcW w:w="1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22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15.94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7.97</w:t>
            </w:r>
          </w:p>
        </w:tc>
        <w:tc>
          <w:tcPr>
            <w:tcW w:w="20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33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23.91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4.78</w:t>
            </w:r>
          </w:p>
        </w:tc>
        <w:tc>
          <w:tcPr>
            <w:tcW w:w="1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2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7.5</w:t>
            </w:r>
          </w:p>
        </w:tc>
        <w:tc>
          <w:tcPr>
            <w:tcW w:w="15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1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9.13</w:t>
            </w:r>
          </w:p>
        </w:tc>
        <w:tc>
          <w:tcPr>
            <w:tcW w:w="23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27.5</w:t>
            </w:r>
          </w:p>
        </w:tc>
        <w:tc>
          <w:tcPr>
            <w:tcW w:w="18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0.02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0.6</w:t>
            </w:r>
          </w:p>
        </w:tc>
        <w:tc>
          <w:tcPr>
            <w:tcW w:w="22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48.12</w:t>
            </w:r>
          </w:p>
        </w:tc>
      </w:tr>
    </w:tbl>
    <w:p>
      <w:pPr>
        <w:ind w:right="150"/>
        <w:rPr>
          <w:rFonts w:ascii="仿宋" w:hAnsi="仿宋" w:eastAsia="仿宋"/>
          <w:sz w:val="28"/>
          <w:szCs w:val="28"/>
        </w:rPr>
      </w:pPr>
    </w:p>
    <w:p>
      <w:pPr>
        <w:ind w:right="150"/>
        <w:rPr>
          <w:rFonts w:ascii="仿宋" w:hAnsi="仿宋" w:eastAsia="仿宋"/>
          <w:sz w:val="28"/>
          <w:szCs w:val="28"/>
        </w:rPr>
      </w:pPr>
    </w:p>
    <w:p>
      <w:pPr>
        <w:spacing w:line="4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仿宋" w:hAnsi="仿宋" w:eastAsia="仿宋"/>
          <w:sz w:val="28"/>
          <w:szCs w:val="28"/>
        </w:rPr>
        <w:t xml:space="preserve">     注：市发展和改革委员会、市自然资源和规划局、市生态环境局、市工业和信息化局、市商务局、市政务服务和大数据管理局、市民政局、市人防办、市退役军人事务局、市应急管理局、市消防救援支队、市通信管理办公室、市城投发展集团有限公司、许昌铁通公司、许昌邮政公司、许昌日报社、许昌广播电视台、许昌电气职业学院、许昌车站、许昌高铁东站、许昌高铁北站、中石油许昌分公司、河南中航铁路发展有限公司、河南报业集团大河书局有限公司统计期内无案件。</w:t>
      </w:r>
      <w:bookmarkStart w:id="0" w:name="_GoBack"/>
      <w:bookmarkEnd w:id="0"/>
    </w:p>
    <w:sectPr>
      <w:headerReference r:id="rId3" w:type="default"/>
      <w:footerReference r:id="rId4" w:type="default"/>
      <w:pgSz w:w="25914" w:h="17291" w:orient="landscape"/>
      <w:pgMar w:top="1440" w:right="1440" w:bottom="1440" w:left="1440" w:header="851" w:footer="992" w:gutter="0"/>
      <w:paperSrc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14</w:t>
    </w:r>
    <w:r>
      <w:rPr>
        <w:lang w:val="zh-CN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tabs>
        <w:tab w:val="center" w:pos="10830"/>
        <w:tab w:val="clear" w:pos="4153"/>
        <w:tab w:val="clear" w:pos="8306"/>
      </w:tabs>
      <w:jc w:val="both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attachedTemplate r:id="rId1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wNTRiZjkzYmRjZTIyYmUyMDBkMGZlY2I2ZDNkMTEifQ=="/>
  </w:docVars>
  <w:rsids>
    <w:rsidRoot w:val="00BE7B3B"/>
    <w:rsid w:val="00000C58"/>
    <w:rsid w:val="00000EA3"/>
    <w:rsid w:val="0000117C"/>
    <w:rsid w:val="0000142C"/>
    <w:rsid w:val="00001A80"/>
    <w:rsid w:val="00001D37"/>
    <w:rsid w:val="00001DEC"/>
    <w:rsid w:val="00002185"/>
    <w:rsid w:val="000021E5"/>
    <w:rsid w:val="00002805"/>
    <w:rsid w:val="00002F61"/>
    <w:rsid w:val="0000387F"/>
    <w:rsid w:val="00004334"/>
    <w:rsid w:val="00004503"/>
    <w:rsid w:val="00004A39"/>
    <w:rsid w:val="00005981"/>
    <w:rsid w:val="00005AE5"/>
    <w:rsid w:val="00005B47"/>
    <w:rsid w:val="00005D84"/>
    <w:rsid w:val="000064C5"/>
    <w:rsid w:val="00006BD9"/>
    <w:rsid w:val="00006C14"/>
    <w:rsid w:val="00006FFE"/>
    <w:rsid w:val="00007C50"/>
    <w:rsid w:val="0001047E"/>
    <w:rsid w:val="000111AC"/>
    <w:rsid w:val="00011810"/>
    <w:rsid w:val="00011A89"/>
    <w:rsid w:val="00011CDA"/>
    <w:rsid w:val="00011F43"/>
    <w:rsid w:val="0001269E"/>
    <w:rsid w:val="000138AF"/>
    <w:rsid w:val="00013A45"/>
    <w:rsid w:val="00013E9F"/>
    <w:rsid w:val="00013F8E"/>
    <w:rsid w:val="00015101"/>
    <w:rsid w:val="0001590E"/>
    <w:rsid w:val="00015B09"/>
    <w:rsid w:val="000162E1"/>
    <w:rsid w:val="00016D7C"/>
    <w:rsid w:val="00016DE3"/>
    <w:rsid w:val="000170BA"/>
    <w:rsid w:val="00017135"/>
    <w:rsid w:val="0002042C"/>
    <w:rsid w:val="000205E1"/>
    <w:rsid w:val="00022790"/>
    <w:rsid w:val="0002320F"/>
    <w:rsid w:val="00023E10"/>
    <w:rsid w:val="00023F5E"/>
    <w:rsid w:val="0002417A"/>
    <w:rsid w:val="0002428D"/>
    <w:rsid w:val="0002436D"/>
    <w:rsid w:val="00024A6D"/>
    <w:rsid w:val="00024D38"/>
    <w:rsid w:val="00025683"/>
    <w:rsid w:val="000259E3"/>
    <w:rsid w:val="00025BBA"/>
    <w:rsid w:val="000269FF"/>
    <w:rsid w:val="00026EA3"/>
    <w:rsid w:val="000274DA"/>
    <w:rsid w:val="000302E3"/>
    <w:rsid w:val="00030761"/>
    <w:rsid w:val="0003160C"/>
    <w:rsid w:val="00031C70"/>
    <w:rsid w:val="000320FF"/>
    <w:rsid w:val="000323EC"/>
    <w:rsid w:val="00035701"/>
    <w:rsid w:val="00035BF6"/>
    <w:rsid w:val="000370EC"/>
    <w:rsid w:val="00037680"/>
    <w:rsid w:val="00037846"/>
    <w:rsid w:val="00037C6D"/>
    <w:rsid w:val="000403F7"/>
    <w:rsid w:val="00040601"/>
    <w:rsid w:val="0004107F"/>
    <w:rsid w:val="000413C1"/>
    <w:rsid w:val="0004150E"/>
    <w:rsid w:val="00041547"/>
    <w:rsid w:val="00041B75"/>
    <w:rsid w:val="00041FE2"/>
    <w:rsid w:val="0004435D"/>
    <w:rsid w:val="000445D4"/>
    <w:rsid w:val="00044923"/>
    <w:rsid w:val="0004499D"/>
    <w:rsid w:val="00044B8A"/>
    <w:rsid w:val="000452D3"/>
    <w:rsid w:val="000458D9"/>
    <w:rsid w:val="00046AE2"/>
    <w:rsid w:val="00046D67"/>
    <w:rsid w:val="00047ED1"/>
    <w:rsid w:val="00050148"/>
    <w:rsid w:val="00050310"/>
    <w:rsid w:val="0005049C"/>
    <w:rsid w:val="00051A33"/>
    <w:rsid w:val="000539A6"/>
    <w:rsid w:val="00054C83"/>
    <w:rsid w:val="00055418"/>
    <w:rsid w:val="00055771"/>
    <w:rsid w:val="000559BD"/>
    <w:rsid w:val="00055A16"/>
    <w:rsid w:val="000565D8"/>
    <w:rsid w:val="00056BF6"/>
    <w:rsid w:val="00057125"/>
    <w:rsid w:val="0005759E"/>
    <w:rsid w:val="00057CE5"/>
    <w:rsid w:val="00060BB1"/>
    <w:rsid w:val="0006131F"/>
    <w:rsid w:val="000615AA"/>
    <w:rsid w:val="00061B29"/>
    <w:rsid w:val="00062B44"/>
    <w:rsid w:val="00062D8F"/>
    <w:rsid w:val="000634D7"/>
    <w:rsid w:val="00063AAC"/>
    <w:rsid w:val="00063E9C"/>
    <w:rsid w:val="00063FA4"/>
    <w:rsid w:val="000641CF"/>
    <w:rsid w:val="000644FF"/>
    <w:rsid w:val="00065084"/>
    <w:rsid w:val="00065920"/>
    <w:rsid w:val="00065A5D"/>
    <w:rsid w:val="00065BA8"/>
    <w:rsid w:val="00065D37"/>
    <w:rsid w:val="00065EA1"/>
    <w:rsid w:val="00066221"/>
    <w:rsid w:val="00066760"/>
    <w:rsid w:val="0006693B"/>
    <w:rsid w:val="00067169"/>
    <w:rsid w:val="000673BE"/>
    <w:rsid w:val="00070244"/>
    <w:rsid w:val="0007036B"/>
    <w:rsid w:val="00070819"/>
    <w:rsid w:val="000709D5"/>
    <w:rsid w:val="00070A4E"/>
    <w:rsid w:val="00071D23"/>
    <w:rsid w:val="00071E51"/>
    <w:rsid w:val="0007248A"/>
    <w:rsid w:val="00072870"/>
    <w:rsid w:val="00072E1C"/>
    <w:rsid w:val="00072E57"/>
    <w:rsid w:val="00073767"/>
    <w:rsid w:val="00074175"/>
    <w:rsid w:val="00074203"/>
    <w:rsid w:val="00074396"/>
    <w:rsid w:val="000745EB"/>
    <w:rsid w:val="00074D11"/>
    <w:rsid w:val="0007514A"/>
    <w:rsid w:val="00075935"/>
    <w:rsid w:val="00075C9F"/>
    <w:rsid w:val="00076D20"/>
    <w:rsid w:val="00076DC8"/>
    <w:rsid w:val="00077AF8"/>
    <w:rsid w:val="00077ED8"/>
    <w:rsid w:val="000801F9"/>
    <w:rsid w:val="00080E23"/>
    <w:rsid w:val="000817D2"/>
    <w:rsid w:val="00081BEE"/>
    <w:rsid w:val="00081F14"/>
    <w:rsid w:val="00082601"/>
    <w:rsid w:val="00082A3A"/>
    <w:rsid w:val="00083E21"/>
    <w:rsid w:val="000842A4"/>
    <w:rsid w:val="00084743"/>
    <w:rsid w:val="00085130"/>
    <w:rsid w:val="0008559B"/>
    <w:rsid w:val="00085B76"/>
    <w:rsid w:val="00085EF9"/>
    <w:rsid w:val="000867D1"/>
    <w:rsid w:val="00087ABB"/>
    <w:rsid w:val="00087C2C"/>
    <w:rsid w:val="00090080"/>
    <w:rsid w:val="000901DA"/>
    <w:rsid w:val="00090780"/>
    <w:rsid w:val="000907D3"/>
    <w:rsid w:val="000930F7"/>
    <w:rsid w:val="0009429B"/>
    <w:rsid w:val="00094330"/>
    <w:rsid w:val="0009442D"/>
    <w:rsid w:val="000945EF"/>
    <w:rsid w:val="00094F48"/>
    <w:rsid w:val="00095758"/>
    <w:rsid w:val="00096AC7"/>
    <w:rsid w:val="000971AD"/>
    <w:rsid w:val="00097585"/>
    <w:rsid w:val="000979B9"/>
    <w:rsid w:val="000A003A"/>
    <w:rsid w:val="000A07F3"/>
    <w:rsid w:val="000A0CF5"/>
    <w:rsid w:val="000A0D00"/>
    <w:rsid w:val="000A18F1"/>
    <w:rsid w:val="000A1E94"/>
    <w:rsid w:val="000A2069"/>
    <w:rsid w:val="000A2D9C"/>
    <w:rsid w:val="000A3109"/>
    <w:rsid w:val="000A3182"/>
    <w:rsid w:val="000A376B"/>
    <w:rsid w:val="000A3A70"/>
    <w:rsid w:val="000A3DFA"/>
    <w:rsid w:val="000A490C"/>
    <w:rsid w:val="000A4EE1"/>
    <w:rsid w:val="000A56BE"/>
    <w:rsid w:val="000A63AE"/>
    <w:rsid w:val="000A677E"/>
    <w:rsid w:val="000B0240"/>
    <w:rsid w:val="000B0A91"/>
    <w:rsid w:val="000B140F"/>
    <w:rsid w:val="000B159F"/>
    <w:rsid w:val="000B16AA"/>
    <w:rsid w:val="000B1A04"/>
    <w:rsid w:val="000B1F24"/>
    <w:rsid w:val="000B1F80"/>
    <w:rsid w:val="000B2113"/>
    <w:rsid w:val="000B2117"/>
    <w:rsid w:val="000B2315"/>
    <w:rsid w:val="000B252B"/>
    <w:rsid w:val="000B31A5"/>
    <w:rsid w:val="000B37BF"/>
    <w:rsid w:val="000B42B7"/>
    <w:rsid w:val="000B4ABA"/>
    <w:rsid w:val="000B4B13"/>
    <w:rsid w:val="000B5A35"/>
    <w:rsid w:val="000B66F9"/>
    <w:rsid w:val="000B6E2A"/>
    <w:rsid w:val="000C07B7"/>
    <w:rsid w:val="000C0C7D"/>
    <w:rsid w:val="000C154C"/>
    <w:rsid w:val="000C1AB7"/>
    <w:rsid w:val="000C2202"/>
    <w:rsid w:val="000C3840"/>
    <w:rsid w:val="000C4D47"/>
    <w:rsid w:val="000C4D9A"/>
    <w:rsid w:val="000C4FAB"/>
    <w:rsid w:val="000C54CE"/>
    <w:rsid w:val="000C6F68"/>
    <w:rsid w:val="000C7074"/>
    <w:rsid w:val="000C7314"/>
    <w:rsid w:val="000D0116"/>
    <w:rsid w:val="000D0A3D"/>
    <w:rsid w:val="000D10BB"/>
    <w:rsid w:val="000D1B0A"/>
    <w:rsid w:val="000D1D0C"/>
    <w:rsid w:val="000D1DDA"/>
    <w:rsid w:val="000D2AFB"/>
    <w:rsid w:val="000D2E3B"/>
    <w:rsid w:val="000D3129"/>
    <w:rsid w:val="000D3898"/>
    <w:rsid w:val="000D3DD0"/>
    <w:rsid w:val="000D4095"/>
    <w:rsid w:val="000D4096"/>
    <w:rsid w:val="000D49AF"/>
    <w:rsid w:val="000D4B9C"/>
    <w:rsid w:val="000D5C76"/>
    <w:rsid w:val="000D5E7C"/>
    <w:rsid w:val="000D6023"/>
    <w:rsid w:val="000D6025"/>
    <w:rsid w:val="000D6828"/>
    <w:rsid w:val="000D6F4B"/>
    <w:rsid w:val="000D727B"/>
    <w:rsid w:val="000D7958"/>
    <w:rsid w:val="000E0086"/>
    <w:rsid w:val="000E0558"/>
    <w:rsid w:val="000E0D06"/>
    <w:rsid w:val="000E0F4A"/>
    <w:rsid w:val="000E1484"/>
    <w:rsid w:val="000E157C"/>
    <w:rsid w:val="000E198E"/>
    <w:rsid w:val="000E2334"/>
    <w:rsid w:val="000E288A"/>
    <w:rsid w:val="000E2C3E"/>
    <w:rsid w:val="000E2DEB"/>
    <w:rsid w:val="000E30A9"/>
    <w:rsid w:val="000E41C5"/>
    <w:rsid w:val="000E4D8C"/>
    <w:rsid w:val="000E58B6"/>
    <w:rsid w:val="000E602E"/>
    <w:rsid w:val="000E7035"/>
    <w:rsid w:val="000E72B0"/>
    <w:rsid w:val="000E7963"/>
    <w:rsid w:val="000E7BDD"/>
    <w:rsid w:val="000F007E"/>
    <w:rsid w:val="000F0B77"/>
    <w:rsid w:val="000F121C"/>
    <w:rsid w:val="000F15B8"/>
    <w:rsid w:val="000F1B08"/>
    <w:rsid w:val="000F2D98"/>
    <w:rsid w:val="000F3168"/>
    <w:rsid w:val="000F4229"/>
    <w:rsid w:val="000F4582"/>
    <w:rsid w:val="000F4C65"/>
    <w:rsid w:val="000F6B6E"/>
    <w:rsid w:val="000F6BDD"/>
    <w:rsid w:val="000F7664"/>
    <w:rsid w:val="0010009F"/>
    <w:rsid w:val="00100380"/>
    <w:rsid w:val="00100C54"/>
    <w:rsid w:val="00100C87"/>
    <w:rsid w:val="00100E1B"/>
    <w:rsid w:val="001017C6"/>
    <w:rsid w:val="001026E8"/>
    <w:rsid w:val="001037E0"/>
    <w:rsid w:val="00103877"/>
    <w:rsid w:val="00103CD9"/>
    <w:rsid w:val="001045F7"/>
    <w:rsid w:val="001049E8"/>
    <w:rsid w:val="0010513F"/>
    <w:rsid w:val="00105860"/>
    <w:rsid w:val="001069F8"/>
    <w:rsid w:val="00107084"/>
    <w:rsid w:val="0010718B"/>
    <w:rsid w:val="00107509"/>
    <w:rsid w:val="00107A30"/>
    <w:rsid w:val="00107BB1"/>
    <w:rsid w:val="00107D0D"/>
    <w:rsid w:val="001110E6"/>
    <w:rsid w:val="0011113C"/>
    <w:rsid w:val="0011173C"/>
    <w:rsid w:val="00112A07"/>
    <w:rsid w:val="00113091"/>
    <w:rsid w:val="00113A10"/>
    <w:rsid w:val="001142ED"/>
    <w:rsid w:val="001148B2"/>
    <w:rsid w:val="001157D6"/>
    <w:rsid w:val="001164B5"/>
    <w:rsid w:val="00116695"/>
    <w:rsid w:val="00116C85"/>
    <w:rsid w:val="00117026"/>
    <w:rsid w:val="00117F9A"/>
    <w:rsid w:val="00120409"/>
    <w:rsid w:val="00120671"/>
    <w:rsid w:val="00120990"/>
    <w:rsid w:val="00120B8E"/>
    <w:rsid w:val="00120BE5"/>
    <w:rsid w:val="001210F5"/>
    <w:rsid w:val="0012120B"/>
    <w:rsid w:val="00121E85"/>
    <w:rsid w:val="001226E5"/>
    <w:rsid w:val="00122B0B"/>
    <w:rsid w:val="0012453E"/>
    <w:rsid w:val="001247FB"/>
    <w:rsid w:val="001250A6"/>
    <w:rsid w:val="00125113"/>
    <w:rsid w:val="00125255"/>
    <w:rsid w:val="0012586C"/>
    <w:rsid w:val="001260F7"/>
    <w:rsid w:val="001264B9"/>
    <w:rsid w:val="00126BA1"/>
    <w:rsid w:val="001274B3"/>
    <w:rsid w:val="00127AC8"/>
    <w:rsid w:val="0013007E"/>
    <w:rsid w:val="0013093F"/>
    <w:rsid w:val="00130E0D"/>
    <w:rsid w:val="001319B2"/>
    <w:rsid w:val="00131F46"/>
    <w:rsid w:val="001321B4"/>
    <w:rsid w:val="00133A36"/>
    <w:rsid w:val="00133A3D"/>
    <w:rsid w:val="00133D4E"/>
    <w:rsid w:val="0013435A"/>
    <w:rsid w:val="001345A3"/>
    <w:rsid w:val="00134ACF"/>
    <w:rsid w:val="00134C42"/>
    <w:rsid w:val="00135C54"/>
    <w:rsid w:val="00136433"/>
    <w:rsid w:val="00136889"/>
    <w:rsid w:val="00136B0A"/>
    <w:rsid w:val="001370C2"/>
    <w:rsid w:val="00137947"/>
    <w:rsid w:val="00140038"/>
    <w:rsid w:val="00141BFC"/>
    <w:rsid w:val="00141C4C"/>
    <w:rsid w:val="00142215"/>
    <w:rsid w:val="0014270C"/>
    <w:rsid w:val="00143309"/>
    <w:rsid w:val="0014333E"/>
    <w:rsid w:val="00143ACE"/>
    <w:rsid w:val="00144722"/>
    <w:rsid w:val="00144E6A"/>
    <w:rsid w:val="001456C9"/>
    <w:rsid w:val="00145A99"/>
    <w:rsid w:val="00145E1D"/>
    <w:rsid w:val="00146963"/>
    <w:rsid w:val="0014787E"/>
    <w:rsid w:val="00147DD1"/>
    <w:rsid w:val="00147E69"/>
    <w:rsid w:val="001503F8"/>
    <w:rsid w:val="001507F4"/>
    <w:rsid w:val="001512E9"/>
    <w:rsid w:val="00151DEA"/>
    <w:rsid w:val="00153034"/>
    <w:rsid w:val="00153B4C"/>
    <w:rsid w:val="00153B6B"/>
    <w:rsid w:val="00153C01"/>
    <w:rsid w:val="00153EB9"/>
    <w:rsid w:val="00154995"/>
    <w:rsid w:val="00154F3B"/>
    <w:rsid w:val="001554FF"/>
    <w:rsid w:val="0015556D"/>
    <w:rsid w:val="00155936"/>
    <w:rsid w:val="00155A85"/>
    <w:rsid w:val="001564A7"/>
    <w:rsid w:val="00157575"/>
    <w:rsid w:val="001577C7"/>
    <w:rsid w:val="001601C8"/>
    <w:rsid w:val="00160714"/>
    <w:rsid w:val="001624FB"/>
    <w:rsid w:val="0016354F"/>
    <w:rsid w:val="00163640"/>
    <w:rsid w:val="001644AF"/>
    <w:rsid w:val="0016486D"/>
    <w:rsid w:val="00164F71"/>
    <w:rsid w:val="00165924"/>
    <w:rsid w:val="00165DFD"/>
    <w:rsid w:val="00165FBB"/>
    <w:rsid w:val="0016601F"/>
    <w:rsid w:val="00166182"/>
    <w:rsid w:val="001667BF"/>
    <w:rsid w:val="00166C7D"/>
    <w:rsid w:val="00166E8D"/>
    <w:rsid w:val="00166F6D"/>
    <w:rsid w:val="00167042"/>
    <w:rsid w:val="00170CF2"/>
    <w:rsid w:val="00171746"/>
    <w:rsid w:val="00171BCD"/>
    <w:rsid w:val="00171F8C"/>
    <w:rsid w:val="00172607"/>
    <w:rsid w:val="0017296E"/>
    <w:rsid w:val="00172A27"/>
    <w:rsid w:val="00172AA3"/>
    <w:rsid w:val="001737B8"/>
    <w:rsid w:val="00173E6F"/>
    <w:rsid w:val="001741B4"/>
    <w:rsid w:val="001751B7"/>
    <w:rsid w:val="00176A45"/>
    <w:rsid w:val="0017735F"/>
    <w:rsid w:val="00177998"/>
    <w:rsid w:val="00181381"/>
    <w:rsid w:val="00181CD7"/>
    <w:rsid w:val="0018228E"/>
    <w:rsid w:val="001829BB"/>
    <w:rsid w:val="00182CAE"/>
    <w:rsid w:val="00184801"/>
    <w:rsid w:val="00184BA3"/>
    <w:rsid w:val="00184C5B"/>
    <w:rsid w:val="00185283"/>
    <w:rsid w:val="0018554D"/>
    <w:rsid w:val="00186184"/>
    <w:rsid w:val="00186893"/>
    <w:rsid w:val="00186B85"/>
    <w:rsid w:val="00186C2B"/>
    <w:rsid w:val="00186F01"/>
    <w:rsid w:val="001871EE"/>
    <w:rsid w:val="00190671"/>
    <w:rsid w:val="0019099D"/>
    <w:rsid w:val="00191E6E"/>
    <w:rsid w:val="0019522C"/>
    <w:rsid w:val="00195E4B"/>
    <w:rsid w:val="00196F4A"/>
    <w:rsid w:val="001973B9"/>
    <w:rsid w:val="00197BCF"/>
    <w:rsid w:val="001A048B"/>
    <w:rsid w:val="001A04C5"/>
    <w:rsid w:val="001A0561"/>
    <w:rsid w:val="001A0C4E"/>
    <w:rsid w:val="001A1E3E"/>
    <w:rsid w:val="001A1F89"/>
    <w:rsid w:val="001A358E"/>
    <w:rsid w:val="001A3FA5"/>
    <w:rsid w:val="001A40F5"/>
    <w:rsid w:val="001A4666"/>
    <w:rsid w:val="001A48B7"/>
    <w:rsid w:val="001A4B05"/>
    <w:rsid w:val="001A4E16"/>
    <w:rsid w:val="001A5BA4"/>
    <w:rsid w:val="001A5C1D"/>
    <w:rsid w:val="001A6CA9"/>
    <w:rsid w:val="001B03AA"/>
    <w:rsid w:val="001B0EAE"/>
    <w:rsid w:val="001B1495"/>
    <w:rsid w:val="001B150D"/>
    <w:rsid w:val="001B222C"/>
    <w:rsid w:val="001B25B9"/>
    <w:rsid w:val="001B261B"/>
    <w:rsid w:val="001B2B6D"/>
    <w:rsid w:val="001B3AF2"/>
    <w:rsid w:val="001B3BD6"/>
    <w:rsid w:val="001B4EB2"/>
    <w:rsid w:val="001B5040"/>
    <w:rsid w:val="001B5350"/>
    <w:rsid w:val="001B6B6E"/>
    <w:rsid w:val="001B6CDF"/>
    <w:rsid w:val="001B7338"/>
    <w:rsid w:val="001B7A17"/>
    <w:rsid w:val="001B7AD9"/>
    <w:rsid w:val="001C0CAD"/>
    <w:rsid w:val="001C1076"/>
    <w:rsid w:val="001C17A7"/>
    <w:rsid w:val="001C1DD7"/>
    <w:rsid w:val="001C1E2B"/>
    <w:rsid w:val="001C218A"/>
    <w:rsid w:val="001C287F"/>
    <w:rsid w:val="001C2FCB"/>
    <w:rsid w:val="001C34E0"/>
    <w:rsid w:val="001C3AD9"/>
    <w:rsid w:val="001C4389"/>
    <w:rsid w:val="001C4AF2"/>
    <w:rsid w:val="001C4ED3"/>
    <w:rsid w:val="001C5800"/>
    <w:rsid w:val="001C63FD"/>
    <w:rsid w:val="001C649B"/>
    <w:rsid w:val="001C664F"/>
    <w:rsid w:val="001C75BB"/>
    <w:rsid w:val="001D02A4"/>
    <w:rsid w:val="001D0385"/>
    <w:rsid w:val="001D05E8"/>
    <w:rsid w:val="001D0B5A"/>
    <w:rsid w:val="001D0D3D"/>
    <w:rsid w:val="001D0F50"/>
    <w:rsid w:val="001D1E1C"/>
    <w:rsid w:val="001D1FC1"/>
    <w:rsid w:val="001D2319"/>
    <w:rsid w:val="001D267B"/>
    <w:rsid w:val="001D27F9"/>
    <w:rsid w:val="001D28F8"/>
    <w:rsid w:val="001D29AF"/>
    <w:rsid w:val="001D3499"/>
    <w:rsid w:val="001D423A"/>
    <w:rsid w:val="001D45AB"/>
    <w:rsid w:val="001D4D98"/>
    <w:rsid w:val="001D60A1"/>
    <w:rsid w:val="001D6104"/>
    <w:rsid w:val="001D65F4"/>
    <w:rsid w:val="001D6B8E"/>
    <w:rsid w:val="001D6BB5"/>
    <w:rsid w:val="001D72C3"/>
    <w:rsid w:val="001D7391"/>
    <w:rsid w:val="001D78C7"/>
    <w:rsid w:val="001D78EF"/>
    <w:rsid w:val="001E0C82"/>
    <w:rsid w:val="001E0E32"/>
    <w:rsid w:val="001E1237"/>
    <w:rsid w:val="001E1C2F"/>
    <w:rsid w:val="001E488E"/>
    <w:rsid w:val="001E4D4B"/>
    <w:rsid w:val="001E5211"/>
    <w:rsid w:val="001E54B1"/>
    <w:rsid w:val="001E5922"/>
    <w:rsid w:val="001E5F88"/>
    <w:rsid w:val="001E60A6"/>
    <w:rsid w:val="001E6521"/>
    <w:rsid w:val="001E6735"/>
    <w:rsid w:val="001E6884"/>
    <w:rsid w:val="001E7343"/>
    <w:rsid w:val="001E7C3D"/>
    <w:rsid w:val="001F011D"/>
    <w:rsid w:val="001F06C3"/>
    <w:rsid w:val="001F0BBC"/>
    <w:rsid w:val="001F0E82"/>
    <w:rsid w:val="001F1016"/>
    <w:rsid w:val="001F2166"/>
    <w:rsid w:val="001F359B"/>
    <w:rsid w:val="001F378A"/>
    <w:rsid w:val="001F38C8"/>
    <w:rsid w:val="001F4007"/>
    <w:rsid w:val="001F41A2"/>
    <w:rsid w:val="001F4CF5"/>
    <w:rsid w:val="001F4D2E"/>
    <w:rsid w:val="001F4F8A"/>
    <w:rsid w:val="001F4FD6"/>
    <w:rsid w:val="001F5057"/>
    <w:rsid w:val="001F52F8"/>
    <w:rsid w:val="001F5D0A"/>
    <w:rsid w:val="001F661B"/>
    <w:rsid w:val="001F705C"/>
    <w:rsid w:val="001F744D"/>
    <w:rsid w:val="001F7475"/>
    <w:rsid w:val="001F7CE7"/>
    <w:rsid w:val="001F7E43"/>
    <w:rsid w:val="0020017C"/>
    <w:rsid w:val="00200396"/>
    <w:rsid w:val="0020041F"/>
    <w:rsid w:val="00201227"/>
    <w:rsid w:val="00201B08"/>
    <w:rsid w:val="00201EA3"/>
    <w:rsid w:val="00201EE4"/>
    <w:rsid w:val="00201F9D"/>
    <w:rsid w:val="002025C3"/>
    <w:rsid w:val="00202CE4"/>
    <w:rsid w:val="00203580"/>
    <w:rsid w:val="0020383E"/>
    <w:rsid w:val="00204953"/>
    <w:rsid w:val="00204C78"/>
    <w:rsid w:val="00206A00"/>
    <w:rsid w:val="00207E4C"/>
    <w:rsid w:val="00207F53"/>
    <w:rsid w:val="00210925"/>
    <w:rsid w:val="00210989"/>
    <w:rsid w:val="00210E12"/>
    <w:rsid w:val="002113C0"/>
    <w:rsid w:val="002114BD"/>
    <w:rsid w:val="00211515"/>
    <w:rsid w:val="002118E9"/>
    <w:rsid w:val="002126B5"/>
    <w:rsid w:val="00213802"/>
    <w:rsid w:val="00213C7E"/>
    <w:rsid w:val="002140E8"/>
    <w:rsid w:val="002145B3"/>
    <w:rsid w:val="002145B5"/>
    <w:rsid w:val="00216F03"/>
    <w:rsid w:val="00217170"/>
    <w:rsid w:val="00217A48"/>
    <w:rsid w:val="00217C56"/>
    <w:rsid w:val="00220835"/>
    <w:rsid w:val="00221DBB"/>
    <w:rsid w:val="00222C9F"/>
    <w:rsid w:val="00222CA6"/>
    <w:rsid w:val="00223021"/>
    <w:rsid w:val="002232A2"/>
    <w:rsid w:val="00224088"/>
    <w:rsid w:val="00224157"/>
    <w:rsid w:val="00224581"/>
    <w:rsid w:val="00224D63"/>
    <w:rsid w:val="002251D4"/>
    <w:rsid w:val="00225E45"/>
    <w:rsid w:val="00225F37"/>
    <w:rsid w:val="002261C3"/>
    <w:rsid w:val="00226244"/>
    <w:rsid w:val="00226AF9"/>
    <w:rsid w:val="00226B49"/>
    <w:rsid w:val="00226C5D"/>
    <w:rsid w:val="00227388"/>
    <w:rsid w:val="00227A36"/>
    <w:rsid w:val="00227E95"/>
    <w:rsid w:val="0023004D"/>
    <w:rsid w:val="00230169"/>
    <w:rsid w:val="002303D4"/>
    <w:rsid w:val="002319F5"/>
    <w:rsid w:val="002322D1"/>
    <w:rsid w:val="00232EC4"/>
    <w:rsid w:val="00233894"/>
    <w:rsid w:val="00233E98"/>
    <w:rsid w:val="002340EA"/>
    <w:rsid w:val="00234111"/>
    <w:rsid w:val="00234390"/>
    <w:rsid w:val="0023485A"/>
    <w:rsid w:val="002351FB"/>
    <w:rsid w:val="002355B2"/>
    <w:rsid w:val="00236881"/>
    <w:rsid w:val="00236A1A"/>
    <w:rsid w:val="00236F5A"/>
    <w:rsid w:val="00237163"/>
    <w:rsid w:val="002373AC"/>
    <w:rsid w:val="002375F7"/>
    <w:rsid w:val="00237831"/>
    <w:rsid w:val="0024011B"/>
    <w:rsid w:val="0024057F"/>
    <w:rsid w:val="00240A0C"/>
    <w:rsid w:val="00240F64"/>
    <w:rsid w:val="002410E5"/>
    <w:rsid w:val="00241376"/>
    <w:rsid w:val="002417A9"/>
    <w:rsid w:val="002417E2"/>
    <w:rsid w:val="00241DAF"/>
    <w:rsid w:val="0024223D"/>
    <w:rsid w:val="00242452"/>
    <w:rsid w:val="00244D49"/>
    <w:rsid w:val="00244F2A"/>
    <w:rsid w:val="00245A5E"/>
    <w:rsid w:val="00245B2F"/>
    <w:rsid w:val="0024641C"/>
    <w:rsid w:val="00246910"/>
    <w:rsid w:val="00246ACB"/>
    <w:rsid w:val="00246CA7"/>
    <w:rsid w:val="0024725C"/>
    <w:rsid w:val="0024786A"/>
    <w:rsid w:val="00247CD1"/>
    <w:rsid w:val="00247FBC"/>
    <w:rsid w:val="00250DA8"/>
    <w:rsid w:val="002512BA"/>
    <w:rsid w:val="00251705"/>
    <w:rsid w:val="00252961"/>
    <w:rsid w:val="00252F5F"/>
    <w:rsid w:val="00253246"/>
    <w:rsid w:val="00253792"/>
    <w:rsid w:val="002546C7"/>
    <w:rsid w:val="00254E72"/>
    <w:rsid w:val="002565D5"/>
    <w:rsid w:val="00256994"/>
    <w:rsid w:val="00256A30"/>
    <w:rsid w:val="00256CD4"/>
    <w:rsid w:val="002570EE"/>
    <w:rsid w:val="00260737"/>
    <w:rsid w:val="00260B13"/>
    <w:rsid w:val="002616D7"/>
    <w:rsid w:val="00261864"/>
    <w:rsid w:val="00261E22"/>
    <w:rsid w:val="002622FB"/>
    <w:rsid w:val="0026242B"/>
    <w:rsid w:val="00262E70"/>
    <w:rsid w:val="00263697"/>
    <w:rsid w:val="002636FA"/>
    <w:rsid w:val="00263FC5"/>
    <w:rsid w:val="0026488E"/>
    <w:rsid w:val="00265CA9"/>
    <w:rsid w:val="002668CE"/>
    <w:rsid w:val="00266991"/>
    <w:rsid w:val="00266CB7"/>
    <w:rsid w:val="002711CA"/>
    <w:rsid w:val="00271469"/>
    <w:rsid w:val="00271CC3"/>
    <w:rsid w:val="00271FA8"/>
    <w:rsid w:val="002722CF"/>
    <w:rsid w:val="00273A6E"/>
    <w:rsid w:val="00273DBA"/>
    <w:rsid w:val="0027424C"/>
    <w:rsid w:val="002754F3"/>
    <w:rsid w:val="002757DF"/>
    <w:rsid w:val="002759C1"/>
    <w:rsid w:val="00276086"/>
    <w:rsid w:val="0027751C"/>
    <w:rsid w:val="002776B7"/>
    <w:rsid w:val="00277C27"/>
    <w:rsid w:val="00280A42"/>
    <w:rsid w:val="00280FB5"/>
    <w:rsid w:val="002811DF"/>
    <w:rsid w:val="00281641"/>
    <w:rsid w:val="00281C28"/>
    <w:rsid w:val="0028210B"/>
    <w:rsid w:val="00283DE2"/>
    <w:rsid w:val="00284174"/>
    <w:rsid w:val="00284B43"/>
    <w:rsid w:val="002850EF"/>
    <w:rsid w:val="00285643"/>
    <w:rsid w:val="00285927"/>
    <w:rsid w:val="00285AAC"/>
    <w:rsid w:val="00286000"/>
    <w:rsid w:val="00286557"/>
    <w:rsid w:val="00286604"/>
    <w:rsid w:val="00286989"/>
    <w:rsid w:val="00286F35"/>
    <w:rsid w:val="00286F81"/>
    <w:rsid w:val="002873FC"/>
    <w:rsid w:val="0028788E"/>
    <w:rsid w:val="0029057C"/>
    <w:rsid w:val="00290B2B"/>
    <w:rsid w:val="00290B8E"/>
    <w:rsid w:val="00290C93"/>
    <w:rsid w:val="00291BC5"/>
    <w:rsid w:val="0029232C"/>
    <w:rsid w:val="00292A32"/>
    <w:rsid w:val="0029314D"/>
    <w:rsid w:val="002931BF"/>
    <w:rsid w:val="00293E1E"/>
    <w:rsid w:val="002941A7"/>
    <w:rsid w:val="002942ED"/>
    <w:rsid w:val="00294392"/>
    <w:rsid w:val="00294440"/>
    <w:rsid w:val="00294673"/>
    <w:rsid w:val="002946C1"/>
    <w:rsid w:val="00294B23"/>
    <w:rsid w:val="00295BC7"/>
    <w:rsid w:val="00295C5A"/>
    <w:rsid w:val="00297070"/>
    <w:rsid w:val="002A0139"/>
    <w:rsid w:val="002A062C"/>
    <w:rsid w:val="002A0F0B"/>
    <w:rsid w:val="002A16DF"/>
    <w:rsid w:val="002A1EF1"/>
    <w:rsid w:val="002A2542"/>
    <w:rsid w:val="002A2814"/>
    <w:rsid w:val="002A29BB"/>
    <w:rsid w:val="002A318A"/>
    <w:rsid w:val="002A37C7"/>
    <w:rsid w:val="002A4538"/>
    <w:rsid w:val="002A4754"/>
    <w:rsid w:val="002A4CCF"/>
    <w:rsid w:val="002A4F8D"/>
    <w:rsid w:val="002A5158"/>
    <w:rsid w:val="002A53D4"/>
    <w:rsid w:val="002A5401"/>
    <w:rsid w:val="002A67E0"/>
    <w:rsid w:val="002A7099"/>
    <w:rsid w:val="002A7467"/>
    <w:rsid w:val="002A7AC5"/>
    <w:rsid w:val="002B08C8"/>
    <w:rsid w:val="002B12D5"/>
    <w:rsid w:val="002B19D0"/>
    <w:rsid w:val="002B1D12"/>
    <w:rsid w:val="002B283D"/>
    <w:rsid w:val="002B351C"/>
    <w:rsid w:val="002B464B"/>
    <w:rsid w:val="002B47A2"/>
    <w:rsid w:val="002B4820"/>
    <w:rsid w:val="002B55F6"/>
    <w:rsid w:val="002B58B8"/>
    <w:rsid w:val="002B6743"/>
    <w:rsid w:val="002B6CED"/>
    <w:rsid w:val="002B6F68"/>
    <w:rsid w:val="002B708C"/>
    <w:rsid w:val="002B7743"/>
    <w:rsid w:val="002B7DF9"/>
    <w:rsid w:val="002C0186"/>
    <w:rsid w:val="002C0972"/>
    <w:rsid w:val="002C0A7F"/>
    <w:rsid w:val="002C1A14"/>
    <w:rsid w:val="002C241A"/>
    <w:rsid w:val="002C2BE7"/>
    <w:rsid w:val="002C3B30"/>
    <w:rsid w:val="002C3D6B"/>
    <w:rsid w:val="002C3FFB"/>
    <w:rsid w:val="002C552B"/>
    <w:rsid w:val="002C5583"/>
    <w:rsid w:val="002C5912"/>
    <w:rsid w:val="002C5937"/>
    <w:rsid w:val="002C5BE3"/>
    <w:rsid w:val="002C60E8"/>
    <w:rsid w:val="002D0074"/>
    <w:rsid w:val="002D03CC"/>
    <w:rsid w:val="002D0581"/>
    <w:rsid w:val="002D14B4"/>
    <w:rsid w:val="002D21D1"/>
    <w:rsid w:val="002D2837"/>
    <w:rsid w:val="002D2AB7"/>
    <w:rsid w:val="002D2C50"/>
    <w:rsid w:val="002D2E65"/>
    <w:rsid w:val="002D36A4"/>
    <w:rsid w:val="002D3798"/>
    <w:rsid w:val="002D3C8A"/>
    <w:rsid w:val="002D3E70"/>
    <w:rsid w:val="002D4662"/>
    <w:rsid w:val="002D4AA5"/>
    <w:rsid w:val="002D4B14"/>
    <w:rsid w:val="002D50B1"/>
    <w:rsid w:val="002D622A"/>
    <w:rsid w:val="002D63D2"/>
    <w:rsid w:val="002D6E60"/>
    <w:rsid w:val="002E0975"/>
    <w:rsid w:val="002E1142"/>
    <w:rsid w:val="002E116A"/>
    <w:rsid w:val="002E11D7"/>
    <w:rsid w:val="002E181E"/>
    <w:rsid w:val="002E1B1B"/>
    <w:rsid w:val="002E1C1F"/>
    <w:rsid w:val="002E1E24"/>
    <w:rsid w:val="002E1FB5"/>
    <w:rsid w:val="002E24E7"/>
    <w:rsid w:val="002E2590"/>
    <w:rsid w:val="002E31B4"/>
    <w:rsid w:val="002E387D"/>
    <w:rsid w:val="002E395C"/>
    <w:rsid w:val="002E3EF6"/>
    <w:rsid w:val="002E411C"/>
    <w:rsid w:val="002E4661"/>
    <w:rsid w:val="002E4BDE"/>
    <w:rsid w:val="002E4CF5"/>
    <w:rsid w:val="002E562D"/>
    <w:rsid w:val="002E60B1"/>
    <w:rsid w:val="002E623A"/>
    <w:rsid w:val="002E6993"/>
    <w:rsid w:val="002E71A5"/>
    <w:rsid w:val="002E7826"/>
    <w:rsid w:val="002F0046"/>
    <w:rsid w:val="002F0D86"/>
    <w:rsid w:val="002F1DBD"/>
    <w:rsid w:val="002F1F8D"/>
    <w:rsid w:val="002F2BE6"/>
    <w:rsid w:val="002F2BF4"/>
    <w:rsid w:val="002F439E"/>
    <w:rsid w:val="002F497E"/>
    <w:rsid w:val="002F49D4"/>
    <w:rsid w:val="002F5256"/>
    <w:rsid w:val="002F526B"/>
    <w:rsid w:val="002F53B8"/>
    <w:rsid w:val="002F5D8B"/>
    <w:rsid w:val="002F6EBA"/>
    <w:rsid w:val="002F6F96"/>
    <w:rsid w:val="002F7838"/>
    <w:rsid w:val="003009F1"/>
    <w:rsid w:val="00300FAB"/>
    <w:rsid w:val="00301687"/>
    <w:rsid w:val="0030179D"/>
    <w:rsid w:val="00301F95"/>
    <w:rsid w:val="00302304"/>
    <w:rsid w:val="003029DB"/>
    <w:rsid w:val="00302F63"/>
    <w:rsid w:val="003037FC"/>
    <w:rsid w:val="003045B7"/>
    <w:rsid w:val="00304F70"/>
    <w:rsid w:val="00305222"/>
    <w:rsid w:val="00305A55"/>
    <w:rsid w:val="00306077"/>
    <w:rsid w:val="00306557"/>
    <w:rsid w:val="003071C6"/>
    <w:rsid w:val="00307633"/>
    <w:rsid w:val="00307978"/>
    <w:rsid w:val="00307BAF"/>
    <w:rsid w:val="003105F6"/>
    <w:rsid w:val="00310F3F"/>
    <w:rsid w:val="003113E2"/>
    <w:rsid w:val="003119CD"/>
    <w:rsid w:val="00311CA4"/>
    <w:rsid w:val="00311FC4"/>
    <w:rsid w:val="00312B17"/>
    <w:rsid w:val="00312B94"/>
    <w:rsid w:val="003132F1"/>
    <w:rsid w:val="003142AC"/>
    <w:rsid w:val="00315297"/>
    <w:rsid w:val="00315794"/>
    <w:rsid w:val="0031581F"/>
    <w:rsid w:val="00315A0B"/>
    <w:rsid w:val="00315AEB"/>
    <w:rsid w:val="00316077"/>
    <w:rsid w:val="00316154"/>
    <w:rsid w:val="00316B5E"/>
    <w:rsid w:val="00316E85"/>
    <w:rsid w:val="003178B1"/>
    <w:rsid w:val="00317F14"/>
    <w:rsid w:val="003200E1"/>
    <w:rsid w:val="003204DC"/>
    <w:rsid w:val="003204F5"/>
    <w:rsid w:val="0032059D"/>
    <w:rsid w:val="00320894"/>
    <w:rsid w:val="00320973"/>
    <w:rsid w:val="003209A7"/>
    <w:rsid w:val="00321738"/>
    <w:rsid w:val="003217F5"/>
    <w:rsid w:val="0032207B"/>
    <w:rsid w:val="0032235F"/>
    <w:rsid w:val="00323B8F"/>
    <w:rsid w:val="00323E37"/>
    <w:rsid w:val="0032431F"/>
    <w:rsid w:val="003276E5"/>
    <w:rsid w:val="00330341"/>
    <w:rsid w:val="003304EA"/>
    <w:rsid w:val="00331B9D"/>
    <w:rsid w:val="00333D01"/>
    <w:rsid w:val="00334775"/>
    <w:rsid w:val="0033480F"/>
    <w:rsid w:val="00334BB6"/>
    <w:rsid w:val="00334E83"/>
    <w:rsid w:val="0033517A"/>
    <w:rsid w:val="00335BC2"/>
    <w:rsid w:val="00335E1C"/>
    <w:rsid w:val="00335F3E"/>
    <w:rsid w:val="00336209"/>
    <w:rsid w:val="00336CD4"/>
    <w:rsid w:val="003370FA"/>
    <w:rsid w:val="003374EA"/>
    <w:rsid w:val="003377D0"/>
    <w:rsid w:val="00337EED"/>
    <w:rsid w:val="00340F11"/>
    <w:rsid w:val="00340FFE"/>
    <w:rsid w:val="00341461"/>
    <w:rsid w:val="003414FC"/>
    <w:rsid w:val="00341B4D"/>
    <w:rsid w:val="00341D0D"/>
    <w:rsid w:val="00341E5D"/>
    <w:rsid w:val="0034226F"/>
    <w:rsid w:val="0034269E"/>
    <w:rsid w:val="00342B33"/>
    <w:rsid w:val="00342BDF"/>
    <w:rsid w:val="00342E15"/>
    <w:rsid w:val="00343095"/>
    <w:rsid w:val="00343258"/>
    <w:rsid w:val="00343B5A"/>
    <w:rsid w:val="00343B60"/>
    <w:rsid w:val="00344029"/>
    <w:rsid w:val="0034420F"/>
    <w:rsid w:val="00345BB5"/>
    <w:rsid w:val="003464E3"/>
    <w:rsid w:val="0034684C"/>
    <w:rsid w:val="00346C98"/>
    <w:rsid w:val="003478A5"/>
    <w:rsid w:val="00347AB2"/>
    <w:rsid w:val="00350239"/>
    <w:rsid w:val="00351A11"/>
    <w:rsid w:val="00351D5F"/>
    <w:rsid w:val="0035279D"/>
    <w:rsid w:val="00352960"/>
    <w:rsid w:val="00352D14"/>
    <w:rsid w:val="0035432F"/>
    <w:rsid w:val="00354887"/>
    <w:rsid w:val="00355E45"/>
    <w:rsid w:val="00355F49"/>
    <w:rsid w:val="003560CC"/>
    <w:rsid w:val="0035645F"/>
    <w:rsid w:val="0035653B"/>
    <w:rsid w:val="003566D8"/>
    <w:rsid w:val="003568E8"/>
    <w:rsid w:val="00356ABD"/>
    <w:rsid w:val="00356AEC"/>
    <w:rsid w:val="00356BCA"/>
    <w:rsid w:val="00357D47"/>
    <w:rsid w:val="003604F2"/>
    <w:rsid w:val="00360AF1"/>
    <w:rsid w:val="003610B5"/>
    <w:rsid w:val="003610BE"/>
    <w:rsid w:val="003610E5"/>
    <w:rsid w:val="00362B17"/>
    <w:rsid w:val="00363A89"/>
    <w:rsid w:val="00363C6F"/>
    <w:rsid w:val="00363D24"/>
    <w:rsid w:val="00363E52"/>
    <w:rsid w:val="0036457D"/>
    <w:rsid w:val="003645A4"/>
    <w:rsid w:val="00365C73"/>
    <w:rsid w:val="0036614F"/>
    <w:rsid w:val="00366291"/>
    <w:rsid w:val="00366679"/>
    <w:rsid w:val="00366BAA"/>
    <w:rsid w:val="00366F0E"/>
    <w:rsid w:val="0036756A"/>
    <w:rsid w:val="0036762C"/>
    <w:rsid w:val="00370CE0"/>
    <w:rsid w:val="00370F4B"/>
    <w:rsid w:val="003719FF"/>
    <w:rsid w:val="00372863"/>
    <w:rsid w:val="0037297A"/>
    <w:rsid w:val="0037427B"/>
    <w:rsid w:val="003743FC"/>
    <w:rsid w:val="003750F6"/>
    <w:rsid w:val="00375183"/>
    <w:rsid w:val="00375367"/>
    <w:rsid w:val="00375FAF"/>
    <w:rsid w:val="003768CA"/>
    <w:rsid w:val="00376C4D"/>
    <w:rsid w:val="003770FD"/>
    <w:rsid w:val="00377404"/>
    <w:rsid w:val="00377A60"/>
    <w:rsid w:val="00377A72"/>
    <w:rsid w:val="00377EB8"/>
    <w:rsid w:val="0038002D"/>
    <w:rsid w:val="00380571"/>
    <w:rsid w:val="00380812"/>
    <w:rsid w:val="00380ACC"/>
    <w:rsid w:val="00380AEA"/>
    <w:rsid w:val="00381386"/>
    <w:rsid w:val="00382157"/>
    <w:rsid w:val="0038222F"/>
    <w:rsid w:val="00382D3F"/>
    <w:rsid w:val="00382EED"/>
    <w:rsid w:val="00384379"/>
    <w:rsid w:val="00384B93"/>
    <w:rsid w:val="00384C06"/>
    <w:rsid w:val="00385294"/>
    <w:rsid w:val="003852B5"/>
    <w:rsid w:val="00385661"/>
    <w:rsid w:val="00385837"/>
    <w:rsid w:val="003858C5"/>
    <w:rsid w:val="00385E06"/>
    <w:rsid w:val="00386AB9"/>
    <w:rsid w:val="00386B2D"/>
    <w:rsid w:val="00386B3C"/>
    <w:rsid w:val="003873F1"/>
    <w:rsid w:val="0038767E"/>
    <w:rsid w:val="003876F6"/>
    <w:rsid w:val="00390771"/>
    <w:rsid w:val="003909E1"/>
    <w:rsid w:val="00391271"/>
    <w:rsid w:val="0039156B"/>
    <w:rsid w:val="003921E4"/>
    <w:rsid w:val="0039238D"/>
    <w:rsid w:val="003927CE"/>
    <w:rsid w:val="00392A36"/>
    <w:rsid w:val="0039306E"/>
    <w:rsid w:val="00393F9E"/>
    <w:rsid w:val="0039467D"/>
    <w:rsid w:val="003948A6"/>
    <w:rsid w:val="00394AE2"/>
    <w:rsid w:val="00394B26"/>
    <w:rsid w:val="00394F3C"/>
    <w:rsid w:val="003951EB"/>
    <w:rsid w:val="0039563F"/>
    <w:rsid w:val="0039644B"/>
    <w:rsid w:val="00396670"/>
    <w:rsid w:val="00396CE4"/>
    <w:rsid w:val="0039756D"/>
    <w:rsid w:val="0039769E"/>
    <w:rsid w:val="00397979"/>
    <w:rsid w:val="00397BFD"/>
    <w:rsid w:val="003A00B6"/>
    <w:rsid w:val="003A026E"/>
    <w:rsid w:val="003A04EA"/>
    <w:rsid w:val="003A0AAD"/>
    <w:rsid w:val="003A13D0"/>
    <w:rsid w:val="003A23B8"/>
    <w:rsid w:val="003A27D4"/>
    <w:rsid w:val="003A33D7"/>
    <w:rsid w:val="003A3797"/>
    <w:rsid w:val="003A3E2B"/>
    <w:rsid w:val="003A3F51"/>
    <w:rsid w:val="003A43DA"/>
    <w:rsid w:val="003A45CE"/>
    <w:rsid w:val="003A492B"/>
    <w:rsid w:val="003A4A66"/>
    <w:rsid w:val="003A5417"/>
    <w:rsid w:val="003A6816"/>
    <w:rsid w:val="003A7B0E"/>
    <w:rsid w:val="003A7C84"/>
    <w:rsid w:val="003A7D3F"/>
    <w:rsid w:val="003B28E4"/>
    <w:rsid w:val="003B2ABB"/>
    <w:rsid w:val="003B2FA2"/>
    <w:rsid w:val="003B3986"/>
    <w:rsid w:val="003B3CA3"/>
    <w:rsid w:val="003B3D84"/>
    <w:rsid w:val="003B4C5B"/>
    <w:rsid w:val="003B4E42"/>
    <w:rsid w:val="003B4F6A"/>
    <w:rsid w:val="003B537A"/>
    <w:rsid w:val="003B546E"/>
    <w:rsid w:val="003B5F7E"/>
    <w:rsid w:val="003B682B"/>
    <w:rsid w:val="003B6FD2"/>
    <w:rsid w:val="003B71B0"/>
    <w:rsid w:val="003B72B5"/>
    <w:rsid w:val="003B78C4"/>
    <w:rsid w:val="003C0A67"/>
    <w:rsid w:val="003C12D5"/>
    <w:rsid w:val="003C134B"/>
    <w:rsid w:val="003C13FC"/>
    <w:rsid w:val="003C15F4"/>
    <w:rsid w:val="003C1660"/>
    <w:rsid w:val="003C1AF4"/>
    <w:rsid w:val="003C2A36"/>
    <w:rsid w:val="003C2B61"/>
    <w:rsid w:val="003C2E6B"/>
    <w:rsid w:val="003C33E1"/>
    <w:rsid w:val="003C4894"/>
    <w:rsid w:val="003C48C9"/>
    <w:rsid w:val="003C4B22"/>
    <w:rsid w:val="003C4E25"/>
    <w:rsid w:val="003C581E"/>
    <w:rsid w:val="003C640E"/>
    <w:rsid w:val="003C650C"/>
    <w:rsid w:val="003D1093"/>
    <w:rsid w:val="003D21F1"/>
    <w:rsid w:val="003D29D5"/>
    <w:rsid w:val="003D29D8"/>
    <w:rsid w:val="003D2C33"/>
    <w:rsid w:val="003D2D01"/>
    <w:rsid w:val="003D2F0E"/>
    <w:rsid w:val="003D442B"/>
    <w:rsid w:val="003D45F7"/>
    <w:rsid w:val="003D4D2C"/>
    <w:rsid w:val="003D5D32"/>
    <w:rsid w:val="003D69B0"/>
    <w:rsid w:val="003D7BD3"/>
    <w:rsid w:val="003D7F0F"/>
    <w:rsid w:val="003D7F76"/>
    <w:rsid w:val="003D7FC5"/>
    <w:rsid w:val="003E0766"/>
    <w:rsid w:val="003E090F"/>
    <w:rsid w:val="003E0A56"/>
    <w:rsid w:val="003E1E83"/>
    <w:rsid w:val="003E285D"/>
    <w:rsid w:val="003E2C3D"/>
    <w:rsid w:val="003E2CD2"/>
    <w:rsid w:val="003E3A7D"/>
    <w:rsid w:val="003E3F84"/>
    <w:rsid w:val="003E44BE"/>
    <w:rsid w:val="003E44E2"/>
    <w:rsid w:val="003E4723"/>
    <w:rsid w:val="003E4735"/>
    <w:rsid w:val="003E493E"/>
    <w:rsid w:val="003E5496"/>
    <w:rsid w:val="003E68B0"/>
    <w:rsid w:val="003E69BE"/>
    <w:rsid w:val="003E7593"/>
    <w:rsid w:val="003E77FD"/>
    <w:rsid w:val="003E7E25"/>
    <w:rsid w:val="003F03D5"/>
    <w:rsid w:val="003F07F3"/>
    <w:rsid w:val="003F0CAC"/>
    <w:rsid w:val="003F1AA8"/>
    <w:rsid w:val="003F1F65"/>
    <w:rsid w:val="003F206D"/>
    <w:rsid w:val="003F21F8"/>
    <w:rsid w:val="003F2E05"/>
    <w:rsid w:val="003F32C2"/>
    <w:rsid w:val="003F362A"/>
    <w:rsid w:val="003F3A1C"/>
    <w:rsid w:val="003F3C6A"/>
    <w:rsid w:val="003F3E22"/>
    <w:rsid w:val="003F403F"/>
    <w:rsid w:val="003F6BF6"/>
    <w:rsid w:val="003F7990"/>
    <w:rsid w:val="003F7D51"/>
    <w:rsid w:val="004001CD"/>
    <w:rsid w:val="00400583"/>
    <w:rsid w:val="004006E4"/>
    <w:rsid w:val="004010A4"/>
    <w:rsid w:val="0040180A"/>
    <w:rsid w:val="00402259"/>
    <w:rsid w:val="0040244D"/>
    <w:rsid w:val="00402E4D"/>
    <w:rsid w:val="004035A5"/>
    <w:rsid w:val="00403DA2"/>
    <w:rsid w:val="00404331"/>
    <w:rsid w:val="004049A5"/>
    <w:rsid w:val="00405388"/>
    <w:rsid w:val="004057A3"/>
    <w:rsid w:val="004057FE"/>
    <w:rsid w:val="00405F35"/>
    <w:rsid w:val="00405FE7"/>
    <w:rsid w:val="0040614D"/>
    <w:rsid w:val="00406935"/>
    <w:rsid w:val="00406AAC"/>
    <w:rsid w:val="00406ADA"/>
    <w:rsid w:val="00406E2E"/>
    <w:rsid w:val="0041102F"/>
    <w:rsid w:val="0041126D"/>
    <w:rsid w:val="004124A3"/>
    <w:rsid w:val="00412FFB"/>
    <w:rsid w:val="00415908"/>
    <w:rsid w:val="00416640"/>
    <w:rsid w:val="004175E2"/>
    <w:rsid w:val="00417911"/>
    <w:rsid w:val="00417942"/>
    <w:rsid w:val="00417C89"/>
    <w:rsid w:val="00420241"/>
    <w:rsid w:val="0042077B"/>
    <w:rsid w:val="00420C4A"/>
    <w:rsid w:val="00420F91"/>
    <w:rsid w:val="0042150C"/>
    <w:rsid w:val="004217C4"/>
    <w:rsid w:val="00421939"/>
    <w:rsid w:val="00421B30"/>
    <w:rsid w:val="00422D0E"/>
    <w:rsid w:val="004238AA"/>
    <w:rsid w:val="00424369"/>
    <w:rsid w:val="00424385"/>
    <w:rsid w:val="00424865"/>
    <w:rsid w:val="0042553C"/>
    <w:rsid w:val="004256C3"/>
    <w:rsid w:val="00425AB4"/>
    <w:rsid w:val="00426235"/>
    <w:rsid w:val="00426D7A"/>
    <w:rsid w:val="00427331"/>
    <w:rsid w:val="00427767"/>
    <w:rsid w:val="00430B01"/>
    <w:rsid w:val="00430B7C"/>
    <w:rsid w:val="00430D6A"/>
    <w:rsid w:val="004315DD"/>
    <w:rsid w:val="00431ADC"/>
    <w:rsid w:val="004326FC"/>
    <w:rsid w:val="00432CA0"/>
    <w:rsid w:val="00432F90"/>
    <w:rsid w:val="00433307"/>
    <w:rsid w:val="0043356C"/>
    <w:rsid w:val="00433B58"/>
    <w:rsid w:val="00433E75"/>
    <w:rsid w:val="004342A9"/>
    <w:rsid w:val="00434497"/>
    <w:rsid w:val="0043452A"/>
    <w:rsid w:val="00435E98"/>
    <w:rsid w:val="004362CD"/>
    <w:rsid w:val="004364EB"/>
    <w:rsid w:val="00437576"/>
    <w:rsid w:val="00437831"/>
    <w:rsid w:val="00440539"/>
    <w:rsid w:val="00440DA8"/>
    <w:rsid w:val="00440FFE"/>
    <w:rsid w:val="004427DF"/>
    <w:rsid w:val="00442915"/>
    <w:rsid w:val="00443BA1"/>
    <w:rsid w:val="00444470"/>
    <w:rsid w:val="00444B75"/>
    <w:rsid w:val="00445A63"/>
    <w:rsid w:val="004463CF"/>
    <w:rsid w:val="0044698B"/>
    <w:rsid w:val="00446D01"/>
    <w:rsid w:val="0044730F"/>
    <w:rsid w:val="004479CE"/>
    <w:rsid w:val="00450733"/>
    <w:rsid w:val="00450AB3"/>
    <w:rsid w:val="004511A7"/>
    <w:rsid w:val="004517D3"/>
    <w:rsid w:val="00451F59"/>
    <w:rsid w:val="004525C7"/>
    <w:rsid w:val="00453315"/>
    <w:rsid w:val="00453C6B"/>
    <w:rsid w:val="004552B4"/>
    <w:rsid w:val="004557DE"/>
    <w:rsid w:val="00455877"/>
    <w:rsid w:val="004558C0"/>
    <w:rsid w:val="004570D9"/>
    <w:rsid w:val="00460581"/>
    <w:rsid w:val="00461293"/>
    <w:rsid w:val="00461BAC"/>
    <w:rsid w:val="00462E88"/>
    <w:rsid w:val="00463A0F"/>
    <w:rsid w:val="00463BE9"/>
    <w:rsid w:val="004640A3"/>
    <w:rsid w:val="0046471C"/>
    <w:rsid w:val="00464DD6"/>
    <w:rsid w:val="004653CD"/>
    <w:rsid w:val="00465414"/>
    <w:rsid w:val="00466F1E"/>
    <w:rsid w:val="004674C5"/>
    <w:rsid w:val="004675E9"/>
    <w:rsid w:val="00470122"/>
    <w:rsid w:val="00471262"/>
    <w:rsid w:val="004713C3"/>
    <w:rsid w:val="004716B0"/>
    <w:rsid w:val="00471786"/>
    <w:rsid w:val="0047341E"/>
    <w:rsid w:val="0047369F"/>
    <w:rsid w:val="00473AD2"/>
    <w:rsid w:val="004749EE"/>
    <w:rsid w:val="00474D65"/>
    <w:rsid w:val="004750EB"/>
    <w:rsid w:val="00475584"/>
    <w:rsid w:val="00475BD3"/>
    <w:rsid w:val="004763EA"/>
    <w:rsid w:val="00476C0F"/>
    <w:rsid w:val="0047720E"/>
    <w:rsid w:val="00480064"/>
    <w:rsid w:val="004801F3"/>
    <w:rsid w:val="004805B6"/>
    <w:rsid w:val="004805D8"/>
    <w:rsid w:val="004807BE"/>
    <w:rsid w:val="00480B35"/>
    <w:rsid w:val="00481527"/>
    <w:rsid w:val="004819DF"/>
    <w:rsid w:val="004829F8"/>
    <w:rsid w:val="0048350B"/>
    <w:rsid w:val="0048368D"/>
    <w:rsid w:val="0048379D"/>
    <w:rsid w:val="004844E6"/>
    <w:rsid w:val="0048474A"/>
    <w:rsid w:val="004848F3"/>
    <w:rsid w:val="00484C15"/>
    <w:rsid w:val="0048584D"/>
    <w:rsid w:val="00486011"/>
    <w:rsid w:val="0048608A"/>
    <w:rsid w:val="00487246"/>
    <w:rsid w:val="00487FB8"/>
    <w:rsid w:val="004905E5"/>
    <w:rsid w:val="00490B4A"/>
    <w:rsid w:val="00491479"/>
    <w:rsid w:val="00491D27"/>
    <w:rsid w:val="004933DC"/>
    <w:rsid w:val="00493411"/>
    <w:rsid w:val="00493CA9"/>
    <w:rsid w:val="00493E80"/>
    <w:rsid w:val="0049414B"/>
    <w:rsid w:val="00495889"/>
    <w:rsid w:val="00495F84"/>
    <w:rsid w:val="00496485"/>
    <w:rsid w:val="00496F83"/>
    <w:rsid w:val="004A0205"/>
    <w:rsid w:val="004A0749"/>
    <w:rsid w:val="004A0781"/>
    <w:rsid w:val="004A0939"/>
    <w:rsid w:val="004A0A02"/>
    <w:rsid w:val="004A0DEC"/>
    <w:rsid w:val="004A1277"/>
    <w:rsid w:val="004A1D60"/>
    <w:rsid w:val="004A2189"/>
    <w:rsid w:val="004A247A"/>
    <w:rsid w:val="004A28FE"/>
    <w:rsid w:val="004A3445"/>
    <w:rsid w:val="004A3509"/>
    <w:rsid w:val="004A3B4E"/>
    <w:rsid w:val="004A4441"/>
    <w:rsid w:val="004A579E"/>
    <w:rsid w:val="004A5A81"/>
    <w:rsid w:val="004A5DEF"/>
    <w:rsid w:val="004A5E5A"/>
    <w:rsid w:val="004A61FA"/>
    <w:rsid w:val="004A65C3"/>
    <w:rsid w:val="004A6B6B"/>
    <w:rsid w:val="004A6C7E"/>
    <w:rsid w:val="004A6D1F"/>
    <w:rsid w:val="004A73F5"/>
    <w:rsid w:val="004A7872"/>
    <w:rsid w:val="004A7D0A"/>
    <w:rsid w:val="004B0913"/>
    <w:rsid w:val="004B0C82"/>
    <w:rsid w:val="004B12BF"/>
    <w:rsid w:val="004B1345"/>
    <w:rsid w:val="004B1B59"/>
    <w:rsid w:val="004B1CD9"/>
    <w:rsid w:val="004B2128"/>
    <w:rsid w:val="004B381B"/>
    <w:rsid w:val="004B3943"/>
    <w:rsid w:val="004B40AB"/>
    <w:rsid w:val="004B45B9"/>
    <w:rsid w:val="004B5EB7"/>
    <w:rsid w:val="004B5F65"/>
    <w:rsid w:val="004B6025"/>
    <w:rsid w:val="004B6053"/>
    <w:rsid w:val="004B6104"/>
    <w:rsid w:val="004B69BA"/>
    <w:rsid w:val="004B6F20"/>
    <w:rsid w:val="004B72AD"/>
    <w:rsid w:val="004B7AD4"/>
    <w:rsid w:val="004B7E66"/>
    <w:rsid w:val="004C019D"/>
    <w:rsid w:val="004C066E"/>
    <w:rsid w:val="004C0767"/>
    <w:rsid w:val="004C17FA"/>
    <w:rsid w:val="004C1BB7"/>
    <w:rsid w:val="004C1E1E"/>
    <w:rsid w:val="004C2088"/>
    <w:rsid w:val="004C2227"/>
    <w:rsid w:val="004C2B15"/>
    <w:rsid w:val="004C3160"/>
    <w:rsid w:val="004C34B7"/>
    <w:rsid w:val="004C377C"/>
    <w:rsid w:val="004C3A20"/>
    <w:rsid w:val="004C4146"/>
    <w:rsid w:val="004C4781"/>
    <w:rsid w:val="004C4935"/>
    <w:rsid w:val="004C4B6D"/>
    <w:rsid w:val="004C4BDA"/>
    <w:rsid w:val="004C5A3F"/>
    <w:rsid w:val="004C5ABF"/>
    <w:rsid w:val="004C68D0"/>
    <w:rsid w:val="004C7194"/>
    <w:rsid w:val="004C7A58"/>
    <w:rsid w:val="004C7BA8"/>
    <w:rsid w:val="004C7EAD"/>
    <w:rsid w:val="004D054B"/>
    <w:rsid w:val="004D0DD3"/>
    <w:rsid w:val="004D11A2"/>
    <w:rsid w:val="004D1730"/>
    <w:rsid w:val="004D29F4"/>
    <w:rsid w:val="004D5126"/>
    <w:rsid w:val="004D581B"/>
    <w:rsid w:val="004D5B6A"/>
    <w:rsid w:val="004D6E01"/>
    <w:rsid w:val="004D70C9"/>
    <w:rsid w:val="004D7638"/>
    <w:rsid w:val="004D7DE7"/>
    <w:rsid w:val="004E0296"/>
    <w:rsid w:val="004E036F"/>
    <w:rsid w:val="004E0C82"/>
    <w:rsid w:val="004E0DA0"/>
    <w:rsid w:val="004E1B44"/>
    <w:rsid w:val="004E1E44"/>
    <w:rsid w:val="004E3017"/>
    <w:rsid w:val="004E326C"/>
    <w:rsid w:val="004E40B0"/>
    <w:rsid w:val="004E40EA"/>
    <w:rsid w:val="004E58BA"/>
    <w:rsid w:val="004E5931"/>
    <w:rsid w:val="004E5E90"/>
    <w:rsid w:val="004E6B22"/>
    <w:rsid w:val="004E6D6C"/>
    <w:rsid w:val="004E6EC1"/>
    <w:rsid w:val="004E7127"/>
    <w:rsid w:val="004E7859"/>
    <w:rsid w:val="004F19A1"/>
    <w:rsid w:val="004F22E1"/>
    <w:rsid w:val="004F2835"/>
    <w:rsid w:val="004F3049"/>
    <w:rsid w:val="004F3A6F"/>
    <w:rsid w:val="004F4132"/>
    <w:rsid w:val="004F421E"/>
    <w:rsid w:val="004F435F"/>
    <w:rsid w:val="004F43CB"/>
    <w:rsid w:val="004F4679"/>
    <w:rsid w:val="004F478D"/>
    <w:rsid w:val="004F545C"/>
    <w:rsid w:val="004F5F0C"/>
    <w:rsid w:val="004F5F21"/>
    <w:rsid w:val="004F7CED"/>
    <w:rsid w:val="005001A8"/>
    <w:rsid w:val="00500652"/>
    <w:rsid w:val="00500873"/>
    <w:rsid w:val="005009FC"/>
    <w:rsid w:val="00500D08"/>
    <w:rsid w:val="0050117F"/>
    <w:rsid w:val="00501609"/>
    <w:rsid w:val="00501FF6"/>
    <w:rsid w:val="0050287E"/>
    <w:rsid w:val="00503975"/>
    <w:rsid w:val="00503A08"/>
    <w:rsid w:val="0050458C"/>
    <w:rsid w:val="00504DA5"/>
    <w:rsid w:val="00505986"/>
    <w:rsid w:val="005075EB"/>
    <w:rsid w:val="0050771D"/>
    <w:rsid w:val="00510062"/>
    <w:rsid w:val="00511B68"/>
    <w:rsid w:val="00512685"/>
    <w:rsid w:val="00513107"/>
    <w:rsid w:val="00513462"/>
    <w:rsid w:val="005134E9"/>
    <w:rsid w:val="00514351"/>
    <w:rsid w:val="00514637"/>
    <w:rsid w:val="00514A48"/>
    <w:rsid w:val="00516DE8"/>
    <w:rsid w:val="00517BB9"/>
    <w:rsid w:val="00517D40"/>
    <w:rsid w:val="00520232"/>
    <w:rsid w:val="00520F96"/>
    <w:rsid w:val="005214EE"/>
    <w:rsid w:val="00521B1C"/>
    <w:rsid w:val="005223A8"/>
    <w:rsid w:val="0052285D"/>
    <w:rsid w:val="00522BD6"/>
    <w:rsid w:val="00523013"/>
    <w:rsid w:val="005230C3"/>
    <w:rsid w:val="0052321B"/>
    <w:rsid w:val="005237A3"/>
    <w:rsid w:val="00524164"/>
    <w:rsid w:val="0052429C"/>
    <w:rsid w:val="0052511E"/>
    <w:rsid w:val="00525467"/>
    <w:rsid w:val="00525694"/>
    <w:rsid w:val="00525833"/>
    <w:rsid w:val="0052640C"/>
    <w:rsid w:val="005267CA"/>
    <w:rsid w:val="00530231"/>
    <w:rsid w:val="00530256"/>
    <w:rsid w:val="00530864"/>
    <w:rsid w:val="00531944"/>
    <w:rsid w:val="00531BFF"/>
    <w:rsid w:val="00531DFD"/>
    <w:rsid w:val="00532336"/>
    <w:rsid w:val="00532391"/>
    <w:rsid w:val="005323A6"/>
    <w:rsid w:val="005327E3"/>
    <w:rsid w:val="00532B28"/>
    <w:rsid w:val="00532FE3"/>
    <w:rsid w:val="005338D4"/>
    <w:rsid w:val="005340A0"/>
    <w:rsid w:val="005347E7"/>
    <w:rsid w:val="00534C11"/>
    <w:rsid w:val="0053541E"/>
    <w:rsid w:val="005355F7"/>
    <w:rsid w:val="0053588E"/>
    <w:rsid w:val="00535B7F"/>
    <w:rsid w:val="00535DF5"/>
    <w:rsid w:val="00535FF2"/>
    <w:rsid w:val="00537C8E"/>
    <w:rsid w:val="0054142D"/>
    <w:rsid w:val="0054213C"/>
    <w:rsid w:val="00542485"/>
    <w:rsid w:val="005428DD"/>
    <w:rsid w:val="00543D19"/>
    <w:rsid w:val="00543E08"/>
    <w:rsid w:val="005448F7"/>
    <w:rsid w:val="005449C6"/>
    <w:rsid w:val="00544E19"/>
    <w:rsid w:val="005467F9"/>
    <w:rsid w:val="00546896"/>
    <w:rsid w:val="00546CBE"/>
    <w:rsid w:val="0054749E"/>
    <w:rsid w:val="00550330"/>
    <w:rsid w:val="00550B6B"/>
    <w:rsid w:val="00550EC2"/>
    <w:rsid w:val="00552FA5"/>
    <w:rsid w:val="00553813"/>
    <w:rsid w:val="00553E7E"/>
    <w:rsid w:val="005542B1"/>
    <w:rsid w:val="0055475D"/>
    <w:rsid w:val="00555348"/>
    <w:rsid w:val="0055553A"/>
    <w:rsid w:val="00555F1B"/>
    <w:rsid w:val="005562EF"/>
    <w:rsid w:val="005565F2"/>
    <w:rsid w:val="00556DEA"/>
    <w:rsid w:val="00557369"/>
    <w:rsid w:val="00557CB2"/>
    <w:rsid w:val="00557F73"/>
    <w:rsid w:val="005600A7"/>
    <w:rsid w:val="00560114"/>
    <w:rsid w:val="005607D9"/>
    <w:rsid w:val="005609FC"/>
    <w:rsid w:val="00561591"/>
    <w:rsid w:val="00561A51"/>
    <w:rsid w:val="00561F97"/>
    <w:rsid w:val="0056241C"/>
    <w:rsid w:val="00562801"/>
    <w:rsid w:val="00562841"/>
    <w:rsid w:val="00563301"/>
    <w:rsid w:val="00563606"/>
    <w:rsid w:val="005638D0"/>
    <w:rsid w:val="00564751"/>
    <w:rsid w:val="005648C5"/>
    <w:rsid w:val="00565226"/>
    <w:rsid w:val="005657C7"/>
    <w:rsid w:val="00566753"/>
    <w:rsid w:val="00566F23"/>
    <w:rsid w:val="00566FCD"/>
    <w:rsid w:val="005671D2"/>
    <w:rsid w:val="00567369"/>
    <w:rsid w:val="00567640"/>
    <w:rsid w:val="005701AC"/>
    <w:rsid w:val="00570A6D"/>
    <w:rsid w:val="00570B41"/>
    <w:rsid w:val="00570D49"/>
    <w:rsid w:val="00571546"/>
    <w:rsid w:val="00571BCB"/>
    <w:rsid w:val="00572BE2"/>
    <w:rsid w:val="00573851"/>
    <w:rsid w:val="0057389E"/>
    <w:rsid w:val="00573BF7"/>
    <w:rsid w:val="00573EDB"/>
    <w:rsid w:val="005745D4"/>
    <w:rsid w:val="0057498C"/>
    <w:rsid w:val="005749AE"/>
    <w:rsid w:val="0057596A"/>
    <w:rsid w:val="00575D8D"/>
    <w:rsid w:val="005762B3"/>
    <w:rsid w:val="00577479"/>
    <w:rsid w:val="00577B57"/>
    <w:rsid w:val="00577F45"/>
    <w:rsid w:val="005806FE"/>
    <w:rsid w:val="005808AA"/>
    <w:rsid w:val="00581F16"/>
    <w:rsid w:val="005820FB"/>
    <w:rsid w:val="005827A2"/>
    <w:rsid w:val="005836FF"/>
    <w:rsid w:val="0058443D"/>
    <w:rsid w:val="00584674"/>
    <w:rsid w:val="005846B0"/>
    <w:rsid w:val="00584A97"/>
    <w:rsid w:val="005858B3"/>
    <w:rsid w:val="00585C3E"/>
    <w:rsid w:val="0058666D"/>
    <w:rsid w:val="00586699"/>
    <w:rsid w:val="00586712"/>
    <w:rsid w:val="00586C43"/>
    <w:rsid w:val="005876E7"/>
    <w:rsid w:val="00590620"/>
    <w:rsid w:val="00590ABD"/>
    <w:rsid w:val="00590CF0"/>
    <w:rsid w:val="00591061"/>
    <w:rsid w:val="005931D1"/>
    <w:rsid w:val="00593910"/>
    <w:rsid w:val="00594132"/>
    <w:rsid w:val="00594239"/>
    <w:rsid w:val="00594403"/>
    <w:rsid w:val="0059468A"/>
    <w:rsid w:val="00594B98"/>
    <w:rsid w:val="00594F71"/>
    <w:rsid w:val="005953CB"/>
    <w:rsid w:val="005955A7"/>
    <w:rsid w:val="00595756"/>
    <w:rsid w:val="00595BDA"/>
    <w:rsid w:val="00595DEE"/>
    <w:rsid w:val="005960A6"/>
    <w:rsid w:val="00596559"/>
    <w:rsid w:val="0059674C"/>
    <w:rsid w:val="00596844"/>
    <w:rsid w:val="00596A6D"/>
    <w:rsid w:val="005970DB"/>
    <w:rsid w:val="00597B28"/>
    <w:rsid w:val="00597ED1"/>
    <w:rsid w:val="005A01EF"/>
    <w:rsid w:val="005A048F"/>
    <w:rsid w:val="005A0663"/>
    <w:rsid w:val="005A29D6"/>
    <w:rsid w:val="005A2F8D"/>
    <w:rsid w:val="005A3780"/>
    <w:rsid w:val="005A4030"/>
    <w:rsid w:val="005A4229"/>
    <w:rsid w:val="005A4635"/>
    <w:rsid w:val="005A4C8C"/>
    <w:rsid w:val="005A4DA5"/>
    <w:rsid w:val="005A4ED6"/>
    <w:rsid w:val="005A62A6"/>
    <w:rsid w:val="005A65AD"/>
    <w:rsid w:val="005A6E01"/>
    <w:rsid w:val="005A7415"/>
    <w:rsid w:val="005A79C4"/>
    <w:rsid w:val="005A7B59"/>
    <w:rsid w:val="005B0466"/>
    <w:rsid w:val="005B1471"/>
    <w:rsid w:val="005B1535"/>
    <w:rsid w:val="005B19B9"/>
    <w:rsid w:val="005B1E75"/>
    <w:rsid w:val="005B4392"/>
    <w:rsid w:val="005B443B"/>
    <w:rsid w:val="005B4D85"/>
    <w:rsid w:val="005B50F1"/>
    <w:rsid w:val="005B6038"/>
    <w:rsid w:val="005B6384"/>
    <w:rsid w:val="005B74D6"/>
    <w:rsid w:val="005B7780"/>
    <w:rsid w:val="005C03A7"/>
    <w:rsid w:val="005C091A"/>
    <w:rsid w:val="005C0A1F"/>
    <w:rsid w:val="005C116B"/>
    <w:rsid w:val="005C11BD"/>
    <w:rsid w:val="005C1E1D"/>
    <w:rsid w:val="005C338E"/>
    <w:rsid w:val="005C376E"/>
    <w:rsid w:val="005C485E"/>
    <w:rsid w:val="005C4E12"/>
    <w:rsid w:val="005C4ECC"/>
    <w:rsid w:val="005C5C89"/>
    <w:rsid w:val="005C6E1A"/>
    <w:rsid w:val="005C7075"/>
    <w:rsid w:val="005C7996"/>
    <w:rsid w:val="005D07D1"/>
    <w:rsid w:val="005D0A5B"/>
    <w:rsid w:val="005D121D"/>
    <w:rsid w:val="005D17E4"/>
    <w:rsid w:val="005D1BC8"/>
    <w:rsid w:val="005D286F"/>
    <w:rsid w:val="005D2C2B"/>
    <w:rsid w:val="005D3010"/>
    <w:rsid w:val="005D312D"/>
    <w:rsid w:val="005D346D"/>
    <w:rsid w:val="005D3F66"/>
    <w:rsid w:val="005D49AA"/>
    <w:rsid w:val="005D4FB8"/>
    <w:rsid w:val="005D541D"/>
    <w:rsid w:val="005D62D0"/>
    <w:rsid w:val="005D6A86"/>
    <w:rsid w:val="005D6CF4"/>
    <w:rsid w:val="005D7C4E"/>
    <w:rsid w:val="005E0188"/>
    <w:rsid w:val="005E0B64"/>
    <w:rsid w:val="005E10A3"/>
    <w:rsid w:val="005E16EB"/>
    <w:rsid w:val="005E1FB0"/>
    <w:rsid w:val="005E2268"/>
    <w:rsid w:val="005E2716"/>
    <w:rsid w:val="005E27FA"/>
    <w:rsid w:val="005E3C1B"/>
    <w:rsid w:val="005E3CF5"/>
    <w:rsid w:val="005E415E"/>
    <w:rsid w:val="005E5138"/>
    <w:rsid w:val="005E58D9"/>
    <w:rsid w:val="005E633D"/>
    <w:rsid w:val="005E6C93"/>
    <w:rsid w:val="005E77C2"/>
    <w:rsid w:val="005E7922"/>
    <w:rsid w:val="005F0222"/>
    <w:rsid w:val="005F0376"/>
    <w:rsid w:val="005F14A6"/>
    <w:rsid w:val="005F1D6E"/>
    <w:rsid w:val="005F1ECD"/>
    <w:rsid w:val="005F1F67"/>
    <w:rsid w:val="005F2C76"/>
    <w:rsid w:val="005F2DF6"/>
    <w:rsid w:val="005F36DB"/>
    <w:rsid w:val="005F4FE9"/>
    <w:rsid w:val="005F5439"/>
    <w:rsid w:val="005F5DCC"/>
    <w:rsid w:val="005F67EF"/>
    <w:rsid w:val="005F69CA"/>
    <w:rsid w:val="005F6AED"/>
    <w:rsid w:val="005F78BB"/>
    <w:rsid w:val="0060022E"/>
    <w:rsid w:val="0060072B"/>
    <w:rsid w:val="00601073"/>
    <w:rsid w:val="006010CB"/>
    <w:rsid w:val="00601A3F"/>
    <w:rsid w:val="00602147"/>
    <w:rsid w:val="00602836"/>
    <w:rsid w:val="006030F6"/>
    <w:rsid w:val="006037E7"/>
    <w:rsid w:val="00606C79"/>
    <w:rsid w:val="00606ED8"/>
    <w:rsid w:val="006079EF"/>
    <w:rsid w:val="00610D92"/>
    <w:rsid w:val="0061172B"/>
    <w:rsid w:val="00611ACF"/>
    <w:rsid w:val="00611B81"/>
    <w:rsid w:val="00611F47"/>
    <w:rsid w:val="006125AE"/>
    <w:rsid w:val="006125B0"/>
    <w:rsid w:val="00612CFB"/>
    <w:rsid w:val="0061399F"/>
    <w:rsid w:val="006141AA"/>
    <w:rsid w:val="00614801"/>
    <w:rsid w:val="00614E8E"/>
    <w:rsid w:val="006151FF"/>
    <w:rsid w:val="00616EAB"/>
    <w:rsid w:val="00617146"/>
    <w:rsid w:val="0061775F"/>
    <w:rsid w:val="00617951"/>
    <w:rsid w:val="00617D17"/>
    <w:rsid w:val="0062044E"/>
    <w:rsid w:val="00620AF2"/>
    <w:rsid w:val="00621026"/>
    <w:rsid w:val="0062108C"/>
    <w:rsid w:val="00622263"/>
    <w:rsid w:val="006236D5"/>
    <w:rsid w:val="00623DC2"/>
    <w:rsid w:val="0062420B"/>
    <w:rsid w:val="00624D07"/>
    <w:rsid w:val="006268F7"/>
    <w:rsid w:val="00626F39"/>
    <w:rsid w:val="00627D22"/>
    <w:rsid w:val="006300F7"/>
    <w:rsid w:val="006304A4"/>
    <w:rsid w:val="0063051F"/>
    <w:rsid w:val="0063059E"/>
    <w:rsid w:val="00630632"/>
    <w:rsid w:val="006307E4"/>
    <w:rsid w:val="00631F21"/>
    <w:rsid w:val="0063296B"/>
    <w:rsid w:val="00632D66"/>
    <w:rsid w:val="00632F55"/>
    <w:rsid w:val="0063312C"/>
    <w:rsid w:val="00633787"/>
    <w:rsid w:val="00633ACF"/>
    <w:rsid w:val="00634086"/>
    <w:rsid w:val="00634867"/>
    <w:rsid w:val="00635372"/>
    <w:rsid w:val="006359E2"/>
    <w:rsid w:val="00636599"/>
    <w:rsid w:val="006369AC"/>
    <w:rsid w:val="00637207"/>
    <w:rsid w:val="00637820"/>
    <w:rsid w:val="00637DB7"/>
    <w:rsid w:val="00637E1D"/>
    <w:rsid w:val="00640162"/>
    <w:rsid w:val="006404F7"/>
    <w:rsid w:val="0064070F"/>
    <w:rsid w:val="00640A2F"/>
    <w:rsid w:val="00641400"/>
    <w:rsid w:val="006415F4"/>
    <w:rsid w:val="006419B1"/>
    <w:rsid w:val="00642B9E"/>
    <w:rsid w:val="00642BA4"/>
    <w:rsid w:val="0064329C"/>
    <w:rsid w:val="00643FEB"/>
    <w:rsid w:val="00644B47"/>
    <w:rsid w:val="00644D69"/>
    <w:rsid w:val="006457CB"/>
    <w:rsid w:val="00645A67"/>
    <w:rsid w:val="00646C79"/>
    <w:rsid w:val="006508C1"/>
    <w:rsid w:val="006519CD"/>
    <w:rsid w:val="00651D79"/>
    <w:rsid w:val="006529AB"/>
    <w:rsid w:val="00652E2E"/>
    <w:rsid w:val="00653483"/>
    <w:rsid w:val="00653A66"/>
    <w:rsid w:val="00653C49"/>
    <w:rsid w:val="00654797"/>
    <w:rsid w:val="0065546B"/>
    <w:rsid w:val="00655928"/>
    <w:rsid w:val="00655989"/>
    <w:rsid w:val="006561B6"/>
    <w:rsid w:val="006563DA"/>
    <w:rsid w:val="00656996"/>
    <w:rsid w:val="00660116"/>
    <w:rsid w:val="0066018D"/>
    <w:rsid w:val="0066065A"/>
    <w:rsid w:val="006611CA"/>
    <w:rsid w:val="00661AB1"/>
    <w:rsid w:val="00662449"/>
    <w:rsid w:val="006628BB"/>
    <w:rsid w:val="00662D4C"/>
    <w:rsid w:val="006631FB"/>
    <w:rsid w:val="00663675"/>
    <w:rsid w:val="00664C70"/>
    <w:rsid w:val="00664DF1"/>
    <w:rsid w:val="0066501D"/>
    <w:rsid w:val="00665979"/>
    <w:rsid w:val="006662D7"/>
    <w:rsid w:val="00666BAB"/>
    <w:rsid w:val="00666BBD"/>
    <w:rsid w:val="00666BC1"/>
    <w:rsid w:val="00666E28"/>
    <w:rsid w:val="00667097"/>
    <w:rsid w:val="00667555"/>
    <w:rsid w:val="006677D3"/>
    <w:rsid w:val="00667CF4"/>
    <w:rsid w:val="00671E68"/>
    <w:rsid w:val="00672182"/>
    <w:rsid w:val="00672AEF"/>
    <w:rsid w:val="006737B4"/>
    <w:rsid w:val="00673880"/>
    <w:rsid w:val="006744CD"/>
    <w:rsid w:val="00674539"/>
    <w:rsid w:val="00674987"/>
    <w:rsid w:val="00674BFB"/>
    <w:rsid w:val="00677983"/>
    <w:rsid w:val="00677AFD"/>
    <w:rsid w:val="0068166B"/>
    <w:rsid w:val="00681D6E"/>
    <w:rsid w:val="00681FD1"/>
    <w:rsid w:val="00682000"/>
    <w:rsid w:val="006821CB"/>
    <w:rsid w:val="00682226"/>
    <w:rsid w:val="00682AFD"/>
    <w:rsid w:val="0068328B"/>
    <w:rsid w:val="0068331B"/>
    <w:rsid w:val="0068432E"/>
    <w:rsid w:val="00684B9E"/>
    <w:rsid w:val="00685CD8"/>
    <w:rsid w:val="00686240"/>
    <w:rsid w:val="006863E4"/>
    <w:rsid w:val="006866C1"/>
    <w:rsid w:val="00686E3E"/>
    <w:rsid w:val="00687A64"/>
    <w:rsid w:val="0069004E"/>
    <w:rsid w:val="00690100"/>
    <w:rsid w:val="00690B41"/>
    <w:rsid w:val="006910A2"/>
    <w:rsid w:val="0069136A"/>
    <w:rsid w:val="0069195D"/>
    <w:rsid w:val="00692344"/>
    <w:rsid w:val="0069318E"/>
    <w:rsid w:val="0069364D"/>
    <w:rsid w:val="0069415A"/>
    <w:rsid w:val="00694591"/>
    <w:rsid w:val="00694971"/>
    <w:rsid w:val="0069499A"/>
    <w:rsid w:val="0069542A"/>
    <w:rsid w:val="00695538"/>
    <w:rsid w:val="006955CF"/>
    <w:rsid w:val="00695883"/>
    <w:rsid w:val="00695992"/>
    <w:rsid w:val="00695E7F"/>
    <w:rsid w:val="00695F07"/>
    <w:rsid w:val="00696B08"/>
    <w:rsid w:val="00696FC6"/>
    <w:rsid w:val="00696FE5"/>
    <w:rsid w:val="00697193"/>
    <w:rsid w:val="00697520"/>
    <w:rsid w:val="00697E57"/>
    <w:rsid w:val="00697FA5"/>
    <w:rsid w:val="006A0373"/>
    <w:rsid w:val="006A0F54"/>
    <w:rsid w:val="006A1665"/>
    <w:rsid w:val="006A2264"/>
    <w:rsid w:val="006A2477"/>
    <w:rsid w:val="006A27C0"/>
    <w:rsid w:val="006A3994"/>
    <w:rsid w:val="006A4109"/>
    <w:rsid w:val="006A4D31"/>
    <w:rsid w:val="006A62F7"/>
    <w:rsid w:val="006A68A5"/>
    <w:rsid w:val="006A6ADE"/>
    <w:rsid w:val="006A6F7D"/>
    <w:rsid w:val="006A70C3"/>
    <w:rsid w:val="006A71F5"/>
    <w:rsid w:val="006B0A3F"/>
    <w:rsid w:val="006B0C2F"/>
    <w:rsid w:val="006B11A7"/>
    <w:rsid w:val="006B1663"/>
    <w:rsid w:val="006B2137"/>
    <w:rsid w:val="006B24C9"/>
    <w:rsid w:val="006B2EA2"/>
    <w:rsid w:val="006B3192"/>
    <w:rsid w:val="006B3BB2"/>
    <w:rsid w:val="006B3F30"/>
    <w:rsid w:val="006B42AE"/>
    <w:rsid w:val="006B4340"/>
    <w:rsid w:val="006B4663"/>
    <w:rsid w:val="006B4694"/>
    <w:rsid w:val="006B4C8D"/>
    <w:rsid w:val="006B4F15"/>
    <w:rsid w:val="006B4F72"/>
    <w:rsid w:val="006B5E9E"/>
    <w:rsid w:val="006B6347"/>
    <w:rsid w:val="006B6695"/>
    <w:rsid w:val="006B67FA"/>
    <w:rsid w:val="006B7261"/>
    <w:rsid w:val="006B760B"/>
    <w:rsid w:val="006B7A7D"/>
    <w:rsid w:val="006C010C"/>
    <w:rsid w:val="006C0D81"/>
    <w:rsid w:val="006C1203"/>
    <w:rsid w:val="006C1F8D"/>
    <w:rsid w:val="006C26E0"/>
    <w:rsid w:val="006C29C2"/>
    <w:rsid w:val="006C41FC"/>
    <w:rsid w:val="006C48F7"/>
    <w:rsid w:val="006C4CE8"/>
    <w:rsid w:val="006C518E"/>
    <w:rsid w:val="006C518F"/>
    <w:rsid w:val="006C5C31"/>
    <w:rsid w:val="006C5FAF"/>
    <w:rsid w:val="006C6ABB"/>
    <w:rsid w:val="006C6FD0"/>
    <w:rsid w:val="006C7BF9"/>
    <w:rsid w:val="006D07C2"/>
    <w:rsid w:val="006D0A30"/>
    <w:rsid w:val="006D0AA7"/>
    <w:rsid w:val="006D17FD"/>
    <w:rsid w:val="006D1901"/>
    <w:rsid w:val="006D1C05"/>
    <w:rsid w:val="006D1D94"/>
    <w:rsid w:val="006D20BA"/>
    <w:rsid w:val="006D2A87"/>
    <w:rsid w:val="006D2F57"/>
    <w:rsid w:val="006D41CF"/>
    <w:rsid w:val="006D5388"/>
    <w:rsid w:val="006D59B7"/>
    <w:rsid w:val="006D5BF7"/>
    <w:rsid w:val="006D74C4"/>
    <w:rsid w:val="006D76F8"/>
    <w:rsid w:val="006D7CCA"/>
    <w:rsid w:val="006E0258"/>
    <w:rsid w:val="006E11D3"/>
    <w:rsid w:val="006E198F"/>
    <w:rsid w:val="006E1BDB"/>
    <w:rsid w:val="006E3072"/>
    <w:rsid w:val="006E32ED"/>
    <w:rsid w:val="006E3D99"/>
    <w:rsid w:val="006E3F04"/>
    <w:rsid w:val="006E4369"/>
    <w:rsid w:val="006E43F6"/>
    <w:rsid w:val="006E4825"/>
    <w:rsid w:val="006E4993"/>
    <w:rsid w:val="006E4C44"/>
    <w:rsid w:val="006E4FB9"/>
    <w:rsid w:val="006E511A"/>
    <w:rsid w:val="006E51A5"/>
    <w:rsid w:val="006E5345"/>
    <w:rsid w:val="006E5979"/>
    <w:rsid w:val="006E74E8"/>
    <w:rsid w:val="006E75F5"/>
    <w:rsid w:val="006F0641"/>
    <w:rsid w:val="006F0AC3"/>
    <w:rsid w:val="006F0F7D"/>
    <w:rsid w:val="006F13EC"/>
    <w:rsid w:val="006F194F"/>
    <w:rsid w:val="006F19E5"/>
    <w:rsid w:val="006F2305"/>
    <w:rsid w:val="006F25B0"/>
    <w:rsid w:val="006F3402"/>
    <w:rsid w:val="006F44A6"/>
    <w:rsid w:val="006F4526"/>
    <w:rsid w:val="006F474E"/>
    <w:rsid w:val="006F48AD"/>
    <w:rsid w:val="006F49DD"/>
    <w:rsid w:val="006F4C5F"/>
    <w:rsid w:val="006F4D66"/>
    <w:rsid w:val="006F5568"/>
    <w:rsid w:val="006F5F80"/>
    <w:rsid w:val="006F6590"/>
    <w:rsid w:val="006F65B8"/>
    <w:rsid w:val="006F6680"/>
    <w:rsid w:val="006F7340"/>
    <w:rsid w:val="006F735C"/>
    <w:rsid w:val="006F7BC1"/>
    <w:rsid w:val="00700030"/>
    <w:rsid w:val="00700B76"/>
    <w:rsid w:val="007010DA"/>
    <w:rsid w:val="00701E7B"/>
    <w:rsid w:val="007024DE"/>
    <w:rsid w:val="00703C1D"/>
    <w:rsid w:val="00704CE6"/>
    <w:rsid w:val="007056A1"/>
    <w:rsid w:val="00705A21"/>
    <w:rsid w:val="00706241"/>
    <w:rsid w:val="007064C6"/>
    <w:rsid w:val="00706B39"/>
    <w:rsid w:val="007070A0"/>
    <w:rsid w:val="00707773"/>
    <w:rsid w:val="00707D6F"/>
    <w:rsid w:val="00710315"/>
    <w:rsid w:val="007110CC"/>
    <w:rsid w:val="007117ED"/>
    <w:rsid w:val="00711C7E"/>
    <w:rsid w:val="0071204A"/>
    <w:rsid w:val="00713233"/>
    <w:rsid w:val="00713959"/>
    <w:rsid w:val="00713BCB"/>
    <w:rsid w:val="007151F2"/>
    <w:rsid w:val="00716107"/>
    <w:rsid w:val="00716F94"/>
    <w:rsid w:val="00717173"/>
    <w:rsid w:val="0071737B"/>
    <w:rsid w:val="00717403"/>
    <w:rsid w:val="00717A5E"/>
    <w:rsid w:val="00717D56"/>
    <w:rsid w:val="007202A2"/>
    <w:rsid w:val="00720303"/>
    <w:rsid w:val="007205BF"/>
    <w:rsid w:val="00720A75"/>
    <w:rsid w:val="00720C10"/>
    <w:rsid w:val="007220E8"/>
    <w:rsid w:val="0072260B"/>
    <w:rsid w:val="00723A47"/>
    <w:rsid w:val="00723B51"/>
    <w:rsid w:val="00723E90"/>
    <w:rsid w:val="007247FC"/>
    <w:rsid w:val="0072496B"/>
    <w:rsid w:val="0072521C"/>
    <w:rsid w:val="00726111"/>
    <w:rsid w:val="0072680E"/>
    <w:rsid w:val="007268E5"/>
    <w:rsid w:val="007269C1"/>
    <w:rsid w:val="00726C4F"/>
    <w:rsid w:val="00727964"/>
    <w:rsid w:val="007279D4"/>
    <w:rsid w:val="00727B75"/>
    <w:rsid w:val="00727E5C"/>
    <w:rsid w:val="0073073D"/>
    <w:rsid w:val="00730D36"/>
    <w:rsid w:val="00732C8F"/>
    <w:rsid w:val="00732EF4"/>
    <w:rsid w:val="007335C4"/>
    <w:rsid w:val="00733F63"/>
    <w:rsid w:val="0073621B"/>
    <w:rsid w:val="007368A5"/>
    <w:rsid w:val="007371D9"/>
    <w:rsid w:val="007371F8"/>
    <w:rsid w:val="00737253"/>
    <w:rsid w:val="00737C0D"/>
    <w:rsid w:val="00737D6F"/>
    <w:rsid w:val="007406DC"/>
    <w:rsid w:val="00740EBA"/>
    <w:rsid w:val="007417F9"/>
    <w:rsid w:val="00742019"/>
    <w:rsid w:val="007423C1"/>
    <w:rsid w:val="007426B1"/>
    <w:rsid w:val="00742C0B"/>
    <w:rsid w:val="00742EDA"/>
    <w:rsid w:val="00743282"/>
    <w:rsid w:val="0074333E"/>
    <w:rsid w:val="00743490"/>
    <w:rsid w:val="007439D1"/>
    <w:rsid w:val="00744000"/>
    <w:rsid w:val="00744629"/>
    <w:rsid w:val="00744EA1"/>
    <w:rsid w:val="0074511D"/>
    <w:rsid w:val="007454C5"/>
    <w:rsid w:val="00745688"/>
    <w:rsid w:val="0074735B"/>
    <w:rsid w:val="007473D0"/>
    <w:rsid w:val="00747402"/>
    <w:rsid w:val="00747F24"/>
    <w:rsid w:val="007511C9"/>
    <w:rsid w:val="0075140D"/>
    <w:rsid w:val="007528B5"/>
    <w:rsid w:val="00752D5F"/>
    <w:rsid w:val="00752D71"/>
    <w:rsid w:val="00753190"/>
    <w:rsid w:val="007535D8"/>
    <w:rsid w:val="00753AE5"/>
    <w:rsid w:val="00753E81"/>
    <w:rsid w:val="00753E82"/>
    <w:rsid w:val="00754042"/>
    <w:rsid w:val="007546ED"/>
    <w:rsid w:val="00754C22"/>
    <w:rsid w:val="00755321"/>
    <w:rsid w:val="00755A57"/>
    <w:rsid w:val="00756181"/>
    <w:rsid w:val="00756995"/>
    <w:rsid w:val="00756B2C"/>
    <w:rsid w:val="00756F86"/>
    <w:rsid w:val="007572F6"/>
    <w:rsid w:val="007574A7"/>
    <w:rsid w:val="00757C75"/>
    <w:rsid w:val="0076020C"/>
    <w:rsid w:val="007603B4"/>
    <w:rsid w:val="00760423"/>
    <w:rsid w:val="00760B01"/>
    <w:rsid w:val="00761552"/>
    <w:rsid w:val="00761EC1"/>
    <w:rsid w:val="007624E5"/>
    <w:rsid w:val="00763226"/>
    <w:rsid w:val="00763878"/>
    <w:rsid w:val="00763F1F"/>
    <w:rsid w:val="00765231"/>
    <w:rsid w:val="00765D34"/>
    <w:rsid w:val="00765DA8"/>
    <w:rsid w:val="007662E4"/>
    <w:rsid w:val="00766778"/>
    <w:rsid w:val="00766BF6"/>
    <w:rsid w:val="00766E6B"/>
    <w:rsid w:val="007672DC"/>
    <w:rsid w:val="007703C6"/>
    <w:rsid w:val="007706EA"/>
    <w:rsid w:val="00770C36"/>
    <w:rsid w:val="007710A5"/>
    <w:rsid w:val="00771662"/>
    <w:rsid w:val="00771953"/>
    <w:rsid w:val="00771E1D"/>
    <w:rsid w:val="00772064"/>
    <w:rsid w:val="007725F8"/>
    <w:rsid w:val="00773867"/>
    <w:rsid w:val="007741FB"/>
    <w:rsid w:val="007748D6"/>
    <w:rsid w:val="0077496F"/>
    <w:rsid w:val="0077561D"/>
    <w:rsid w:val="007758B1"/>
    <w:rsid w:val="00775991"/>
    <w:rsid w:val="00776B92"/>
    <w:rsid w:val="007804B9"/>
    <w:rsid w:val="00782188"/>
    <w:rsid w:val="007836E0"/>
    <w:rsid w:val="00784630"/>
    <w:rsid w:val="007847B3"/>
    <w:rsid w:val="00785DD1"/>
    <w:rsid w:val="00785E58"/>
    <w:rsid w:val="007870EB"/>
    <w:rsid w:val="007873E2"/>
    <w:rsid w:val="00787591"/>
    <w:rsid w:val="00787737"/>
    <w:rsid w:val="00787874"/>
    <w:rsid w:val="00787B80"/>
    <w:rsid w:val="0079058C"/>
    <w:rsid w:val="007908A4"/>
    <w:rsid w:val="00790E2F"/>
    <w:rsid w:val="007910C3"/>
    <w:rsid w:val="0079125E"/>
    <w:rsid w:val="00791568"/>
    <w:rsid w:val="00791FFE"/>
    <w:rsid w:val="00792080"/>
    <w:rsid w:val="007924E6"/>
    <w:rsid w:val="00792C42"/>
    <w:rsid w:val="007930CB"/>
    <w:rsid w:val="00793503"/>
    <w:rsid w:val="00793C77"/>
    <w:rsid w:val="00793FDA"/>
    <w:rsid w:val="0079420B"/>
    <w:rsid w:val="00794F49"/>
    <w:rsid w:val="00795566"/>
    <w:rsid w:val="00796133"/>
    <w:rsid w:val="00796644"/>
    <w:rsid w:val="007969B5"/>
    <w:rsid w:val="00796A42"/>
    <w:rsid w:val="007979AB"/>
    <w:rsid w:val="007A04B2"/>
    <w:rsid w:val="007A0907"/>
    <w:rsid w:val="007A1F0A"/>
    <w:rsid w:val="007A26A5"/>
    <w:rsid w:val="007A2B60"/>
    <w:rsid w:val="007A3302"/>
    <w:rsid w:val="007A3451"/>
    <w:rsid w:val="007A367D"/>
    <w:rsid w:val="007A4A10"/>
    <w:rsid w:val="007A4DF0"/>
    <w:rsid w:val="007A4F05"/>
    <w:rsid w:val="007A565C"/>
    <w:rsid w:val="007A594D"/>
    <w:rsid w:val="007A5CEA"/>
    <w:rsid w:val="007A5D5B"/>
    <w:rsid w:val="007A6069"/>
    <w:rsid w:val="007A6841"/>
    <w:rsid w:val="007A6A18"/>
    <w:rsid w:val="007A6EFA"/>
    <w:rsid w:val="007A7EB3"/>
    <w:rsid w:val="007B0564"/>
    <w:rsid w:val="007B06C8"/>
    <w:rsid w:val="007B1224"/>
    <w:rsid w:val="007B206E"/>
    <w:rsid w:val="007B216F"/>
    <w:rsid w:val="007B3C05"/>
    <w:rsid w:val="007B3D74"/>
    <w:rsid w:val="007B3E46"/>
    <w:rsid w:val="007B4057"/>
    <w:rsid w:val="007B4793"/>
    <w:rsid w:val="007B47AE"/>
    <w:rsid w:val="007B4EDB"/>
    <w:rsid w:val="007B4F26"/>
    <w:rsid w:val="007B5216"/>
    <w:rsid w:val="007B66A5"/>
    <w:rsid w:val="007C00A0"/>
    <w:rsid w:val="007C0152"/>
    <w:rsid w:val="007C065F"/>
    <w:rsid w:val="007C06E7"/>
    <w:rsid w:val="007C0BDA"/>
    <w:rsid w:val="007C1271"/>
    <w:rsid w:val="007C1D4A"/>
    <w:rsid w:val="007C263F"/>
    <w:rsid w:val="007C29CE"/>
    <w:rsid w:val="007C3560"/>
    <w:rsid w:val="007C3838"/>
    <w:rsid w:val="007C3ACC"/>
    <w:rsid w:val="007C453E"/>
    <w:rsid w:val="007C4EBC"/>
    <w:rsid w:val="007C50B4"/>
    <w:rsid w:val="007C5220"/>
    <w:rsid w:val="007C5538"/>
    <w:rsid w:val="007C5C74"/>
    <w:rsid w:val="007C6393"/>
    <w:rsid w:val="007D00E4"/>
    <w:rsid w:val="007D0A9B"/>
    <w:rsid w:val="007D1443"/>
    <w:rsid w:val="007D1493"/>
    <w:rsid w:val="007D3204"/>
    <w:rsid w:val="007D3477"/>
    <w:rsid w:val="007D3573"/>
    <w:rsid w:val="007D35EE"/>
    <w:rsid w:val="007D3AE0"/>
    <w:rsid w:val="007D3D6C"/>
    <w:rsid w:val="007D4278"/>
    <w:rsid w:val="007D4808"/>
    <w:rsid w:val="007D485E"/>
    <w:rsid w:val="007D6852"/>
    <w:rsid w:val="007D6AB9"/>
    <w:rsid w:val="007D6CDB"/>
    <w:rsid w:val="007D7A43"/>
    <w:rsid w:val="007E0875"/>
    <w:rsid w:val="007E18E8"/>
    <w:rsid w:val="007E227D"/>
    <w:rsid w:val="007E22C0"/>
    <w:rsid w:val="007E3161"/>
    <w:rsid w:val="007E37C2"/>
    <w:rsid w:val="007E4DA7"/>
    <w:rsid w:val="007E4F4A"/>
    <w:rsid w:val="007E5E05"/>
    <w:rsid w:val="007E728B"/>
    <w:rsid w:val="007E7981"/>
    <w:rsid w:val="007E7BEE"/>
    <w:rsid w:val="007F2123"/>
    <w:rsid w:val="007F25E6"/>
    <w:rsid w:val="007F3350"/>
    <w:rsid w:val="007F3A64"/>
    <w:rsid w:val="007F3D15"/>
    <w:rsid w:val="007F455C"/>
    <w:rsid w:val="007F46AE"/>
    <w:rsid w:val="007F5053"/>
    <w:rsid w:val="007F583E"/>
    <w:rsid w:val="007F5880"/>
    <w:rsid w:val="007F5DDE"/>
    <w:rsid w:val="007F6C60"/>
    <w:rsid w:val="007F6D67"/>
    <w:rsid w:val="007F7276"/>
    <w:rsid w:val="007F72EB"/>
    <w:rsid w:val="00800A05"/>
    <w:rsid w:val="00800CBC"/>
    <w:rsid w:val="00800E4A"/>
    <w:rsid w:val="0080290A"/>
    <w:rsid w:val="00803A14"/>
    <w:rsid w:val="00803A17"/>
    <w:rsid w:val="00804872"/>
    <w:rsid w:val="00804E0D"/>
    <w:rsid w:val="00805D76"/>
    <w:rsid w:val="0080684A"/>
    <w:rsid w:val="008077F8"/>
    <w:rsid w:val="008106D4"/>
    <w:rsid w:val="0081070B"/>
    <w:rsid w:val="00811393"/>
    <w:rsid w:val="008117A4"/>
    <w:rsid w:val="00812746"/>
    <w:rsid w:val="008139C0"/>
    <w:rsid w:val="00813D8E"/>
    <w:rsid w:val="008140CE"/>
    <w:rsid w:val="008142D9"/>
    <w:rsid w:val="00814A0E"/>
    <w:rsid w:val="00815108"/>
    <w:rsid w:val="008159A4"/>
    <w:rsid w:val="00815C20"/>
    <w:rsid w:val="00815CF4"/>
    <w:rsid w:val="00815E48"/>
    <w:rsid w:val="00816337"/>
    <w:rsid w:val="00816649"/>
    <w:rsid w:val="00817304"/>
    <w:rsid w:val="00817A07"/>
    <w:rsid w:val="00817F06"/>
    <w:rsid w:val="00820136"/>
    <w:rsid w:val="00821DD5"/>
    <w:rsid w:val="00821FB0"/>
    <w:rsid w:val="00822329"/>
    <w:rsid w:val="0082255F"/>
    <w:rsid w:val="008227FD"/>
    <w:rsid w:val="008228D9"/>
    <w:rsid w:val="008229C4"/>
    <w:rsid w:val="00822D40"/>
    <w:rsid w:val="00822F46"/>
    <w:rsid w:val="00823880"/>
    <w:rsid w:val="00824819"/>
    <w:rsid w:val="00824F70"/>
    <w:rsid w:val="008252A3"/>
    <w:rsid w:val="0082547F"/>
    <w:rsid w:val="00825A24"/>
    <w:rsid w:val="008269C6"/>
    <w:rsid w:val="00826D9B"/>
    <w:rsid w:val="00827FB8"/>
    <w:rsid w:val="008307F0"/>
    <w:rsid w:val="00830BE7"/>
    <w:rsid w:val="00830C23"/>
    <w:rsid w:val="00830E80"/>
    <w:rsid w:val="00831657"/>
    <w:rsid w:val="008321B8"/>
    <w:rsid w:val="00832927"/>
    <w:rsid w:val="00832E0C"/>
    <w:rsid w:val="00833BB7"/>
    <w:rsid w:val="00834143"/>
    <w:rsid w:val="0083427C"/>
    <w:rsid w:val="008344E9"/>
    <w:rsid w:val="0083458F"/>
    <w:rsid w:val="00834DB2"/>
    <w:rsid w:val="00834E9D"/>
    <w:rsid w:val="0083517A"/>
    <w:rsid w:val="00835826"/>
    <w:rsid w:val="008370E9"/>
    <w:rsid w:val="0083773B"/>
    <w:rsid w:val="00837BED"/>
    <w:rsid w:val="0084028D"/>
    <w:rsid w:val="00840854"/>
    <w:rsid w:val="0084185C"/>
    <w:rsid w:val="008422CB"/>
    <w:rsid w:val="008428EC"/>
    <w:rsid w:val="00843017"/>
    <w:rsid w:val="00843AD4"/>
    <w:rsid w:val="008454D5"/>
    <w:rsid w:val="008460D7"/>
    <w:rsid w:val="0084631D"/>
    <w:rsid w:val="00846617"/>
    <w:rsid w:val="008479BA"/>
    <w:rsid w:val="00847BDB"/>
    <w:rsid w:val="00850140"/>
    <w:rsid w:val="008508F6"/>
    <w:rsid w:val="00850CC9"/>
    <w:rsid w:val="00850F70"/>
    <w:rsid w:val="00851221"/>
    <w:rsid w:val="00851434"/>
    <w:rsid w:val="00851E6A"/>
    <w:rsid w:val="008523EB"/>
    <w:rsid w:val="00852440"/>
    <w:rsid w:val="00852584"/>
    <w:rsid w:val="008528A8"/>
    <w:rsid w:val="00852DFE"/>
    <w:rsid w:val="00853AB6"/>
    <w:rsid w:val="008549D8"/>
    <w:rsid w:val="008550F6"/>
    <w:rsid w:val="00855C19"/>
    <w:rsid w:val="00856439"/>
    <w:rsid w:val="00856540"/>
    <w:rsid w:val="008566D2"/>
    <w:rsid w:val="0085690C"/>
    <w:rsid w:val="00856EAE"/>
    <w:rsid w:val="00857407"/>
    <w:rsid w:val="0085792E"/>
    <w:rsid w:val="00861357"/>
    <w:rsid w:val="00861F7E"/>
    <w:rsid w:val="0086214C"/>
    <w:rsid w:val="00862A1F"/>
    <w:rsid w:val="00862E74"/>
    <w:rsid w:val="008632FE"/>
    <w:rsid w:val="00863C23"/>
    <w:rsid w:val="00863CA7"/>
    <w:rsid w:val="008647FB"/>
    <w:rsid w:val="008652CB"/>
    <w:rsid w:val="00865EF7"/>
    <w:rsid w:val="00865FF1"/>
    <w:rsid w:val="00866226"/>
    <w:rsid w:val="0086686C"/>
    <w:rsid w:val="00866E34"/>
    <w:rsid w:val="0086776F"/>
    <w:rsid w:val="00867926"/>
    <w:rsid w:val="00867F94"/>
    <w:rsid w:val="00870064"/>
    <w:rsid w:val="00870446"/>
    <w:rsid w:val="008718C7"/>
    <w:rsid w:val="0087198E"/>
    <w:rsid w:val="008723D8"/>
    <w:rsid w:val="0087265A"/>
    <w:rsid w:val="008729FC"/>
    <w:rsid w:val="00872DE7"/>
    <w:rsid w:val="008730F9"/>
    <w:rsid w:val="008734D8"/>
    <w:rsid w:val="00873A13"/>
    <w:rsid w:val="00873E9E"/>
    <w:rsid w:val="0087440D"/>
    <w:rsid w:val="008745AC"/>
    <w:rsid w:val="0087488B"/>
    <w:rsid w:val="00874A3D"/>
    <w:rsid w:val="008751F2"/>
    <w:rsid w:val="00875F0B"/>
    <w:rsid w:val="00876359"/>
    <w:rsid w:val="008804A3"/>
    <w:rsid w:val="008806C1"/>
    <w:rsid w:val="00880732"/>
    <w:rsid w:val="0088148F"/>
    <w:rsid w:val="0088170A"/>
    <w:rsid w:val="0088177E"/>
    <w:rsid w:val="00882008"/>
    <w:rsid w:val="00882D09"/>
    <w:rsid w:val="00883057"/>
    <w:rsid w:val="008834BA"/>
    <w:rsid w:val="008835EC"/>
    <w:rsid w:val="0088385E"/>
    <w:rsid w:val="008838F7"/>
    <w:rsid w:val="0088476B"/>
    <w:rsid w:val="0088530E"/>
    <w:rsid w:val="0088553D"/>
    <w:rsid w:val="0088553E"/>
    <w:rsid w:val="00885A48"/>
    <w:rsid w:val="00885C10"/>
    <w:rsid w:val="008864D9"/>
    <w:rsid w:val="008864DF"/>
    <w:rsid w:val="0088765D"/>
    <w:rsid w:val="00887B22"/>
    <w:rsid w:val="00887E76"/>
    <w:rsid w:val="00890E12"/>
    <w:rsid w:val="00890FD5"/>
    <w:rsid w:val="008917BA"/>
    <w:rsid w:val="0089185A"/>
    <w:rsid w:val="00892736"/>
    <w:rsid w:val="00892C4F"/>
    <w:rsid w:val="0089419F"/>
    <w:rsid w:val="0089441B"/>
    <w:rsid w:val="00894C2F"/>
    <w:rsid w:val="00895D5E"/>
    <w:rsid w:val="00895F03"/>
    <w:rsid w:val="00896282"/>
    <w:rsid w:val="008966F1"/>
    <w:rsid w:val="00896785"/>
    <w:rsid w:val="00896F37"/>
    <w:rsid w:val="00897230"/>
    <w:rsid w:val="008976C6"/>
    <w:rsid w:val="00897839"/>
    <w:rsid w:val="0089798E"/>
    <w:rsid w:val="008A008D"/>
    <w:rsid w:val="008A1A4D"/>
    <w:rsid w:val="008A2076"/>
    <w:rsid w:val="008A20C1"/>
    <w:rsid w:val="008A22F5"/>
    <w:rsid w:val="008A2682"/>
    <w:rsid w:val="008A2BE4"/>
    <w:rsid w:val="008A2DDB"/>
    <w:rsid w:val="008A3513"/>
    <w:rsid w:val="008A3CFA"/>
    <w:rsid w:val="008A42C9"/>
    <w:rsid w:val="008A4E58"/>
    <w:rsid w:val="008A51AC"/>
    <w:rsid w:val="008A5212"/>
    <w:rsid w:val="008A53E7"/>
    <w:rsid w:val="008A53FC"/>
    <w:rsid w:val="008A566D"/>
    <w:rsid w:val="008A5C10"/>
    <w:rsid w:val="008A6B6E"/>
    <w:rsid w:val="008B051D"/>
    <w:rsid w:val="008B0813"/>
    <w:rsid w:val="008B0AA9"/>
    <w:rsid w:val="008B0B91"/>
    <w:rsid w:val="008B10BF"/>
    <w:rsid w:val="008B1222"/>
    <w:rsid w:val="008B1279"/>
    <w:rsid w:val="008B1653"/>
    <w:rsid w:val="008B2444"/>
    <w:rsid w:val="008B2BA6"/>
    <w:rsid w:val="008B34EA"/>
    <w:rsid w:val="008B3C07"/>
    <w:rsid w:val="008B460A"/>
    <w:rsid w:val="008B56DE"/>
    <w:rsid w:val="008B582D"/>
    <w:rsid w:val="008B583C"/>
    <w:rsid w:val="008B5B6A"/>
    <w:rsid w:val="008B5BF1"/>
    <w:rsid w:val="008B64D5"/>
    <w:rsid w:val="008B74BC"/>
    <w:rsid w:val="008B78CC"/>
    <w:rsid w:val="008B7B72"/>
    <w:rsid w:val="008C1551"/>
    <w:rsid w:val="008C1DFD"/>
    <w:rsid w:val="008C2B5C"/>
    <w:rsid w:val="008C5045"/>
    <w:rsid w:val="008C57BD"/>
    <w:rsid w:val="008C633A"/>
    <w:rsid w:val="008C6795"/>
    <w:rsid w:val="008C6A0D"/>
    <w:rsid w:val="008C6BE0"/>
    <w:rsid w:val="008C771B"/>
    <w:rsid w:val="008C7F7A"/>
    <w:rsid w:val="008D09C5"/>
    <w:rsid w:val="008D1765"/>
    <w:rsid w:val="008D1EEE"/>
    <w:rsid w:val="008D20F0"/>
    <w:rsid w:val="008D2648"/>
    <w:rsid w:val="008D2653"/>
    <w:rsid w:val="008D3321"/>
    <w:rsid w:val="008D3772"/>
    <w:rsid w:val="008D3D27"/>
    <w:rsid w:val="008D3E33"/>
    <w:rsid w:val="008D3F21"/>
    <w:rsid w:val="008D4B73"/>
    <w:rsid w:val="008D4B89"/>
    <w:rsid w:val="008D4D36"/>
    <w:rsid w:val="008D5810"/>
    <w:rsid w:val="008D6315"/>
    <w:rsid w:val="008D6858"/>
    <w:rsid w:val="008D6B13"/>
    <w:rsid w:val="008D7541"/>
    <w:rsid w:val="008D7BF0"/>
    <w:rsid w:val="008D7DA3"/>
    <w:rsid w:val="008E085D"/>
    <w:rsid w:val="008E10C0"/>
    <w:rsid w:val="008E1A5D"/>
    <w:rsid w:val="008E1B91"/>
    <w:rsid w:val="008E1DCD"/>
    <w:rsid w:val="008E3353"/>
    <w:rsid w:val="008E3972"/>
    <w:rsid w:val="008E3F78"/>
    <w:rsid w:val="008E4547"/>
    <w:rsid w:val="008E4692"/>
    <w:rsid w:val="008E50C4"/>
    <w:rsid w:val="008E55D5"/>
    <w:rsid w:val="008E5709"/>
    <w:rsid w:val="008E5962"/>
    <w:rsid w:val="008E5BD1"/>
    <w:rsid w:val="008E6082"/>
    <w:rsid w:val="008E6954"/>
    <w:rsid w:val="008E6B28"/>
    <w:rsid w:val="008E6E9F"/>
    <w:rsid w:val="008F146F"/>
    <w:rsid w:val="008F1612"/>
    <w:rsid w:val="008F32DA"/>
    <w:rsid w:val="008F3456"/>
    <w:rsid w:val="008F399C"/>
    <w:rsid w:val="008F3C87"/>
    <w:rsid w:val="008F45FD"/>
    <w:rsid w:val="008F472E"/>
    <w:rsid w:val="008F47D8"/>
    <w:rsid w:val="008F4AC0"/>
    <w:rsid w:val="008F4FF1"/>
    <w:rsid w:val="008F54F2"/>
    <w:rsid w:val="008F6BFC"/>
    <w:rsid w:val="00900BE1"/>
    <w:rsid w:val="009012D0"/>
    <w:rsid w:val="00901470"/>
    <w:rsid w:val="0090211E"/>
    <w:rsid w:val="009023B9"/>
    <w:rsid w:val="00903008"/>
    <w:rsid w:val="00903014"/>
    <w:rsid w:val="00903079"/>
    <w:rsid w:val="00903F27"/>
    <w:rsid w:val="009047FD"/>
    <w:rsid w:val="00906780"/>
    <w:rsid w:val="00907137"/>
    <w:rsid w:val="00907B0C"/>
    <w:rsid w:val="00907B3A"/>
    <w:rsid w:val="00907CC2"/>
    <w:rsid w:val="00907D42"/>
    <w:rsid w:val="00907EF8"/>
    <w:rsid w:val="0091025D"/>
    <w:rsid w:val="009103D2"/>
    <w:rsid w:val="0091125B"/>
    <w:rsid w:val="009118A2"/>
    <w:rsid w:val="00912143"/>
    <w:rsid w:val="009146BA"/>
    <w:rsid w:val="009154B7"/>
    <w:rsid w:val="00915502"/>
    <w:rsid w:val="0091568B"/>
    <w:rsid w:val="009158A8"/>
    <w:rsid w:val="009173C3"/>
    <w:rsid w:val="00917502"/>
    <w:rsid w:val="009175BD"/>
    <w:rsid w:val="00917912"/>
    <w:rsid w:val="00917929"/>
    <w:rsid w:val="00917CA3"/>
    <w:rsid w:val="00917F89"/>
    <w:rsid w:val="009200C5"/>
    <w:rsid w:val="009205ED"/>
    <w:rsid w:val="00920663"/>
    <w:rsid w:val="00920705"/>
    <w:rsid w:val="00921F55"/>
    <w:rsid w:val="0092236A"/>
    <w:rsid w:val="00922DAA"/>
    <w:rsid w:val="0092402A"/>
    <w:rsid w:val="00924052"/>
    <w:rsid w:val="00924BBD"/>
    <w:rsid w:val="00924C03"/>
    <w:rsid w:val="00924E22"/>
    <w:rsid w:val="00925C5B"/>
    <w:rsid w:val="00925E45"/>
    <w:rsid w:val="00925E5C"/>
    <w:rsid w:val="009263AB"/>
    <w:rsid w:val="0092647F"/>
    <w:rsid w:val="00926E1E"/>
    <w:rsid w:val="00927CAE"/>
    <w:rsid w:val="00927E73"/>
    <w:rsid w:val="00927FA2"/>
    <w:rsid w:val="00930E0E"/>
    <w:rsid w:val="0093105F"/>
    <w:rsid w:val="00931716"/>
    <w:rsid w:val="0093185C"/>
    <w:rsid w:val="00931A4A"/>
    <w:rsid w:val="00931DED"/>
    <w:rsid w:val="009321CC"/>
    <w:rsid w:val="00932342"/>
    <w:rsid w:val="009326A4"/>
    <w:rsid w:val="00932F92"/>
    <w:rsid w:val="009334A7"/>
    <w:rsid w:val="00933ACE"/>
    <w:rsid w:val="0093405B"/>
    <w:rsid w:val="00934615"/>
    <w:rsid w:val="0093465E"/>
    <w:rsid w:val="00935217"/>
    <w:rsid w:val="009354F5"/>
    <w:rsid w:val="009357BD"/>
    <w:rsid w:val="0093640E"/>
    <w:rsid w:val="00937804"/>
    <w:rsid w:val="00937E15"/>
    <w:rsid w:val="00937EBD"/>
    <w:rsid w:val="00940CB0"/>
    <w:rsid w:val="00940D72"/>
    <w:rsid w:val="00941AD1"/>
    <w:rsid w:val="00941FAD"/>
    <w:rsid w:val="00942D90"/>
    <w:rsid w:val="00942FE1"/>
    <w:rsid w:val="00943BAF"/>
    <w:rsid w:val="00944E88"/>
    <w:rsid w:val="00944EB5"/>
    <w:rsid w:val="0094502F"/>
    <w:rsid w:val="00945045"/>
    <w:rsid w:val="009458CB"/>
    <w:rsid w:val="00945B16"/>
    <w:rsid w:val="00946AD7"/>
    <w:rsid w:val="00947C78"/>
    <w:rsid w:val="00947F55"/>
    <w:rsid w:val="00951FDF"/>
    <w:rsid w:val="009522ED"/>
    <w:rsid w:val="00952724"/>
    <w:rsid w:val="00952931"/>
    <w:rsid w:val="00953E80"/>
    <w:rsid w:val="009543BE"/>
    <w:rsid w:val="00955376"/>
    <w:rsid w:val="0095549C"/>
    <w:rsid w:val="0095562F"/>
    <w:rsid w:val="00957687"/>
    <w:rsid w:val="00957689"/>
    <w:rsid w:val="00957F76"/>
    <w:rsid w:val="00960889"/>
    <w:rsid w:val="0096136F"/>
    <w:rsid w:val="00961B2E"/>
    <w:rsid w:val="00961D33"/>
    <w:rsid w:val="00961E65"/>
    <w:rsid w:val="00961FE5"/>
    <w:rsid w:val="00962CEF"/>
    <w:rsid w:val="00963619"/>
    <w:rsid w:val="00963881"/>
    <w:rsid w:val="00963B81"/>
    <w:rsid w:val="009643EB"/>
    <w:rsid w:val="009647A6"/>
    <w:rsid w:val="00964A94"/>
    <w:rsid w:val="00965105"/>
    <w:rsid w:val="009653F7"/>
    <w:rsid w:val="00965659"/>
    <w:rsid w:val="0096587F"/>
    <w:rsid w:val="00965FE1"/>
    <w:rsid w:val="009664A8"/>
    <w:rsid w:val="0096689C"/>
    <w:rsid w:val="00966A72"/>
    <w:rsid w:val="00967734"/>
    <w:rsid w:val="00967B6E"/>
    <w:rsid w:val="00967CAC"/>
    <w:rsid w:val="0097051A"/>
    <w:rsid w:val="009714D3"/>
    <w:rsid w:val="00971FD2"/>
    <w:rsid w:val="009721D8"/>
    <w:rsid w:val="009722A3"/>
    <w:rsid w:val="00973020"/>
    <w:rsid w:val="00973781"/>
    <w:rsid w:val="00973F3B"/>
    <w:rsid w:val="009744CA"/>
    <w:rsid w:val="009746AD"/>
    <w:rsid w:val="00974BE4"/>
    <w:rsid w:val="00974F45"/>
    <w:rsid w:val="00974F5A"/>
    <w:rsid w:val="00975276"/>
    <w:rsid w:val="00975487"/>
    <w:rsid w:val="0098067C"/>
    <w:rsid w:val="00980B8F"/>
    <w:rsid w:val="00981180"/>
    <w:rsid w:val="0098120D"/>
    <w:rsid w:val="00982A05"/>
    <w:rsid w:val="00983ECD"/>
    <w:rsid w:val="0098408C"/>
    <w:rsid w:val="00984145"/>
    <w:rsid w:val="009844BF"/>
    <w:rsid w:val="00984EA3"/>
    <w:rsid w:val="00985C90"/>
    <w:rsid w:val="00986451"/>
    <w:rsid w:val="00987201"/>
    <w:rsid w:val="0098781E"/>
    <w:rsid w:val="009879D4"/>
    <w:rsid w:val="009904D3"/>
    <w:rsid w:val="00991AB7"/>
    <w:rsid w:val="00991D03"/>
    <w:rsid w:val="00991EE7"/>
    <w:rsid w:val="00992AF6"/>
    <w:rsid w:val="009930A4"/>
    <w:rsid w:val="00993B5E"/>
    <w:rsid w:val="00993C0D"/>
    <w:rsid w:val="00993E7C"/>
    <w:rsid w:val="00994F6E"/>
    <w:rsid w:val="00995270"/>
    <w:rsid w:val="0099552C"/>
    <w:rsid w:val="0099580A"/>
    <w:rsid w:val="0099684F"/>
    <w:rsid w:val="00996AB2"/>
    <w:rsid w:val="009972CE"/>
    <w:rsid w:val="00997D40"/>
    <w:rsid w:val="009A0721"/>
    <w:rsid w:val="009A09B7"/>
    <w:rsid w:val="009A0B2D"/>
    <w:rsid w:val="009A0CC8"/>
    <w:rsid w:val="009A15E9"/>
    <w:rsid w:val="009A2397"/>
    <w:rsid w:val="009A24AA"/>
    <w:rsid w:val="009A29F3"/>
    <w:rsid w:val="009A2C6B"/>
    <w:rsid w:val="009A2E66"/>
    <w:rsid w:val="009A356F"/>
    <w:rsid w:val="009A35B1"/>
    <w:rsid w:val="009A3F40"/>
    <w:rsid w:val="009A4CA9"/>
    <w:rsid w:val="009A5F7C"/>
    <w:rsid w:val="009B009A"/>
    <w:rsid w:val="009B0B33"/>
    <w:rsid w:val="009B114A"/>
    <w:rsid w:val="009B1A68"/>
    <w:rsid w:val="009B2033"/>
    <w:rsid w:val="009B2C7C"/>
    <w:rsid w:val="009B2CF0"/>
    <w:rsid w:val="009B2DE8"/>
    <w:rsid w:val="009B2DFF"/>
    <w:rsid w:val="009B2E78"/>
    <w:rsid w:val="009B3045"/>
    <w:rsid w:val="009B33D7"/>
    <w:rsid w:val="009B4A0C"/>
    <w:rsid w:val="009B4E70"/>
    <w:rsid w:val="009B5F0B"/>
    <w:rsid w:val="009B61D8"/>
    <w:rsid w:val="009B7096"/>
    <w:rsid w:val="009B7253"/>
    <w:rsid w:val="009B7C25"/>
    <w:rsid w:val="009B7DA6"/>
    <w:rsid w:val="009C0060"/>
    <w:rsid w:val="009C0275"/>
    <w:rsid w:val="009C0302"/>
    <w:rsid w:val="009C0E7F"/>
    <w:rsid w:val="009C197F"/>
    <w:rsid w:val="009C35AF"/>
    <w:rsid w:val="009C398F"/>
    <w:rsid w:val="009C44F5"/>
    <w:rsid w:val="009C4558"/>
    <w:rsid w:val="009C46A9"/>
    <w:rsid w:val="009C52C7"/>
    <w:rsid w:val="009C56FB"/>
    <w:rsid w:val="009C60B4"/>
    <w:rsid w:val="009C6131"/>
    <w:rsid w:val="009C67F3"/>
    <w:rsid w:val="009C6CB1"/>
    <w:rsid w:val="009C7240"/>
    <w:rsid w:val="009C79EE"/>
    <w:rsid w:val="009C7E92"/>
    <w:rsid w:val="009D0229"/>
    <w:rsid w:val="009D09B4"/>
    <w:rsid w:val="009D1411"/>
    <w:rsid w:val="009D1DEC"/>
    <w:rsid w:val="009D31F0"/>
    <w:rsid w:val="009D3FFE"/>
    <w:rsid w:val="009D45FB"/>
    <w:rsid w:val="009D4D49"/>
    <w:rsid w:val="009D570F"/>
    <w:rsid w:val="009D5F60"/>
    <w:rsid w:val="009D672E"/>
    <w:rsid w:val="009D6AD2"/>
    <w:rsid w:val="009D6FC5"/>
    <w:rsid w:val="009D7954"/>
    <w:rsid w:val="009D7C41"/>
    <w:rsid w:val="009D7D6C"/>
    <w:rsid w:val="009E027D"/>
    <w:rsid w:val="009E081C"/>
    <w:rsid w:val="009E0D84"/>
    <w:rsid w:val="009E1DBF"/>
    <w:rsid w:val="009E2586"/>
    <w:rsid w:val="009E29D3"/>
    <w:rsid w:val="009E3221"/>
    <w:rsid w:val="009E3BF1"/>
    <w:rsid w:val="009E3FB9"/>
    <w:rsid w:val="009E41E5"/>
    <w:rsid w:val="009E436E"/>
    <w:rsid w:val="009E4A4F"/>
    <w:rsid w:val="009E5A51"/>
    <w:rsid w:val="009E6B07"/>
    <w:rsid w:val="009E6D0D"/>
    <w:rsid w:val="009E6D13"/>
    <w:rsid w:val="009E6E3F"/>
    <w:rsid w:val="009E7363"/>
    <w:rsid w:val="009F07FD"/>
    <w:rsid w:val="009F088D"/>
    <w:rsid w:val="009F1026"/>
    <w:rsid w:val="009F1AF5"/>
    <w:rsid w:val="009F243F"/>
    <w:rsid w:val="009F25A1"/>
    <w:rsid w:val="009F33ED"/>
    <w:rsid w:val="009F3721"/>
    <w:rsid w:val="009F3784"/>
    <w:rsid w:val="009F39F8"/>
    <w:rsid w:val="009F3CA7"/>
    <w:rsid w:val="009F3D08"/>
    <w:rsid w:val="009F492A"/>
    <w:rsid w:val="009F4F45"/>
    <w:rsid w:val="009F5480"/>
    <w:rsid w:val="009F573F"/>
    <w:rsid w:val="009F6846"/>
    <w:rsid w:val="009F6A8E"/>
    <w:rsid w:val="009F734A"/>
    <w:rsid w:val="009F7EB7"/>
    <w:rsid w:val="00A00464"/>
    <w:rsid w:val="00A0113C"/>
    <w:rsid w:val="00A011FC"/>
    <w:rsid w:val="00A014DE"/>
    <w:rsid w:val="00A0193E"/>
    <w:rsid w:val="00A01FA5"/>
    <w:rsid w:val="00A02186"/>
    <w:rsid w:val="00A02ABC"/>
    <w:rsid w:val="00A02DA7"/>
    <w:rsid w:val="00A03FD2"/>
    <w:rsid w:val="00A04036"/>
    <w:rsid w:val="00A048B3"/>
    <w:rsid w:val="00A05673"/>
    <w:rsid w:val="00A05769"/>
    <w:rsid w:val="00A05F4D"/>
    <w:rsid w:val="00A06672"/>
    <w:rsid w:val="00A06ACC"/>
    <w:rsid w:val="00A072C2"/>
    <w:rsid w:val="00A07612"/>
    <w:rsid w:val="00A07F89"/>
    <w:rsid w:val="00A100D4"/>
    <w:rsid w:val="00A1082D"/>
    <w:rsid w:val="00A109AD"/>
    <w:rsid w:val="00A10F00"/>
    <w:rsid w:val="00A11862"/>
    <w:rsid w:val="00A11DD1"/>
    <w:rsid w:val="00A11DFC"/>
    <w:rsid w:val="00A12339"/>
    <w:rsid w:val="00A1245D"/>
    <w:rsid w:val="00A12557"/>
    <w:rsid w:val="00A127DC"/>
    <w:rsid w:val="00A13267"/>
    <w:rsid w:val="00A13640"/>
    <w:rsid w:val="00A13783"/>
    <w:rsid w:val="00A143CB"/>
    <w:rsid w:val="00A14905"/>
    <w:rsid w:val="00A1501C"/>
    <w:rsid w:val="00A15B0E"/>
    <w:rsid w:val="00A15B7D"/>
    <w:rsid w:val="00A17322"/>
    <w:rsid w:val="00A20639"/>
    <w:rsid w:val="00A20844"/>
    <w:rsid w:val="00A2208F"/>
    <w:rsid w:val="00A227C6"/>
    <w:rsid w:val="00A22E11"/>
    <w:rsid w:val="00A23477"/>
    <w:rsid w:val="00A2498B"/>
    <w:rsid w:val="00A25A8D"/>
    <w:rsid w:val="00A25FA7"/>
    <w:rsid w:val="00A26579"/>
    <w:rsid w:val="00A26C37"/>
    <w:rsid w:val="00A2701F"/>
    <w:rsid w:val="00A27878"/>
    <w:rsid w:val="00A27AE6"/>
    <w:rsid w:val="00A307AB"/>
    <w:rsid w:val="00A30D47"/>
    <w:rsid w:val="00A31242"/>
    <w:rsid w:val="00A31A81"/>
    <w:rsid w:val="00A32084"/>
    <w:rsid w:val="00A32CB2"/>
    <w:rsid w:val="00A3363B"/>
    <w:rsid w:val="00A33A94"/>
    <w:rsid w:val="00A340DC"/>
    <w:rsid w:val="00A3452A"/>
    <w:rsid w:val="00A349C6"/>
    <w:rsid w:val="00A3527C"/>
    <w:rsid w:val="00A35910"/>
    <w:rsid w:val="00A35E3C"/>
    <w:rsid w:val="00A36F08"/>
    <w:rsid w:val="00A36F7F"/>
    <w:rsid w:val="00A404E3"/>
    <w:rsid w:val="00A40A29"/>
    <w:rsid w:val="00A40A84"/>
    <w:rsid w:val="00A40F86"/>
    <w:rsid w:val="00A4143F"/>
    <w:rsid w:val="00A41A02"/>
    <w:rsid w:val="00A42AA9"/>
    <w:rsid w:val="00A42F1D"/>
    <w:rsid w:val="00A43EEF"/>
    <w:rsid w:val="00A43F0B"/>
    <w:rsid w:val="00A44133"/>
    <w:rsid w:val="00A442E5"/>
    <w:rsid w:val="00A445FA"/>
    <w:rsid w:val="00A447F1"/>
    <w:rsid w:val="00A44ABB"/>
    <w:rsid w:val="00A44B99"/>
    <w:rsid w:val="00A45245"/>
    <w:rsid w:val="00A453BC"/>
    <w:rsid w:val="00A45B46"/>
    <w:rsid w:val="00A45DD7"/>
    <w:rsid w:val="00A45E81"/>
    <w:rsid w:val="00A46293"/>
    <w:rsid w:val="00A462F9"/>
    <w:rsid w:val="00A4640A"/>
    <w:rsid w:val="00A469F1"/>
    <w:rsid w:val="00A46F4D"/>
    <w:rsid w:val="00A4773E"/>
    <w:rsid w:val="00A47E4F"/>
    <w:rsid w:val="00A50220"/>
    <w:rsid w:val="00A519BC"/>
    <w:rsid w:val="00A51AC6"/>
    <w:rsid w:val="00A521CC"/>
    <w:rsid w:val="00A52E45"/>
    <w:rsid w:val="00A53B21"/>
    <w:rsid w:val="00A546AE"/>
    <w:rsid w:val="00A54A8C"/>
    <w:rsid w:val="00A54EE4"/>
    <w:rsid w:val="00A5578F"/>
    <w:rsid w:val="00A5584C"/>
    <w:rsid w:val="00A55877"/>
    <w:rsid w:val="00A57097"/>
    <w:rsid w:val="00A57541"/>
    <w:rsid w:val="00A6018C"/>
    <w:rsid w:val="00A60713"/>
    <w:rsid w:val="00A60A69"/>
    <w:rsid w:val="00A60B8B"/>
    <w:rsid w:val="00A60E93"/>
    <w:rsid w:val="00A61180"/>
    <w:rsid w:val="00A613F7"/>
    <w:rsid w:val="00A6164C"/>
    <w:rsid w:val="00A61A0E"/>
    <w:rsid w:val="00A623EB"/>
    <w:rsid w:val="00A63F41"/>
    <w:rsid w:val="00A642EE"/>
    <w:rsid w:val="00A64C30"/>
    <w:rsid w:val="00A64FD9"/>
    <w:rsid w:val="00A6506F"/>
    <w:rsid w:val="00A658F5"/>
    <w:rsid w:val="00A660A1"/>
    <w:rsid w:val="00A6625E"/>
    <w:rsid w:val="00A66A34"/>
    <w:rsid w:val="00A66FBF"/>
    <w:rsid w:val="00A67143"/>
    <w:rsid w:val="00A67696"/>
    <w:rsid w:val="00A701FB"/>
    <w:rsid w:val="00A704C5"/>
    <w:rsid w:val="00A7062D"/>
    <w:rsid w:val="00A70DBF"/>
    <w:rsid w:val="00A7119A"/>
    <w:rsid w:val="00A713C7"/>
    <w:rsid w:val="00A715B8"/>
    <w:rsid w:val="00A7162E"/>
    <w:rsid w:val="00A71A69"/>
    <w:rsid w:val="00A71B79"/>
    <w:rsid w:val="00A71DA1"/>
    <w:rsid w:val="00A72077"/>
    <w:rsid w:val="00A72130"/>
    <w:rsid w:val="00A724D1"/>
    <w:rsid w:val="00A72C5F"/>
    <w:rsid w:val="00A72CB9"/>
    <w:rsid w:val="00A72ECA"/>
    <w:rsid w:val="00A73AD4"/>
    <w:rsid w:val="00A74A2E"/>
    <w:rsid w:val="00A74B39"/>
    <w:rsid w:val="00A75EBF"/>
    <w:rsid w:val="00A7610B"/>
    <w:rsid w:val="00A7672A"/>
    <w:rsid w:val="00A768CB"/>
    <w:rsid w:val="00A76B58"/>
    <w:rsid w:val="00A76D22"/>
    <w:rsid w:val="00A777DB"/>
    <w:rsid w:val="00A778C7"/>
    <w:rsid w:val="00A77D38"/>
    <w:rsid w:val="00A77D41"/>
    <w:rsid w:val="00A77EC8"/>
    <w:rsid w:val="00A8004D"/>
    <w:rsid w:val="00A8080F"/>
    <w:rsid w:val="00A80D5F"/>
    <w:rsid w:val="00A80E2A"/>
    <w:rsid w:val="00A81008"/>
    <w:rsid w:val="00A81623"/>
    <w:rsid w:val="00A82BB7"/>
    <w:rsid w:val="00A82C01"/>
    <w:rsid w:val="00A82D8B"/>
    <w:rsid w:val="00A82DB7"/>
    <w:rsid w:val="00A82F5A"/>
    <w:rsid w:val="00A8347A"/>
    <w:rsid w:val="00A8380E"/>
    <w:rsid w:val="00A839A5"/>
    <w:rsid w:val="00A83B67"/>
    <w:rsid w:val="00A83F8D"/>
    <w:rsid w:val="00A841CB"/>
    <w:rsid w:val="00A8442B"/>
    <w:rsid w:val="00A84658"/>
    <w:rsid w:val="00A84B54"/>
    <w:rsid w:val="00A84DB8"/>
    <w:rsid w:val="00A84F16"/>
    <w:rsid w:val="00A85F34"/>
    <w:rsid w:val="00A86ED4"/>
    <w:rsid w:val="00A87496"/>
    <w:rsid w:val="00A87FE2"/>
    <w:rsid w:val="00A906DF"/>
    <w:rsid w:val="00A9077E"/>
    <w:rsid w:val="00A909A8"/>
    <w:rsid w:val="00A91010"/>
    <w:rsid w:val="00A9123A"/>
    <w:rsid w:val="00A91522"/>
    <w:rsid w:val="00A91810"/>
    <w:rsid w:val="00A91C5D"/>
    <w:rsid w:val="00A926DB"/>
    <w:rsid w:val="00A9323E"/>
    <w:rsid w:val="00A9423E"/>
    <w:rsid w:val="00A9467D"/>
    <w:rsid w:val="00A950A2"/>
    <w:rsid w:val="00A950F3"/>
    <w:rsid w:val="00A9521E"/>
    <w:rsid w:val="00A95405"/>
    <w:rsid w:val="00A95482"/>
    <w:rsid w:val="00A95F7C"/>
    <w:rsid w:val="00A96AD8"/>
    <w:rsid w:val="00A96BD9"/>
    <w:rsid w:val="00A978C8"/>
    <w:rsid w:val="00A97A99"/>
    <w:rsid w:val="00A97B2F"/>
    <w:rsid w:val="00A97D42"/>
    <w:rsid w:val="00AA0283"/>
    <w:rsid w:val="00AA0680"/>
    <w:rsid w:val="00AA0863"/>
    <w:rsid w:val="00AA0864"/>
    <w:rsid w:val="00AA18F7"/>
    <w:rsid w:val="00AA1FA5"/>
    <w:rsid w:val="00AA29BB"/>
    <w:rsid w:val="00AA2E96"/>
    <w:rsid w:val="00AA2FA9"/>
    <w:rsid w:val="00AA3922"/>
    <w:rsid w:val="00AA4484"/>
    <w:rsid w:val="00AA4A84"/>
    <w:rsid w:val="00AA4F9E"/>
    <w:rsid w:val="00AA5507"/>
    <w:rsid w:val="00AA6603"/>
    <w:rsid w:val="00AA677B"/>
    <w:rsid w:val="00AA79FA"/>
    <w:rsid w:val="00AA7DEC"/>
    <w:rsid w:val="00AB0053"/>
    <w:rsid w:val="00AB01E2"/>
    <w:rsid w:val="00AB16B6"/>
    <w:rsid w:val="00AB20A3"/>
    <w:rsid w:val="00AB3734"/>
    <w:rsid w:val="00AB3740"/>
    <w:rsid w:val="00AB4378"/>
    <w:rsid w:val="00AB43DD"/>
    <w:rsid w:val="00AB4D5B"/>
    <w:rsid w:val="00AB52EB"/>
    <w:rsid w:val="00AB5C66"/>
    <w:rsid w:val="00AB60C2"/>
    <w:rsid w:val="00AB6779"/>
    <w:rsid w:val="00AB67F3"/>
    <w:rsid w:val="00AB6E35"/>
    <w:rsid w:val="00AB7A9A"/>
    <w:rsid w:val="00AB7DD8"/>
    <w:rsid w:val="00AC0205"/>
    <w:rsid w:val="00AC09CD"/>
    <w:rsid w:val="00AC0ABF"/>
    <w:rsid w:val="00AC0B88"/>
    <w:rsid w:val="00AC0B9A"/>
    <w:rsid w:val="00AC1E06"/>
    <w:rsid w:val="00AC2622"/>
    <w:rsid w:val="00AC267F"/>
    <w:rsid w:val="00AC3050"/>
    <w:rsid w:val="00AC3552"/>
    <w:rsid w:val="00AC3A48"/>
    <w:rsid w:val="00AC3AD2"/>
    <w:rsid w:val="00AC3EF8"/>
    <w:rsid w:val="00AC4E20"/>
    <w:rsid w:val="00AC516A"/>
    <w:rsid w:val="00AC5674"/>
    <w:rsid w:val="00AC5766"/>
    <w:rsid w:val="00AC5955"/>
    <w:rsid w:val="00AC5B6F"/>
    <w:rsid w:val="00AC5C5F"/>
    <w:rsid w:val="00AC5CDA"/>
    <w:rsid w:val="00AC5F58"/>
    <w:rsid w:val="00AC6302"/>
    <w:rsid w:val="00AC6578"/>
    <w:rsid w:val="00AC6B29"/>
    <w:rsid w:val="00AC6B5C"/>
    <w:rsid w:val="00AC6E16"/>
    <w:rsid w:val="00AC6FD4"/>
    <w:rsid w:val="00AC7FC4"/>
    <w:rsid w:val="00AD020A"/>
    <w:rsid w:val="00AD029C"/>
    <w:rsid w:val="00AD0330"/>
    <w:rsid w:val="00AD148A"/>
    <w:rsid w:val="00AD171E"/>
    <w:rsid w:val="00AD1A7F"/>
    <w:rsid w:val="00AD23F5"/>
    <w:rsid w:val="00AD25DA"/>
    <w:rsid w:val="00AD380E"/>
    <w:rsid w:val="00AD4320"/>
    <w:rsid w:val="00AD467E"/>
    <w:rsid w:val="00AD5189"/>
    <w:rsid w:val="00AD5D5C"/>
    <w:rsid w:val="00AD6070"/>
    <w:rsid w:val="00AD61C2"/>
    <w:rsid w:val="00AD6B28"/>
    <w:rsid w:val="00AD6FEC"/>
    <w:rsid w:val="00AD7F4A"/>
    <w:rsid w:val="00AE0459"/>
    <w:rsid w:val="00AE0651"/>
    <w:rsid w:val="00AE090B"/>
    <w:rsid w:val="00AE0C7A"/>
    <w:rsid w:val="00AE15AA"/>
    <w:rsid w:val="00AE16EA"/>
    <w:rsid w:val="00AE1790"/>
    <w:rsid w:val="00AE1B3E"/>
    <w:rsid w:val="00AE1F29"/>
    <w:rsid w:val="00AE288C"/>
    <w:rsid w:val="00AE30DC"/>
    <w:rsid w:val="00AE38C9"/>
    <w:rsid w:val="00AE3CC0"/>
    <w:rsid w:val="00AE467D"/>
    <w:rsid w:val="00AE6609"/>
    <w:rsid w:val="00AE6D30"/>
    <w:rsid w:val="00AE714C"/>
    <w:rsid w:val="00AF07DF"/>
    <w:rsid w:val="00AF09A8"/>
    <w:rsid w:val="00AF0C8A"/>
    <w:rsid w:val="00AF13A1"/>
    <w:rsid w:val="00AF220E"/>
    <w:rsid w:val="00AF2520"/>
    <w:rsid w:val="00AF30AB"/>
    <w:rsid w:val="00AF3A81"/>
    <w:rsid w:val="00AF4092"/>
    <w:rsid w:val="00AF41F7"/>
    <w:rsid w:val="00AF4417"/>
    <w:rsid w:val="00AF4862"/>
    <w:rsid w:val="00AF4949"/>
    <w:rsid w:val="00AF5191"/>
    <w:rsid w:val="00AF6547"/>
    <w:rsid w:val="00AF6877"/>
    <w:rsid w:val="00AF70F2"/>
    <w:rsid w:val="00AF7822"/>
    <w:rsid w:val="00AF7984"/>
    <w:rsid w:val="00AF7D96"/>
    <w:rsid w:val="00B00076"/>
    <w:rsid w:val="00B00240"/>
    <w:rsid w:val="00B004BC"/>
    <w:rsid w:val="00B007CA"/>
    <w:rsid w:val="00B008E1"/>
    <w:rsid w:val="00B063A7"/>
    <w:rsid w:val="00B06919"/>
    <w:rsid w:val="00B06C43"/>
    <w:rsid w:val="00B06F95"/>
    <w:rsid w:val="00B07199"/>
    <w:rsid w:val="00B072CF"/>
    <w:rsid w:val="00B07703"/>
    <w:rsid w:val="00B07A60"/>
    <w:rsid w:val="00B1035F"/>
    <w:rsid w:val="00B106E3"/>
    <w:rsid w:val="00B10F6E"/>
    <w:rsid w:val="00B10FA2"/>
    <w:rsid w:val="00B1109B"/>
    <w:rsid w:val="00B12CD8"/>
    <w:rsid w:val="00B130AB"/>
    <w:rsid w:val="00B1333A"/>
    <w:rsid w:val="00B134AB"/>
    <w:rsid w:val="00B13923"/>
    <w:rsid w:val="00B144B8"/>
    <w:rsid w:val="00B14793"/>
    <w:rsid w:val="00B14BF1"/>
    <w:rsid w:val="00B15A3F"/>
    <w:rsid w:val="00B15A4F"/>
    <w:rsid w:val="00B15E18"/>
    <w:rsid w:val="00B15EA2"/>
    <w:rsid w:val="00B15F48"/>
    <w:rsid w:val="00B172E0"/>
    <w:rsid w:val="00B17F0E"/>
    <w:rsid w:val="00B200DE"/>
    <w:rsid w:val="00B228B5"/>
    <w:rsid w:val="00B235FD"/>
    <w:rsid w:val="00B23885"/>
    <w:rsid w:val="00B23A4D"/>
    <w:rsid w:val="00B23B82"/>
    <w:rsid w:val="00B24687"/>
    <w:rsid w:val="00B24A97"/>
    <w:rsid w:val="00B24F89"/>
    <w:rsid w:val="00B255DB"/>
    <w:rsid w:val="00B25A42"/>
    <w:rsid w:val="00B25AA9"/>
    <w:rsid w:val="00B2772D"/>
    <w:rsid w:val="00B300A6"/>
    <w:rsid w:val="00B30B6E"/>
    <w:rsid w:val="00B30D86"/>
    <w:rsid w:val="00B30EDA"/>
    <w:rsid w:val="00B3107A"/>
    <w:rsid w:val="00B311A3"/>
    <w:rsid w:val="00B3181C"/>
    <w:rsid w:val="00B31FBE"/>
    <w:rsid w:val="00B31FF7"/>
    <w:rsid w:val="00B3260C"/>
    <w:rsid w:val="00B341CE"/>
    <w:rsid w:val="00B3430F"/>
    <w:rsid w:val="00B34607"/>
    <w:rsid w:val="00B34851"/>
    <w:rsid w:val="00B34DD1"/>
    <w:rsid w:val="00B35598"/>
    <w:rsid w:val="00B36A0F"/>
    <w:rsid w:val="00B36ECB"/>
    <w:rsid w:val="00B3728A"/>
    <w:rsid w:val="00B378C0"/>
    <w:rsid w:val="00B40693"/>
    <w:rsid w:val="00B40C0D"/>
    <w:rsid w:val="00B40CDD"/>
    <w:rsid w:val="00B40E3D"/>
    <w:rsid w:val="00B411D5"/>
    <w:rsid w:val="00B41B5B"/>
    <w:rsid w:val="00B4200D"/>
    <w:rsid w:val="00B42CCC"/>
    <w:rsid w:val="00B43D0F"/>
    <w:rsid w:val="00B447C9"/>
    <w:rsid w:val="00B45101"/>
    <w:rsid w:val="00B45AE9"/>
    <w:rsid w:val="00B46AF4"/>
    <w:rsid w:val="00B46B88"/>
    <w:rsid w:val="00B46C10"/>
    <w:rsid w:val="00B47415"/>
    <w:rsid w:val="00B47572"/>
    <w:rsid w:val="00B50DC3"/>
    <w:rsid w:val="00B51845"/>
    <w:rsid w:val="00B51FA4"/>
    <w:rsid w:val="00B52107"/>
    <w:rsid w:val="00B5277F"/>
    <w:rsid w:val="00B530F0"/>
    <w:rsid w:val="00B53175"/>
    <w:rsid w:val="00B5357E"/>
    <w:rsid w:val="00B539E4"/>
    <w:rsid w:val="00B53A88"/>
    <w:rsid w:val="00B546B5"/>
    <w:rsid w:val="00B5470D"/>
    <w:rsid w:val="00B5487B"/>
    <w:rsid w:val="00B5489D"/>
    <w:rsid w:val="00B54E96"/>
    <w:rsid w:val="00B5516C"/>
    <w:rsid w:val="00B55670"/>
    <w:rsid w:val="00B55BFE"/>
    <w:rsid w:val="00B55F19"/>
    <w:rsid w:val="00B569B6"/>
    <w:rsid w:val="00B56BEB"/>
    <w:rsid w:val="00B57677"/>
    <w:rsid w:val="00B5784F"/>
    <w:rsid w:val="00B57860"/>
    <w:rsid w:val="00B60883"/>
    <w:rsid w:val="00B609B8"/>
    <w:rsid w:val="00B60CCD"/>
    <w:rsid w:val="00B60EC4"/>
    <w:rsid w:val="00B612A0"/>
    <w:rsid w:val="00B615F7"/>
    <w:rsid w:val="00B6244F"/>
    <w:rsid w:val="00B62966"/>
    <w:rsid w:val="00B63666"/>
    <w:rsid w:val="00B63D3D"/>
    <w:rsid w:val="00B6473E"/>
    <w:rsid w:val="00B64789"/>
    <w:rsid w:val="00B6494E"/>
    <w:rsid w:val="00B64E5F"/>
    <w:rsid w:val="00B64F89"/>
    <w:rsid w:val="00B65D09"/>
    <w:rsid w:val="00B6627E"/>
    <w:rsid w:val="00B6646E"/>
    <w:rsid w:val="00B66D05"/>
    <w:rsid w:val="00B678FC"/>
    <w:rsid w:val="00B67977"/>
    <w:rsid w:val="00B679E4"/>
    <w:rsid w:val="00B7014C"/>
    <w:rsid w:val="00B70DC2"/>
    <w:rsid w:val="00B71B8D"/>
    <w:rsid w:val="00B71C04"/>
    <w:rsid w:val="00B728E5"/>
    <w:rsid w:val="00B73250"/>
    <w:rsid w:val="00B73394"/>
    <w:rsid w:val="00B73666"/>
    <w:rsid w:val="00B73B09"/>
    <w:rsid w:val="00B73B75"/>
    <w:rsid w:val="00B741C4"/>
    <w:rsid w:val="00B743F2"/>
    <w:rsid w:val="00B7444D"/>
    <w:rsid w:val="00B74A25"/>
    <w:rsid w:val="00B74F34"/>
    <w:rsid w:val="00B74FAB"/>
    <w:rsid w:val="00B753DB"/>
    <w:rsid w:val="00B7577A"/>
    <w:rsid w:val="00B75C68"/>
    <w:rsid w:val="00B761BC"/>
    <w:rsid w:val="00B76FC5"/>
    <w:rsid w:val="00B77210"/>
    <w:rsid w:val="00B77A26"/>
    <w:rsid w:val="00B77DD6"/>
    <w:rsid w:val="00B77E1A"/>
    <w:rsid w:val="00B800E0"/>
    <w:rsid w:val="00B80BDF"/>
    <w:rsid w:val="00B80D43"/>
    <w:rsid w:val="00B81390"/>
    <w:rsid w:val="00B81530"/>
    <w:rsid w:val="00B81890"/>
    <w:rsid w:val="00B81F84"/>
    <w:rsid w:val="00B81F95"/>
    <w:rsid w:val="00B82DB4"/>
    <w:rsid w:val="00B82E41"/>
    <w:rsid w:val="00B83D2E"/>
    <w:rsid w:val="00B846B2"/>
    <w:rsid w:val="00B846D3"/>
    <w:rsid w:val="00B84A4D"/>
    <w:rsid w:val="00B84C9B"/>
    <w:rsid w:val="00B8529D"/>
    <w:rsid w:val="00B85E94"/>
    <w:rsid w:val="00B8602D"/>
    <w:rsid w:val="00B86042"/>
    <w:rsid w:val="00B86176"/>
    <w:rsid w:val="00B903F0"/>
    <w:rsid w:val="00B910C1"/>
    <w:rsid w:val="00B91922"/>
    <w:rsid w:val="00B91B76"/>
    <w:rsid w:val="00B91BB2"/>
    <w:rsid w:val="00B91DC1"/>
    <w:rsid w:val="00B9272A"/>
    <w:rsid w:val="00B93D52"/>
    <w:rsid w:val="00B93E20"/>
    <w:rsid w:val="00B94292"/>
    <w:rsid w:val="00B94486"/>
    <w:rsid w:val="00B94783"/>
    <w:rsid w:val="00B94967"/>
    <w:rsid w:val="00B9556B"/>
    <w:rsid w:val="00B9591E"/>
    <w:rsid w:val="00B95B16"/>
    <w:rsid w:val="00B95CF6"/>
    <w:rsid w:val="00B96C1C"/>
    <w:rsid w:val="00B97341"/>
    <w:rsid w:val="00B97656"/>
    <w:rsid w:val="00BA0411"/>
    <w:rsid w:val="00BA042C"/>
    <w:rsid w:val="00BA0A37"/>
    <w:rsid w:val="00BA0B14"/>
    <w:rsid w:val="00BA1222"/>
    <w:rsid w:val="00BA12BB"/>
    <w:rsid w:val="00BA1648"/>
    <w:rsid w:val="00BA1C88"/>
    <w:rsid w:val="00BA2572"/>
    <w:rsid w:val="00BA290B"/>
    <w:rsid w:val="00BA2B61"/>
    <w:rsid w:val="00BA2B93"/>
    <w:rsid w:val="00BA2EBA"/>
    <w:rsid w:val="00BA3545"/>
    <w:rsid w:val="00BA37C5"/>
    <w:rsid w:val="00BA46A1"/>
    <w:rsid w:val="00BA4749"/>
    <w:rsid w:val="00BA5894"/>
    <w:rsid w:val="00BA5AD6"/>
    <w:rsid w:val="00BA5D04"/>
    <w:rsid w:val="00BA5F03"/>
    <w:rsid w:val="00BA602E"/>
    <w:rsid w:val="00BA6241"/>
    <w:rsid w:val="00BA67DB"/>
    <w:rsid w:val="00BA6B29"/>
    <w:rsid w:val="00BA6DF8"/>
    <w:rsid w:val="00BA79BD"/>
    <w:rsid w:val="00BA7B11"/>
    <w:rsid w:val="00BB00F6"/>
    <w:rsid w:val="00BB03AF"/>
    <w:rsid w:val="00BB05D5"/>
    <w:rsid w:val="00BB08FD"/>
    <w:rsid w:val="00BB0F2C"/>
    <w:rsid w:val="00BB155D"/>
    <w:rsid w:val="00BB2261"/>
    <w:rsid w:val="00BB2683"/>
    <w:rsid w:val="00BB28A6"/>
    <w:rsid w:val="00BB2C28"/>
    <w:rsid w:val="00BB3165"/>
    <w:rsid w:val="00BB3719"/>
    <w:rsid w:val="00BB38C5"/>
    <w:rsid w:val="00BB434F"/>
    <w:rsid w:val="00BB4DDF"/>
    <w:rsid w:val="00BB54A4"/>
    <w:rsid w:val="00BB564D"/>
    <w:rsid w:val="00BB58F2"/>
    <w:rsid w:val="00BB5A02"/>
    <w:rsid w:val="00BB5C40"/>
    <w:rsid w:val="00BB65BD"/>
    <w:rsid w:val="00BB6CDE"/>
    <w:rsid w:val="00BB70C3"/>
    <w:rsid w:val="00BB7AC3"/>
    <w:rsid w:val="00BC07AA"/>
    <w:rsid w:val="00BC096F"/>
    <w:rsid w:val="00BC1D0F"/>
    <w:rsid w:val="00BC2186"/>
    <w:rsid w:val="00BC25E3"/>
    <w:rsid w:val="00BC2C82"/>
    <w:rsid w:val="00BC5809"/>
    <w:rsid w:val="00BC5811"/>
    <w:rsid w:val="00BC6B51"/>
    <w:rsid w:val="00BC743C"/>
    <w:rsid w:val="00BC7813"/>
    <w:rsid w:val="00BC7B6F"/>
    <w:rsid w:val="00BD030B"/>
    <w:rsid w:val="00BD04C7"/>
    <w:rsid w:val="00BD0A4F"/>
    <w:rsid w:val="00BD1164"/>
    <w:rsid w:val="00BD1EA0"/>
    <w:rsid w:val="00BD1EB9"/>
    <w:rsid w:val="00BD243A"/>
    <w:rsid w:val="00BD2552"/>
    <w:rsid w:val="00BD2D82"/>
    <w:rsid w:val="00BD2FC7"/>
    <w:rsid w:val="00BD327C"/>
    <w:rsid w:val="00BD334D"/>
    <w:rsid w:val="00BD476F"/>
    <w:rsid w:val="00BD4ED2"/>
    <w:rsid w:val="00BD5EF8"/>
    <w:rsid w:val="00BD65C4"/>
    <w:rsid w:val="00BD7207"/>
    <w:rsid w:val="00BD7533"/>
    <w:rsid w:val="00BD7AC3"/>
    <w:rsid w:val="00BD7CB8"/>
    <w:rsid w:val="00BD7F56"/>
    <w:rsid w:val="00BE05C1"/>
    <w:rsid w:val="00BE08B1"/>
    <w:rsid w:val="00BE0DA1"/>
    <w:rsid w:val="00BE1085"/>
    <w:rsid w:val="00BE108F"/>
    <w:rsid w:val="00BE12C3"/>
    <w:rsid w:val="00BE2414"/>
    <w:rsid w:val="00BE347D"/>
    <w:rsid w:val="00BE3BF1"/>
    <w:rsid w:val="00BE40B3"/>
    <w:rsid w:val="00BE43F1"/>
    <w:rsid w:val="00BE4420"/>
    <w:rsid w:val="00BE47A9"/>
    <w:rsid w:val="00BE4BED"/>
    <w:rsid w:val="00BE4D51"/>
    <w:rsid w:val="00BE5494"/>
    <w:rsid w:val="00BE5760"/>
    <w:rsid w:val="00BE6E39"/>
    <w:rsid w:val="00BE6FBF"/>
    <w:rsid w:val="00BE70B5"/>
    <w:rsid w:val="00BE7548"/>
    <w:rsid w:val="00BE7A82"/>
    <w:rsid w:val="00BE7B3B"/>
    <w:rsid w:val="00BF0031"/>
    <w:rsid w:val="00BF13B2"/>
    <w:rsid w:val="00BF1EA4"/>
    <w:rsid w:val="00BF1F02"/>
    <w:rsid w:val="00BF2257"/>
    <w:rsid w:val="00BF23A6"/>
    <w:rsid w:val="00BF344D"/>
    <w:rsid w:val="00BF349A"/>
    <w:rsid w:val="00BF36C7"/>
    <w:rsid w:val="00BF424B"/>
    <w:rsid w:val="00BF4558"/>
    <w:rsid w:val="00BF47A9"/>
    <w:rsid w:val="00BF4B19"/>
    <w:rsid w:val="00BF4B50"/>
    <w:rsid w:val="00BF54E0"/>
    <w:rsid w:val="00BF6119"/>
    <w:rsid w:val="00BF7816"/>
    <w:rsid w:val="00C003AE"/>
    <w:rsid w:val="00C00798"/>
    <w:rsid w:val="00C00DF7"/>
    <w:rsid w:val="00C00EBE"/>
    <w:rsid w:val="00C00FEE"/>
    <w:rsid w:val="00C01639"/>
    <w:rsid w:val="00C0191F"/>
    <w:rsid w:val="00C01AD0"/>
    <w:rsid w:val="00C02C6B"/>
    <w:rsid w:val="00C035FD"/>
    <w:rsid w:val="00C0366B"/>
    <w:rsid w:val="00C04129"/>
    <w:rsid w:val="00C04598"/>
    <w:rsid w:val="00C046F7"/>
    <w:rsid w:val="00C04F3C"/>
    <w:rsid w:val="00C04F4D"/>
    <w:rsid w:val="00C051A9"/>
    <w:rsid w:val="00C05E77"/>
    <w:rsid w:val="00C0627F"/>
    <w:rsid w:val="00C06312"/>
    <w:rsid w:val="00C06690"/>
    <w:rsid w:val="00C076C9"/>
    <w:rsid w:val="00C07AA2"/>
    <w:rsid w:val="00C1051E"/>
    <w:rsid w:val="00C1171D"/>
    <w:rsid w:val="00C1196A"/>
    <w:rsid w:val="00C1198C"/>
    <w:rsid w:val="00C121BB"/>
    <w:rsid w:val="00C12B10"/>
    <w:rsid w:val="00C133B7"/>
    <w:rsid w:val="00C1488B"/>
    <w:rsid w:val="00C14A3C"/>
    <w:rsid w:val="00C1537B"/>
    <w:rsid w:val="00C1591E"/>
    <w:rsid w:val="00C16125"/>
    <w:rsid w:val="00C1709C"/>
    <w:rsid w:val="00C1739E"/>
    <w:rsid w:val="00C17E92"/>
    <w:rsid w:val="00C20154"/>
    <w:rsid w:val="00C20574"/>
    <w:rsid w:val="00C20733"/>
    <w:rsid w:val="00C2139A"/>
    <w:rsid w:val="00C225A0"/>
    <w:rsid w:val="00C229B0"/>
    <w:rsid w:val="00C22B6A"/>
    <w:rsid w:val="00C22C9B"/>
    <w:rsid w:val="00C23866"/>
    <w:rsid w:val="00C23DE0"/>
    <w:rsid w:val="00C24A99"/>
    <w:rsid w:val="00C24DAB"/>
    <w:rsid w:val="00C25109"/>
    <w:rsid w:val="00C252C3"/>
    <w:rsid w:val="00C25856"/>
    <w:rsid w:val="00C25E8D"/>
    <w:rsid w:val="00C26044"/>
    <w:rsid w:val="00C2724C"/>
    <w:rsid w:val="00C2732F"/>
    <w:rsid w:val="00C30182"/>
    <w:rsid w:val="00C30F4D"/>
    <w:rsid w:val="00C31360"/>
    <w:rsid w:val="00C32395"/>
    <w:rsid w:val="00C32467"/>
    <w:rsid w:val="00C32F65"/>
    <w:rsid w:val="00C3364B"/>
    <w:rsid w:val="00C339BB"/>
    <w:rsid w:val="00C33B61"/>
    <w:rsid w:val="00C33F0E"/>
    <w:rsid w:val="00C3464E"/>
    <w:rsid w:val="00C34BF3"/>
    <w:rsid w:val="00C35635"/>
    <w:rsid w:val="00C35F68"/>
    <w:rsid w:val="00C362A0"/>
    <w:rsid w:val="00C36DA4"/>
    <w:rsid w:val="00C37112"/>
    <w:rsid w:val="00C3781E"/>
    <w:rsid w:val="00C37CA3"/>
    <w:rsid w:val="00C40011"/>
    <w:rsid w:val="00C403F8"/>
    <w:rsid w:val="00C40A43"/>
    <w:rsid w:val="00C40D05"/>
    <w:rsid w:val="00C41214"/>
    <w:rsid w:val="00C414DC"/>
    <w:rsid w:val="00C4156F"/>
    <w:rsid w:val="00C41FBC"/>
    <w:rsid w:val="00C4261D"/>
    <w:rsid w:val="00C435DF"/>
    <w:rsid w:val="00C43D01"/>
    <w:rsid w:val="00C43E95"/>
    <w:rsid w:val="00C44202"/>
    <w:rsid w:val="00C44E45"/>
    <w:rsid w:val="00C45207"/>
    <w:rsid w:val="00C45467"/>
    <w:rsid w:val="00C46025"/>
    <w:rsid w:val="00C4651E"/>
    <w:rsid w:val="00C47BE7"/>
    <w:rsid w:val="00C5054F"/>
    <w:rsid w:val="00C50930"/>
    <w:rsid w:val="00C51C5C"/>
    <w:rsid w:val="00C5310C"/>
    <w:rsid w:val="00C533FA"/>
    <w:rsid w:val="00C53FEE"/>
    <w:rsid w:val="00C544BB"/>
    <w:rsid w:val="00C54782"/>
    <w:rsid w:val="00C548D0"/>
    <w:rsid w:val="00C54B5B"/>
    <w:rsid w:val="00C5576C"/>
    <w:rsid w:val="00C5579E"/>
    <w:rsid w:val="00C55B04"/>
    <w:rsid w:val="00C55DD4"/>
    <w:rsid w:val="00C565D4"/>
    <w:rsid w:val="00C56F67"/>
    <w:rsid w:val="00C5766E"/>
    <w:rsid w:val="00C577D5"/>
    <w:rsid w:val="00C57DCC"/>
    <w:rsid w:val="00C60F5F"/>
    <w:rsid w:val="00C60FAE"/>
    <w:rsid w:val="00C611D8"/>
    <w:rsid w:val="00C61C16"/>
    <w:rsid w:val="00C62703"/>
    <w:rsid w:val="00C63048"/>
    <w:rsid w:val="00C63E4F"/>
    <w:rsid w:val="00C642B3"/>
    <w:rsid w:val="00C64A56"/>
    <w:rsid w:val="00C64D79"/>
    <w:rsid w:val="00C64DCE"/>
    <w:rsid w:val="00C652BF"/>
    <w:rsid w:val="00C65C02"/>
    <w:rsid w:val="00C65CE1"/>
    <w:rsid w:val="00C65D25"/>
    <w:rsid w:val="00C661B9"/>
    <w:rsid w:val="00C6623F"/>
    <w:rsid w:val="00C66B9E"/>
    <w:rsid w:val="00C67CE0"/>
    <w:rsid w:val="00C700EF"/>
    <w:rsid w:val="00C70644"/>
    <w:rsid w:val="00C720A4"/>
    <w:rsid w:val="00C730D7"/>
    <w:rsid w:val="00C73CF5"/>
    <w:rsid w:val="00C740CE"/>
    <w:rsid w:val="00C74359"/>
    <w:rsid w:val="00C74390"/>
    <w:rsid w:val="00C7445A"/>
    <w:rsid w:val="00C746E1"/>
    <w:rsid w:val="00C75E38"/>
    <w:rsid w:val="00C76835"/>
    <w:rsid w:val="00C76CFE"/>
    <w:rsid w:val="00C77BD6"/>
    <w:rsid w:val="00C8045A"/>
    <w:rsid w:val="00C8087C"/>
    <w:rsid w:val="00C80C8B"/>
    <w:rsid w:val="00C81BDD"/>
    <w:rsid w:val="00C81CAE"/>
    <w:rsid w:val="00C81F11"/>
    <w:rsid w:val="00C82187"/>
    <w:rsid w:val="00C8314F"/>
    <w:rsid w:val="00C831BB"/>
    <w:rsid w:val="00C83500"/>
    <w:rsid w:val="00C83D9D"/>
    <w:rsid w:val="00C8494B"/>
    <w:rsid w:val="00C850DD"/>
    <w:rsid w:val="00C854B4"/>
    <w:rsid w:val="00C861BA"/>
    <w:rsid w:val="00C8621C"/>
    <w:rsid w:val="00C8659D"/>
    <w:rsid w:val="00C86645"/>
    <w:rsid w:val="00C86BF9"/>
    <w:rsid w:val="00C87518"/>
    <w:rsid w:val="00C9064C"/>
    <w:rsid w:val="00C90FF6"/>
    <w:rsid w:val="00C91513"/>
    <w:rsid w:val="00C9222E"/>
    <w:rsid w:val="00C9260C"/>
    <w:rsid w:val="00C933E8"/>
    <w:rsid w:val="00C94CE9"/>
    <w:rsid w:val="00C95576"/>
    <w:rsid w:val="00C96224"/>
    <w:rsid w:val="00C96417"/>
    <w:rsid w:val="00C96A46"/>
    <w:rsid w:val="00C96DAA"/>
    <w:rsid w:val="00C96DC0"/>
    <w:rsid w:val="00C97AC6"/>
    <w:rsid w:val="00C97BFD"/>
    <w:rsid w:val="00CA0158"/>
    <w:rsid w:val="00CA11D5"/>
    <w:rsid w:val="00CA175E"/>
    <w:rsid w:val="00CA1993"/>
    <w:rsid w:val="00CA2242"/>
    <w:rsid w:val="00CA2510"/>
    <w:rsid w:val="00CA253E"/>
    <w:rsid w:val="00CA2BC9"/>
    <w:rsid w:val="00CA3392"/>
    <w:rsid w:val="00CA39C3"/>
    <w:rsid w:val="00CA48A5"/>
    <w:rsid w:val="00CA4AF7"/>
    <w:rsid w:val="00CA4F05"/>
    <w:rsid w:val="00CA5772"/>
    <w:rsid w:val="00CA5A6D"/>
    <w:rsid w:val="00CA5C4D"/>
    <w:rsid w:val="00CA600B"/>
    <w:rsid w:val="00CA6A74"/>
    <w:rsid w:val="00CA7275"/>
    <w:rsid w:val="00CA7421"/>
    <w:rsid w:val="00CA7EB8"/>
    <w:rsid w:val="00CB0927"/>
    <w:rsid w:val="00CB0BB3"/>
    <w:rsid w:val="00CB0F2D"/>
    <w:rsid w:val="00CB1671"/>
    <w:rsid w:val="00CB1A4D"/>
    <w:rsid w:val="00CB1FF8"/>
    <w:rsid w:val="00CB394B"/>
    <w:rsid w:val="00CB4CC4"/>
    <w:rsid w:val="00CB4DC4"/>
    <w:rsid w:val="00CB5710"/>
    <w:rsid w:val="00CB576A"/>
    <w:rsid w:val="00CB6265"/>
    <w:rsid w:val="00CB64DA"/>
    <w:rsid w:val="00CB6BDB"/>
    <w:rsid w:val="00CB7529"/>
    <w:rsid w:val="00CB7B3C"/>
    <w:rsid w:val="00CC00A8"/>
    <w:rsid w:val="00CC0C4B"/>
    <w:rsid w:val="00CC1173"/>
    <w:rsid w:val="00CC14B4"/>
    <w:rsid w:val="00CC1642"/>
    <w:rsid w:val="00CC1D1A"/>
    <w:rsid w:val="00CC2882"/>
    <w:rsid w:val="00CC2AF5"/>
    <w:rsid w:val="00CC343D"/>
    <w:rsid w:val="00CC3C9C"/>
    <w:rsid w:val="00CC3DA7"/>
    <w:rsid w:val="00CC4AA6"/>
    <w:rsid w:val="00CC5AF9"/>
    <w:rsid w:val="00CC66BA"/>
    <w:rsid w:val="00CC684D"/>
    <w:rsid w:val="00CC7230"/>
    <w:rsid w:val="00CC73B4"/>
    <w:rsid w:val="00CC7EF1"/>
    <w:rsid w:val="00CC7FDB"/>
    <w:rsid w:val="00CD0F58"/>
    <w:rsid w:val="00CD17B5"/>
    <w:rsid w:val="00CD1D26"/>
    <w:rsid w:val="00CD2CA0"/>
    <w:rsid w:val="00CD3073"/>
    <w:rsid w:val="00CD393C"/>
    <w:rsid w:val="00CD3D0B"/>
    <w:rsid w:val="00CD4F91"/>
    <w:rsid w:val="00CD5604"/>
    <w:rsid w:val="00CD5C14"/>
    <w:rsid w:val="00CD62A1"/>
    <w:rsid w:val="00CD65DB"/>
    <w:rsid w:val="00CD703F"/>
    <w:rsid w:val="00CE04FC"/>
    <w:rsid w:val="00CE0737"/>
    <w:rsid w:val="00CE0A92"/>
    <w:rsid w:val="00CE144A"/>
    <w:rsid w:val="00CE15B5"/>
    <w:rsid w:val="00CE15BC"/>
    <w:rsid w:val="00CE2694"/>
    <w:rsid w:val="00CE3B9E"/>
    <w:rsid w:val="00CE4477"/>
    <w:rsid w:val="00CE4888"/>
    <w:rsid w:val="00CE53EB"/>
    <w:rsid w:val="00CE5E5C"/>
    <w:rsid w:val="00CE6342"/>
    <w:rsid w:val="00CE640A"/>
    <w:rsid w:val="00CE65D2"/>
    <w:rsid w:val="00CE67E3"/>
    <w:rsid w:val="00CE750D"/>
    <w:rsid w:val="00CE7589"/>
    <w:rsid w:val="00CE7BE4"/>
    <w:rsid w:val="00CF1323"/>
    <w:rsid w:val="00CF14A9"/>
    <w:rsid w:val="00CF1973"/>
    <w:rsid w:val="00CF1F01"/>
    <w:rsid w:val="00CF517C"/>
    <w:rsid w:val="00CF52E8"/>
    <w:rsid w:val="00CF5929"/>
    <w:rsid w:val="00CF60B5"/>
    <w:rsid w:val="00CF6393"/>
    <w:rsid w:val="00CF6E50"/>
    <w:rsid w:val="00CF6E59"/>
    <w:rsid w:val="00CF712A"/>
    <w:rsid w:val="00D004C1"/>
    <w:rsid w:val="00D00691"/>
    <w:rsid w:val="00D0075D"/>
    <w:rsid w:val="00D0286D"/>
    <w:rsid w:val="00D02B26"/>
    <w:rsid w:val="00D030B3"/>
    <w:rsid w:val="00D034B2"/>
    <w:rsid w:val="00D03AA4"/>
    <w:rsid w:val="00D03CE6"/>
    <w:rsid w:val="00D04755"/>
    <w:rsid w:val="00D04E42"/>
    <w:rsid w:val="00D04F8C"/>
    <w:rsid w:val="00D05ABB"/>
    <w:rsid w:val="00D06AA4"/>
    <w:rsid w:val="00D06C01"/>
    <w:rsid w:val="00D06EDB"/>
    <w:rsid w:val="00D06F9C"/>
    <w:rsid w:val="00D07EBE"/>
    <w:rsid w:val="00D10060"/>
    <w:rsid w:val="00D117F7"/>
    <w:rsid w:val="00D11A50"/>
    <w:rsid w:val="00D12C13"/>
    <w:rsid w:val="00D13DFC"/>
    <w:rsid w:val="00D1489B"/>
    <w:rsid w:val="00D151CC"/>
    <w:rsid w:val="00D15735"/>
    <w:rsid w:val="00D160EA"/>
    <w:rsid w:val="00D168C8"/>
    <w:rsid w:val="00D16C9B"/>
    <w:rsid w:val="00D1734D"/>
    <w:rsid w:val="00D179B2"/>
    <w:rsid w:val="00D209EA"/>
    <w:rsid w:val="00D20C0C"/>
    <w:rsid w:val="00D20DE2"/>
    <w:rsid w:val="00D20E01"/>
    <w:rsid w:val="00D218BF"/>
    <w:rsid w:val="00D21A77"/>
    <w:rsid w:val="00D21CDA"/>
    <w:rsid w:val="00D21DDF"/>
    <w:rsid w:val="00D21ECF"/>
    <w:rsid w:val="00D2216C"/>
    <w:rsid w:val="00D22EF7"/>
    <w:rsid w:val="00D2331A"/>
    <w:rsid w:val="00D2358F"/>
    <w:rsid w:val="00D237FB"/>
    <w:rsid w:val="00D243B3"/>
    <w:rsid w:val="00D24B9E"/>
    <w:rsid w:val="00D24CE3"/>
    <w:rsid w:val="00D26568"/>
    <w:rsid w:val="00D26C5A"/>
    <w:rsid w:val="00D26CA5"/>
    <w:rsid w:val="00D278B4"/>
    <w:rsid w:val="00D301C6"/>
    <w:rsid w:val="00D327E8"/>
    <w:rsid w:val="00D32A56"/>
    <w:rsid w:val="00D32FD2"/>
    <w:rsid w:val="00D33361"/>
    <w:rsid w:val="00D336E2"/>
    <w:rsid w:val="00D34214"/>
    <w:rsid w:val="00D3452A"/>
    <w:rsid w:val="00D35C12"/>
    <w:rsid w:val="00D36D68"/>
    <w:rsid w:val="00D4006C"/>
    <w:rsid w:val="00D403B1"/>
    <w:rsid w:val="00D40620"/>
    <w:rsid w:val="00D40E9F"/>
    <w:rsid w:val="00D41218"/>
    <w:rsid w:val="00D41FDF"/>
    <w:rsid w:val="00D425B3"/>
    <w:rsid w:val="00D4274B"/>
    <w:rsid w:val="00D427F3"/>
    <w:rsid w:val="00D436C6"/>
    <w:rsid w:val="00D43CCA"/>
    <w:rsid w:val="00D43F0E"/>
    <w:rsid w:val="00D447AE"/>
    <w:rsid w:val="00D44AB8"/>
    <w:rsid w:val="00D4500D"/>
    <w:rsid w:val="00D4543D"/>
    <w:rsid w:val="00D45BED"/>
    <w:rsid w:val="00D46517"/>
    <w:rsid w:val="00D46FB3"/>
    <w:rsid w:val="00D47A66"/>
    <w:rsid w:val="00D47CDF"/>
    <w:rsid w:val="00D47F85"/>
    <w:rsid w:val="00D50F80"/>
    <w:rsid w:val="00D515BD"/>
    <w:rsid w:val="00D5175D"/>
    <w:rsid w:val="00D51FEB"/>
    <w:rsid w:val="00D5203A"/>
    <w:rsid w:val="00D52138"/>
    <w:rsid w:val="00D5248B"/>
    <w:rsid w:val="00D5278B"/>
    <w:rsid w:val="00D52B04"/>
    <w:rsid w:val="00D53E13"/>
    <w:rsid w:val="00D54092"/>
    <w:rsid w:val="00D5511B"/>
    <w:rsid w:val="00D56315"/>
    <w:rsid w:val="00D564C1"/>
    <w:rsid w:val="00D569D1"/>
    <w:rsid w:val="00D57120"/>
    <w:rsid w:val="00D574C4"/>
    <w:rsid w:val="00D57555"/>
    <w:rsid w:val="00D57BE9"/>
    <w:rsid w:val="00D60336"/>
    <w:rsid w:val="00D60C74"/>
    <w:rsid w:val="00D61026"/>
    <w:rsid w:val="00D611A3"/>
    <w:rsid w:val="00D612DA"/>
    <w:rsid w:val="00D61558"/>
    <w:rsid w:val="00D618EA"/>
    <w:rsid w:val="00D61D0D"/>
    <w:rsid w:val="00D6214A"/>
    <w:rsid w:val="00D62358"/>
    <w:rsid w:val="00D62A0B"/>
    <w:rsid w:val="00D62C22"/>
    <w:rsid w:val="00D62C5A"/>
    <w:rsid w:val="00D63576"/>
    <w:rsid w:val="00D638F0"/>
    <w:rsid w:val="00D64154"/>
    <w:rsid w:val="00D64525"/>
    <w:rsid w:val="00D64A4C"/>
    <w:rsid w:val="00D64FEA"/>
    <w:rsid w:val="00D65396"/>
    <w:rsid w:val="00D669A6"/>
    <w:rsid w:val="00D66BF5"/>
    <w:rsid w:val="00D66E83"/>
    <w:rsid w:val="00D6779E"/>
    <w:rsid w:val="00D679D8"/>
    <w:rsid w:val="00D7036E"/>
    <w:rsid w:val="00D70552"/>
    <w:rsid w:val="00D70B63"/>
    <w:rsid w:val="00D70E32"/>
    <w:rsid w:val="00D70E50"/>
    <w:rsid w:val="00D717EB"/>
    <w:rsid w:val="00D71FBD"/>
    <w:rsid w:val="00D72986"/>
    <w:rsid w:val="00D73C50"/>
    <w:rsid w:val="00D74240"/>
    <w:rsid w:val="00D745E7"/>
    <w:rsid w:val="00D747E0"/>
    <w:rsid w:val="00D74A4E"/>
    <w:rsid w:val="00D75FF8"/>
    <w:rsid w:val="00D76AE9"/>
    <w:rsid w:val="00D770A1"/>
    <w:rsid w:val="00D772B5"/>
    <w:rsid w:val="00D77D74"/>
    <w:rsid w:val="00D77E0B"/>
    <w:rsid w:val="00D801A4"/>
    <w:rsid w:val="00D80618"/>
    <w:rsid w:val="00D80EC5"/>
    <w:rsid w:val="00D820DA"/>
    <w:rsid w:val="00D82F54"/>
    <w:rsid w:val="00D83221"/>
    <w:rsid w:val="00D84891"/>
    <w:rsid w:val="00D85DBB"/>
    <w:rsid w:val="00D862E0"/>
    <w:rsid w:val="00D8650F"/>
    <w:rsid w:val="00D86B7A"/>
    <w:rsid w:val="00D870B5"/>
    <w:rsid w:val="00D87307"/>
    <w:rsid w:val="00D879AD"/>
    <w:rsid w:val="00D90987"/>
    <w:rsid w:val="00D90AFB"/>
    <w:rsid w:val="00D916EC"/>
    <w:rsid w:val="00D925C4"/>
    <w:rsid w:val="00D9266B"/>
    <w:rsid w:val="00D92AE3"/>
    <w:rsid w:val="00D93A13"/>
    <w:rsid w:val="00D93D1F"/>
    <w:rsid w:val="00D93F4A"/>
    <w:rsid w:val="00D9431B"/>
    <w:rsid w:val="00D946F1"/>
    <w:rsid w:val="00D94767"/>
    <w:rsid w:val="00D9549A"/>
    <w:rsid w:val="00D9592E"/>
    <w:rsid w:val="00D96156"/>
    <w:rsid w:val="00D963B3"/>
    <w:rsid w:val="00D9660F"/>
    <w:rsid w:val="00D96DD1"/>
    <w:rsid w:val="00D96DF6"/>
    <w:rsid w:val="00D972D1"/>
    <w:rsid w:val="00D97610"/>
    <w:rsid w:val="00D97844"/>
    <w:rsid w:val="00D978E3"/>
    <w:rsid w:val="00D97E2A"/>
    <w:rsid w:val="00D97E54"/>
    <w:rsid w:val="00DA0F5F"/>
    <w:rsid w:val="00DA10C8"/>
    <w:rsid w:val="00DA28BC"/>
    <w:rsid w:val="00DA301D"/>
    <w:rsid w:val="00DA3759"/>
    <w:rsid w:val="00DA39FF"/>
    <w:rsid w:val="00DA470A"/>
    <w:rsid w:val="00DA4803"/>
    <w:rsid w:val="00DA48D9"/>
    <w:rsid w:val="00DA4994"/>
    <w:rsid w:val="00DA4BDB"/>
    <w:rsid w:val="00DA5055"/>
    <w:rsid w:val="00DA55F0"/>
    <w:rsid w:val="00DA56ED"/>
    <w:rsid w:val="00DA5A08"/>
    <w:rsid w:val="00DA5B46"/>
    <w:rsid w:val="00DA5E55"/>
    <w:rsid w:val="00DA605B"/>
    <w:rsid w:val="00DA60EF"/>
    <w:rsid w:val="00DA6242"/>
    <w:rsid w:val="00DA65DC"/>
    <w:rsid w:val="00DA7157"/>
    <w:rsid w:val="00DB075B"/>
    <w:rsid w:val="00DB1642"/>
    <w:rsid w:val="00DB170B"/>
    <w:rsid w:val="00DB3174"/>
    <w:rsid w:val="00DB354C"/>
    <w:rsid w:val="00DB4F51"/>
    <w:rsid w:val="00DB553B"/>
    <w:rsid w:val="00DB58C5"/>
    <w:rsid w:val="00DB5A80"/>
    <w:rsid w:val="00DB7BDE"/>
    <w:rsid w:val="00DC0E43"/>
    <w:rsid w:val="00DC13D7"/>
    <w:rsid w:val="00DC1DF7"/>
    <w:rsid w:val="00DC41A4"/>
    <w:rsid w:val="00DC4336"/>
    <w:rsid w:val="00DC4455"/>
    <w:rsid w:val="00DC455E"/>
    <w:rsid w:val="00DC4855"/>
    <w:rsid w:val="00DC4AB9"/>
    <w:rsid w:val="00DC5433"/>
    <w:rsid w:val="00DC5FF0"/>
    <w:rsid w:val="00DC6350"/>
    <w:rsid w:val="00DC684D"/>
    <w:rsid w:val="00DC6DF7"/>
    <w:rsid w:val="00DC7359"/>
    <w:rsid w:val="00DD00BA"/>
    <w:rsid w:val="00DD02BB"/>
    <w:rsid w:val="00DD038A"/>
    <w:rsid w:val="00DD044E"/>
    <w:rsid w:val="00DD0529"/>
    <w:rsid w:val="00DD0882"/>
    <w:rsid w:val="00DD0C5A"/>
    <w:rsid w:val="00DD1F9B"/>
    <w:rsid w:val="00DD2E32"/>
    <w:rsid w:val="00DD31F0"/>
    <w:rsid w:val="00DD36B8"/>
    <w:rsid w:val="00DD37A2"/>
    <w:rsid w:val="00DD38A0"/>
    <w:rsid w:val="00DD3AD8"/>
    <w:rsid w:val="00DD5003"/>
    <w:rsid w:val="00DD5DF2"/>
    <w:rsid w:val="00DD5F6D"/>
    <w:rsid w:val="00DD70D6"/>
    <w:rsid w:val="00DD715B"/>
    <w:rsid w:val="00DD7CAD"/>
    <w:rsid w:val="00DE02BE"/>
    <w:rsid w:val="00DE08D3"/>
    <w:rsid w:val="00DE13FD"/>
    <w:rsid w:val="00DE24A9"/>
    <w:rsid w:val="00DE28F3"/>
    <w:rsid w:val="00DE31C6"/>
    <w:rsid w:val="00DE40F1"/>
    <w:rsid w:val="00DE4329"/>
    <w:rsid w:val="00DE4E60"/>
    <w:rsid w:val="00DE4F08"/>
    <w:rsid w:val="00DE549A"/>
    <w:rsid w:val="00DE5C87"/>
    <w:rsid w:val="00DE61F5"/>
    <w:rsid w:val="00DE6597"/>
    <w:rsid w:val="00DE6B1A"/>
    <w:rsid w:val="00DF03BC"/>
    <w:rsid w:val="00DF07F8"/>
    <w:rsid w:val="00DF097A"/>
    <w:rsid w:val="00DF0999"/>
    <w:rsid w:val="00DF09B3"/>
    <w:rsid w:val="00DF179B"/>
    <w:rsid w:val="00DF1AB7"/>
    <w:rsid w:val="00DF1B5B"/>
    <w:rsid w:val="00DF1EFB"/>
    <w:rsid w:val="00DF1F1B"/>
    <w:rsid w:val="00DF3615"/>
    <w:rsid w:val="00DF3843"/>
    <w:rsid w:val="00DF49A5"/>
    <w:rsid w:val="00DF4C41"/>
    <w:rsid w:val="00DF5AE1"/>
    <w:rsid w:val="00DF5D5A"/>
    <w:rsid w:val="00DF5E5C"/>
    <w:rsid w:val="00DF5FB7"/>
    <w:rsid w:val="00DF6119"/>
    <w:rsid w:val="00DF62E9"/>
    <w:rsid w:val="00DF6C34"/>
    <w:rsid w:val="00DF764F"/>
    <w:rsid w:val="00DF7F5D"/>
    <w:rsid w:val="00E00B53"/>
    <w:rsid w:val="00E00BF4"/>
    <w:rsid w:val="00E01C65"/>
    <w:rsid w:val="00E02844"/>
    <w:rsid w:val="00E03248"/>
    <w:rsid w:val="00E050C0"/>
    <w:rsid w:val="00E05146"/>
    <w:rsid w:val="00E05443"/>
    <w:rsid w:val="00E0565B"/>
    <w:rsid w:val="00E057D9"/>
    <w:rsid w:val="00E0656F"/>
    <w:rsid w:val="00E06645"/>
    <w:rsid w:val="00E06754"/>
    <w:rsid w:val="00E06AE1"/>
    <w:rsid w:val="00E06B69"/>
    <w:rsid w:val="00E07057"/>
    <w:rsid w:val="00E078E3"/>
    <w:rsid w:val="00E079F7"/>
    <w:rsid w:val="00E07BB2"/>
    <w:rsid w:val="00E07DD6"/>
    <w:rsid w:val="00E104CE"/>
    <w:rsid w:val="00E109B2"/>
    <w:rsid w:val="00E12776"/>
    <w:rsid w:val="00E129F9"/>
    <w:rsid w:val="00E136B1"/>
    <w:rsid w:val="00E139DB"/>
    <w:rsid w:val="00E13F34"/>
    <w:rsid w:val="00E14FB7"/>
    <w:rsid w:val="00E1536D"/>
    <w:rsid w:val="00E156E5"/>
    <w:rsid w:val="00E159A6"/>
    <w:rsid w:val="00E15ABD"/>
    <w:rsid w:val="00E15B57"/>
    <w:rsid w:val="00E16806"/>
    <w:rsid w:val="00E1724F"/>
    <w:rsid w:val="00E174E6"/>
    <w:rsid w:val="00E20807"/>
    <w:rsid w:val="00E20AB8"/>
    <w:rsid w:val="00E21909"/>
    <w:rsid w:val="00E24532"/>
    <w:rsid w:val="00E24D0A"/>
    <w:rsid w:val="00E250CA"/>
    <w:rsid w:val="00E254FF"/>
    <w:rsid w:val="00E255FE"/>
    <w:rsid w:val="00E25A0C"/>
    <w:rsid w:val="00E25FA2"/>
    <w:rsid w:val="00E261C1"/>
    <w:rsid w:val="00E26FB9"/>
    <w:rsid w:val="00E27722"/>
    <w:rsid w:val="00E277E3"/>
    <w:rsid w:val="00E2780A"/>
    <w:rsid w:val="00E27C25"/>
    <w:rsid w:val="00E30203"/>
    <w:rsid w:val="00E3038F"/>
    <w:rsid w:val="00E30465"/>
    <w:rsid w:val="00E307EB"/>
    <w:rsid w:val="00E30EC3"/>
    <w:rsid w:val="00E31668"/>
    <w:rsid w:val="00E318A2"/>
    <w:rsid w:val="00E31D0B"/>
    <w:rsid w:val="00E326DD"/>
    <w:rsid w:val="00E32A44"/>
    <w:rsid w:val="00E33671"/>
    <w:rsid w:val="00E33962"/>
    <w:rsid w:val="00E33F79"/>
    <w:rsid w:val="00E34616"/>
    <w:rsid w:val="00E347F8"/>
    <w:rsid w:val="00E34862"/>
    <w:rsid w:val="00E34C5D"/>
    <w:rsid w:val="00E34F56"/>
    <w:rsid w:val="00E35ACA"/>
    <w:rsid w:val="00E35C1A"/>
    <w:rsid w:val="00E364D2"/>
    <w:rsid w:val="00E370C2"/>
    <w:rsid w:val="00E3733E"/>
    <w:rsid w:val="00E37697"/>
    <w:rsid w:val="00E376FB"/>
    <w:rsid w:val="00E37A6B"/>
    <w:rsid w:val="00E37BB0"/>
    <w:rsid w:val="00E40006"/>
    <w:rsid w:val="00E40E0F"/>
    <w:rsid w:val="00E41202"/>
    <w:rsid w:val="00E41431"/>
    <w:rsid w:val="00E42033"/>
    <w:rsid w:val="00E42565"/>
    <w:rsid w:val="00E4261E"/>
    <w:rsid w:val="00E4279D"/>
    <w:rsid w:val="00E42FA1"/>
    <w:rsid w:val="00E42FFB"/>
    <w:rsid w:val="00E4337C"/>
    <w:rsid w:val="00E436A9"/>
    <w:rsid w:val="00E438C6"/>
    <w:rsid w:val="00E43F64"/>
    <w:rsid w:val="00E44616"/>
    <w:rsid w:val="00E4591F"/>
    <w:rsid w:val="00E45CBA"/>
    <w:rsid w:val="00E45E91"/>
    <w:rsid w:val="00E4633A"/>
    <w:rsid w:val="00E4689E"/>
    <w:rsid w:val="00E46DF3"/>
    <w:rsid w:val="00E4743A"/>
    <w:rsid w:val="00E50B84"/>
    <w:rsid w:val="00E525CA"/>
    <w:rsid w:val="00E531F5"/>
    <w:rsid w:val="00E53716"/>
    <w:rsid w:val="00E53C6C"/>
    <w:rsid w:val="00E54327"/>
    <w:rsid w:val="00E5432D"/>
    <w:rsid w:val="00E55221"/>
    <w:rsid w:val="00E5554A"/>
    <w:rsid w:val="00E55967"/>
    <w:rsid w:val="00E56EE0"/>
    <w:rsid w:val="00E56F79"/>
    <w:rsid w:val="00E572FF"/>
    <w:rsid w:val="00E57932"/>
    <w:rsid w:val="00E6043B"/>
    <w:rsid w:val="00E605FB"/>
    <w:rsid w:val="00E609E3"/>
    <w:rsid w:val="00E60D32"/>
    <w:rsid w:val="00E611B7"/>
    <w:rsid w:val="00E61586"/>
    <w:rsid w:val="00E617FE"/>
    <w:rsid w:val="00E63543"/>
    <w:rsid w:val="00E64640"/>
    <w:rsid w:val="00E64EED"/>
    <w:rsid w:val="00E656CC"/>
    <w:rsid w:val="00E6595E"/>
    <w:rsid w:val="00E6697C"/>
    <w:rsid w:val="00E6700F"/>
    <w:rsid w:val="00E67277"/>
    <w:rsid w:val="00E67675"/>
    <w:rsid w:val="00E67C26"/>
    <w:rsid w:val="00E703F0"/>
    <w:rsid w:val="00E709B9"/>
    <w:rsid w:val="00E70B18"/>
    <w:rsid w:val="00E710F6"/>
    <w:rsid w:val="00E714FE"/>
    <w:rsid w:val="00E71689"/>
    <w:rsid w:val="00E71FB7"/>
    <w:rsid w:val="00E72531"/>
    <w:rsid w:val="00E72659"/>
    <w:rsid w:val="00E72F3E"/>
    <w:rsid w:val="00E72FCD"/>
    <w:rsid w:val="00E73A2D"/>
    <w:rsid w:val="00E73D2C"/>
    <w:rsid w:val="00E740C2"/>
    <w:rsid w:val="00E74226"/>
    <w:rsid w:val="00E7425B"/>
    <w:rsid w:val="00E74892"/>
    <w:rsid w:val="00E74F81"/>
    <w:rsid w:val="00E75ADF"/>
    <w:rsid w:val="00E76280"/>
    <w:rsid w:val="00E76777"/>
    <w:rsid w:val="00E76879"/>
    <w:rsid w:val="00E76EE6"/>
    <w:rsid w:val="00E771A9"/>
    <w:rsid w:val="00E80393"/>
    <w:rsid w:val="00E80885"/>
    <w:rsid w:val="00E80BC7"/>
    <w:rsid w:val="00E8157B"/>
    <w:rsid w:val="00E815CA"/>
    <w:rsid w:val="00E82747"/>
    <w:rsid w:val="00E82794"/>
    <w:rsid w:val="00E840D5"/>
    <w:rsid w:val="00E841C0"/>
    <w:rsid w:val="00E841D6"/>
    <w:rsid w:val="00E84CBA"/>
    <w:rsid w:val="00E85095"/>
    <w:rsid w:val="00E855A0"/>
    <w:rsid w:val="00E8565D"/>
    <w:rsid w:val="00E86A83"/>
    <w:rsid w:val="00E86ED6"/>
    <w:rsid w:val="00E8777A"/>
    <w:rsid w:val="00E87806"/>
    <w:rsid w:val="00E9010D"/>
    <w:rsid w:val="00E901C1"/>
    <w:rsid w:val="00E90830"/>
    <w:rsid w:val="00E9100B"/>
    <w:rsid w:val="00E91171"/>
    <w:rsid w:val="00E91BEA"/>
    <w:rsid w:val="00E91CD3"/>
    <w:rsid w:val="00E927F9"/>
    <w:rsid w:val="00E9291C"/>
    <w:rsid w:val="00E92972"/>
    <w:rsid w:val="00E938F6"/>
    <w:rsid w:val="00E942B2"/>
    <w:rsid w:val="00E943C3"/>
    <w:rsid w:val="00E94438"/>
    <w:rsid w:val="00E944AB"/>
    <w:rsid w:val="00E958FA"/>
    <w:rsid w:val="00E95A8A"/>
    <w:rsid w:val="00E95B9E"/>
    <w:rsid w:val="00E95CD6"/>
    <w:rsid w:val="00E962E3"/>
    <w:rsid w:val="00E96A1E"/>
    <w:rsid w:val="00E96B1B"/>
    <w:rsid w:val="00E96B72"/>
    <w:rsid w:val="00EA0398"/>
    <w:rsid w:val="00EA0B97"/>
    <w:rsid w:val="00EA0C80"/>
    <w:rsid w:val="00EA185E"/>
    <w:rsid w:val="00EA1A07"/>
    <w:rsid w:val="00EA1D2B"/>
    <w:rsid w:val="00EA1FFD"/>
    <w:rsid w:val="00EA2CC6"/>
    <w:rsid w:val="00EA3425"/>
    <w:rsid w:val="00EA3953"/>
    <w:rsid w:val="00EA40C2"/>
    <w:rsid w:val="00EA5036"/>
    <w:rsid w:val="00EA5718"/>
    <w:rsid w:val="00EA5B2A"/>
    <w:rsid w:val="00EA6102"/>
    <w:rsid w:val="00EA7748"/>
    <w:rsid w:val="00EA7829"/>
    <w:rsid w:val="00EA7D91"/>
    <w:rsid w:val="00EB0D83"/>
    <w:rsid w:val="00EB1F95"/>
    <w:rsid w:val="00EB2995"/>
    <w:rsid w:val="00EB3089"/>
    <w:rsid w:val="00EB3EB6"/>
    <w:rsid w:val="00EB40E1"/>
    <w:rsid w:val="00EB47EC"/>
    <w:rsid w:val="00EB5254"/>
    <w:rsid w:val="00EB5F2C"/>
    <w:rsid w:val="00EB62E1"/>
    <w:rsid w:val="00EB6536"/>
    <w:rsid w:val="00EB7254"/>
    <w:rsid w:val="00EB7479"/>
    <w:rsid w:val="00EB797C"/>
    <w:rsid w:val="00EC0173"/>
    <w:rsid w:val="00EC0B11"/>
    <w:rsid w:val="00EC0CC3"/>
    <w:rsid w:val="00EC0E9C"/>
    <w:rsid w:val="00EC1288"/>
    <w:rsid w:val="00EC15C1"/>
    <w:rsid w:val="00EC1A91"/>
    <w:rsid w:val="00EC1C1D"/>
    <w:rsid w:val="00EC1EDC"/>
    <w:rsid w:val="00EC1F3D"/>
    <w:rsid w:val="00EC244E"/>
    <w:rsid w:val="00EC286C"/>
    <w:rsid w:val="00EC3813"/>
    <w:rsid w:val="00EC3CE9"/>
    <w:rsid w:val="00EC44DA"/>
    <w:rsid w:val="00EC4501"/>
    <w:rsid w:val="00EC4F8F"/>
    <w:rsid w:val="00EC56BB"/>
    <w:rsid w:val="00EC5963"/>
    <w:rsid w:val="00EC5D59"/>
    <w:rsid w:val="00EC5FFA"/>
    <w:rsid w:val="00EC60DE"/>
    <w:rsid w:val="00EC6482"/>
    <w:rsid w:val="00EC6DA0"/>
    <w:rsid w:val="00EC70BA"/>
    <w:rsid w:val="00EC788A"/>
    <w:rsid w:val="00ED1982"/>
    <w:rsid w:val="00ED3105"/>
    <w:rsid w:val="00ED3413"/>
    <w:rsid w:val="00ED3E99"/>
    <w:rsid w:val="00ED50A1"/>
    <w:rsid w:val="00ED5169"/>
    <w:rsid w:val="00ED521D"/>
    <w:rsid w:val="00ED5BFC"/>
    <w:rsid w:val="00ED69DE"/>
    <w:rsid w:val="00ED6B4C"/>
    <w:rsid w:val="00EE1B89"/>
    <w:rsid w:val="00EE1CC4"/>
    <w:rsid w:val="00EE1EE8"/>
    <w:rsid w:val="00EE2343"/>
    <w:rsid w:val="00EE5239"/>
    <w:rsid w:val="00EE597F"/>
    <w:rsid w:val="00EE5ACD"/>
    <w:rsid w:val="00EE5BD8"/>
    <w:rsid w:val="00EE623F"/>
    <w:rsid w:val="00EE624A"/>
    <w:rsid w:val="00EE632F"/>
    <w:rsid w:val="00EE6F9B"/>
    <w:rsid w:val="00EE70D9"/>
    <w:rsid w:val="00EF0018"/>
    <w:rsid w:val="00EF0230"/>
    <w:rsid w:val="00EF034F"/>
    <w:rsid w:val="00EF07AB"/>
    <w:rsid w:val="00EF0F7A"/>
    <w:rsid w:val="00EF110A"/>
    <w:rsid w:val="00EF18D4"/>
    <w:rsid w:val="00EF1B65"/>
    <w:rsid w:val="00EF30C8"/>
    <w:rsid w:val="00EF35DE"/>
    <w:rsid w:val="00EF3737"/>
    <w:rsid w:val="00EF38B9"/>
    <w:rsid w:val="00EF4841"/>
    <w:rsid w:val="00EF543B"/>
    <w:rsid w:val="00EF58A3"/>
    <w:rsid w:val="00EF68BD"/>
    <w:rsid w:val="00EF6B8E"/>
    <w:rsid w:val="00EF6BB9"/>
    <w:rsid w:val="00EF729B"/>
    <w:rsid w:val="00F00B6E"/>
    <w:rsid w:val="00F026C1"/>
    <w:rsid w:val="00F03DD7"/>
    <w:rsid w:val="00F04B8B"/>
    <w:rsid w:val="00F04E26"/>
    <w:rsid w:val="00F0529F"/>
    <w:rsid w:val="00F06377"/>
    <w:rsid w:val="00F103E4"/>
    <w:rsid w:val="00F11E6E"/>
    <w:rsid w:val="00F1201B"/>
    <w:rsid w:val="00F124D5"/>
    <w:rsid w:val="00F12798"/>
    <w:rsid w:val="00F12D4A"/>
    <w:rsid w:val="00F13449"/>
    <w:rsid w:val="00F13464"/>
    <w:rsid w:val="00F13FD4"/>
    <w:rsid w:val="00F14FEB"/>
    <w:rsid w:val="00F1544B"/>
    <w:rsid w:val="00F15AE6"/>
    <w:rsid w:val="00F15BA3"/>
    <w:rsid w:val="00F15D39"/>
    <w:rsid w:val="00F15EE7"/>
    <w:rsid w:val="00F16977"/>
    <w:rsid w:val="00F16B4D"/>
    <w:rsid w:val="00F17195"/>
    <w:rsid w:val="00F178C5"/>
    <w:rsid w:val="00F179C4"/>
    <w:rsid w:val="00F17EF8"/>
    <w:rsid w:val="00F20714"/>
    <w:rsid w:val="00F20992"/>
    <w:rsid w:val="00F2150C"/>
    <w:rsid w:val="00F21582"/>
    <w:rsid w:val="00F2178F"/>
    <w:rsid w:val="00F21B0B"/>
    <w:rsid w:val="00F22D45"/>
    <w:rsid w:val="00F22D63"/>
    <w:rsid w:val="00F22F66"/>
    <w:rsid w:val="00F22FE3"/>
    <w:rsid w:val="00F230C4"/>
    <w:rsid w:val="00F2369A"/>
    <w:rsid w:val="00F23977"/>
    <w:rsid w:val="00F23B9D"/>
    <w:rsid w:val="00F2416A"/>
    <w:rsid w:val="00F24445"/>
    <w:rsid w:val="00F250FD"/>
    <w:rsid w:val="00F25137"/>
    <w:rsid w:val="00F257F8"/>
    <w:rsid w:val="00F25B58"/>
    <w:rsid w:val="00F25F9B"/>
    <w:rsid w:val="00F26A63"/>
    <w:rsid w:val="00F26B8F"/>
    <w:rsid w:val="00F3053E"/>
    <w:rsid w:val="00F30F10"/>
    <w:rsid w:val="00F3196B"/>
    <w:rsid w:val="00F3277E"/>
    <w:rsid w:val="00F32796"/>
    <w:rsid w:val="00F32885"/>
    <w:rsid w:val="00F3402C"/>
    <w:rsid w:val="00F34348"/>
    <w:rsid w:val="00F344BA"/>
    <w:rsid w:val="00F34848"/>
    <w:rsid w:val="00F34A51"/>
    <w:rsid w:val="00F34A6E"/>
    <w:rsid w:val="00F354B1"/>
    <w:rsid w:val="00F36099"/>
    <w:rsid w:val="00F3626A"/>
    <w:rsid w:val="00F36708"/>
    <w:rsid w:val="00F36A1A"/>
    <w:rsid w:val="00F37756"/>
    <w:rsid w:val="00F37D03"/>
    <w:rsid w:val="00F40392"/>
    <w:rsid w:val="00F403CA"/>
    <w:rsid w:val="00F406E4"/>
    <w:rsid w:val="00F40C2A"/>
    <w:rsid w:val="00F41909"/>
    <w:rsid w:val="00F41B73"/>
    <w:rsid w:val="00F41C3F"/>
    <w:rsid w:val="00F427DF"/>
    <w:rsid w:val="00F43864"/>
    <w:rsid w:val="00F44587"/>
    <w:rsid w:val="00F445E9"/>
    <w:rsid w:val="00F44FFB"/>
    <w:rsid w:val="00F468DA"/>
    <w:rsid w:val="00F46DA8"/>
    <w:rsid w:val="00F47292"/>
    <w:rsid w:val="00F4762B"/>
    <w:rsid w:val="00F47679"/>
    <w:rsid w:val="00F476A4"/>
    <w:rsid w:val="00F47719"/>
    <w:rsid w:val="00F47888"/>
    <w:rsid w:val="00F50494"/>
    <w:rsid w:val="00F50725"/>
    <w:rsid w:val="00F508AE"/>
    <w:rsid w:val="00F513F4"/>
    <w:rsid w:val="00F51B00"/>
    <w:rsid w:val="00F53ECB"/>
    <w:rsid w:val="00F5550D"/>
    <w:rsid w:val="00F55F1B"/>
    <w:rsid w:val="00F5642B"/>
    <w:rsid w:val="00F568F6"/>
    <w:rsid w:val="00F571F3"/>
    <w:rsid w:val="00F572E9"/>
    <w:rsid w:val="00F57AAE"/>
    <w:rsid w:val="00F605C3"/>
    <w:rsid w:val="00F60FD3"/>
    <w:rsid w:val="00F61133"/>
    <w:rsid w:val="00F612A5"/>
    <w:rsid w:val="00F61464"/>
    <w:rsid w:val="00F62AFA"/>
    <w:rsid w:val="00F62E37"/>
    <w:rsid w:val="00F6374F"/>
    <w:rsid w:val="00F63B67"/>
    <w:rsid w:val="00F63B9D"/>
    <w:rsid w:val="00F63DD5"/>
    <w:rsid w:val="00F63FDF"/>
    <w:rsid w:val="00F64BF3"/>
    <w:rsid w:val="00F6555F"/>
    <w:rsid w:val="00F659C2"/>
    <w:rsid w:val="00F65AA6"/>
    <w:rsid w:val="00F65EF4"/>
    <w:rsid w:val="00F6632D"/>
    <w:rsid w:val="00F669E4"/>
    <w:rsid w:val="00F67DB1"/>
    <w:rsid w:val="00F7017D"/>
    <w:rsid w:val="00F7089A"/>
    <w:rsid w:val="00F709A7"/>
    <w:rsid w:val="00F70C18"/>
    <w:rsid w:val="00F70FAA"/>
    <w:rsid w:val="00F71806"/>
    <w:rsid w:val="00F71B6F"/>
    <w:rsid w:val="00F72014"/>
    <w:rsid w:val="00F723D4"/>
    <w:rsid w:val="00F72950"/>
    <w:rsid w:val="00F72968"/>
    <w:rsid w:val="00F73804"/>
    <w:rsid w:val="00F73A2D"/>
    <w:rsid w:val="00F74439"/>
    <w:rsid w:val="00F753EA"/>
    <w:rsid w:val="00F75FF1"/>
    <w:rsid w:val="00F771C1"/>
    <w:rsid w:val="00F77434"/>
    <w:rsid w:val="00F7758B"/>
    <w:rsid w:val="00F775B1"/>
    <w:rsid w:val="00F7793B"/>
    <w:rsid w:val="00F8014D"/>
    <w:rsid w:val="00F8095B"/>
    <w:rsid w:val="00F80D9C"/>
    <w:rsid w:val="00F80EBE"/>
    <w:rsid w:val="00F82223"/>
    <w:rsid w:val="00F8254A"/>
    <w:rsid w:val="00F8267F"/>
    <w:rsid w:val="00F8388B"/>
    <w:rsid w:val="00F8412D"/>
    <w:rsid w:val="00F8432B"/>
    <w:rsid w:val="00F85133"/>
    <w:rsid w:val="00F8518C"/>
    <w:rsid w:val="00F85403"/>
    <w:rsid w:val="00F85466"/>
    <w:rsid w:val="00F854F0"/>
    <w:rsid w:val="00F85E91"/>
    <w:rsid w:val="00F86382"/>
    <w:rsid w:val="00F87E39"/>
    <w:rsid w:val="00F902DB"/>
    <w:rsid w:val="00F90C34"/>
    <w:rsid w:val="00F90FE0"/>
    <w:rsid w:val="00F91993"/>
    <w:rsid w:val="00F91A50"/>
    <w:rsid w:val="00F91B7A"/>
    <w:rsid w:val="00F91C43"/>
    <w:rsid w:val="00F91D48"/>
    <w:rsid w:val="00F91F69"/>
    <w:rsid w:val="00F926B9"/>
    <w:rsid w:val="00F93FA6"/>
    <w:rsid w:val="00F94ABB"/>
    <w:rsid w:val="00F94EBB"/>
    <w:rsid w:val="00F95359"/>
    <w:rsid w:val="00F95477"/>
    <w:rsid w:val="00F95EA1"/>
    <w:rsid w:val="00F97BF6"/>
    <w:rsid w:val="00FA03DE"/>
    <w:rsid w:val="00FA0655"/>
    <w:rsid w:val="00FA0BCB"/>
    <w:rsid w:val="00FA12AC"/>
    <w:rsid w:val="00FA1696"/>
    <w:rsid w:val="00FA293A"/>
    <w:rsid w:val="00FA3286"/>
    <w:rsid w:val="00FA4646"/>
    <w:rsid w:val="00FA4E49"/>
    <w:rsid w:val="00FA5390"/>
    <w:rsid w:val="00FA5751"/>
    <w:rsid w:val="00FA5A58"/>
    <w:rsid w:val="00FA6B0F"/>
    <w:rsid w:val="00FA6E2E"/>
    <w:rsid w:val="00FA6EB9"/>
    <w:rsid w:val="00FB039A"/>
    <w:rsid w:val="00FB05B0"/>
    <w:rsid w:val="00FB0860"/>
    <w:rsid w:val="00FB1233"/>
    <w:rsid w:val="00FB1306"/>
    <w:rsid w:val="00FB2003"/>
    <w:rsid w:val="00FB2242"/>
    <w:rsid w:val="00FB2702"/>
    <w:rsid w:val="00FB356F"/>
    <w:rsid w:val="00FB3A9D"/>
    <w:rsid w:val="00FB3CAD"/>
    <w:rsid w:val="00FB3D0D"/>
    <w:rsid w:val="00FB3DC6"/>
    <w:rsid w:val="00FB3E17"/>
    <w:rsid w:val="00FB3FC2"/>
    <w:rsid w:val="00FB4509"/>
    <w:rsid w:val="00FB4CE5"/>
    <w:rsid w:val="00FB6433"/>
    <w:rsid w:val="00FB6A42"/>
    <w:rsid w:val="00FB75F7"/>
    <w:rsid w:val="00FC1107"/>
    <w:rsid w:val="00FC116F"/>
    <w:rsid w:val="00FC1211"/>
    <w:rsid w:val="00FC1818"/>
    <w:rsid w:val="00FC1FB4"/>
    <w:rsid w:val="00FC23F3"/>
    <w:rsid w:val="00FC3310"/>
    <w:rsid w:val="00FC3DEF"/>
    <w:rsid w:val="00FC3F37"/>
    <w:rsid w:val="00FC4869"/>
    <w:rsid w:val="00FC52E8"/>
    <w:rsid w:val="00FC6061"/>
    <w:rsid w:val="00FC6634"/>
    <w:rsid w:val="00FC678F"/>
    <w:rsid w:val="00FD0267"/>
    <w:rsid w:val="00FD1162"/>
    <w:rsid w:val="00FD1269"/>
    <w:rsid w:val="00FD155E"/>
    <w:rsid w:val="00FD2056"/>
    <w:rsid w:val="00FD2351"/>
    <w:rsid w:val="00FD3465"/>
    <w:rsid w:val="00FD420C"/>
    <w:rsid w:val="00FD465F"/>
    <w:rsid w:val="00FD55AA"/>
    <w:rsid w:val="00FD6B63"/>
    <w:rsid w:val="00FD6D86"/>
    <w:rsid w:val="00FD6D9A"/>
    <w:rsid w:val="00FD77DA"/>
    <w:rsid w:val="00FE0F4F"/>
    <w:rsid w:val="00FE11F6"/>
    <w:rsid w:val="00FE1B3A"/>
    <w:rsid w:val="00FE2271"/>
    <w:rsid w:val="00FE2577"/>
    <w:rsid w:val="00FE28D9"/>
    <w:rsid w:val="00FE2F7D"/>
    <w:rsid w:val="00FE362A"/>
    <w:rsid w:val="00FE3D8C"/>
    <w:rsid w:val="00FE469D"/>
    <w:rsid w:val="00FE4E35"/>
    <w:rsid w:val="00FE5787"/>
    <w:rsid w:val="00FE5B69"/>
    <w:rsid w:val="00FE71F7"/>
    <w:rsid w:val="00FE79C5"/>
    <w:rsid w:val="00FF13EC"/>
    <w:rsid w:val="00FF2C56"/>
    <w:rsid w:val="00FF3B02"/>
    <w:rsid w:val="00FF3B2E"/>
    <w:rsid w:val="00FF506A"/>
    <w:rsid w:val="00FF6221"/>
    <w:rsid w:val="00FF6672"/>
    <w:rsid w:val="00FF6937"/>
    <w:rsid w:val="01C313AF"/>
    <w:rsid w:val="024C37E2"/>
    <w:rsid w:val="03EB07DE"/>
    <w:rsid w:val="05711D76"/>
    <w:rsid w:val="06FD2543"/>
    <w:rsid w:val="076E4C48"/>
    <w:rsid w:val="08951744"/>
    <w:rsid w:val="0E5741D1"/>
    <w:rsid w:val="0FFD318F"/>
    <w:rsid w:val="11030202"/>
    <w:rsid w:val="131F07A2"/>
    <w:rsid w:val="172B38D2"/>
    <w:rsid w:val="1BF45814"/>
    <w:rsid w:val="20C01611"/>
    <w:rsid w:val="219F6719"/>
    <w:rsid w:val="2382408A"/>
    <w:rsid w:val="28A733D7"/>
    <w:rsid w:val="29DB1AE0"/>
    <w:rsid w:val="2A4B2D3E"/>
    <w:rsid w:val="2D0824E3"/>
    <w:rsid w:val="2D85167C"/>
    <w:rsid w:val="2FF57B99"/>
    <w:rsid w:val="32EE73AD"/>
    <w:rsid w:val="33A40D97"/>
    <w:rsid w:val="33FF509A"/>
    <w:rsid w:val="3EE644E2"/>
    <w:rsid w:val="415B5916"/>
    <w:rsid w:val="436774D0"/>
    <w:rsid w:val="4C6D7C5C"/>
    <w:rsid w:val="4EC105DB"/>
    <w:rsid w:val="4EE41E24"/>
    <w:rsid w:val="4F84579C"/>
    <w:rsid w:val="54014AFB"/>
    <w:rsid w:val="5EF12658"/>
    <w:rsid w:val="65ED65EE"/>
    <w:rsid w:val="669053BB"/>
    <w:rsid w:val="67FB4C27"/>
    <w:rsid w:val="6AE809AA"/>
    <w:rsid w:val="731E14A9"/>
    <w:rsid w:val="76F9480A"/>
    <w:rsid w:val="7D8E29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rPr>
      <w:rFonts w:ascii="Calibri" w:hAnsi="Calibri"/>
    </w:rPr>
    <w:tblPr>
      <w:tblStyle w:val="5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qFormat/>
    <w:uiPriority w:val="99"/>
    <w:rPr>
      <w:color w:val="0000FF"/>
      <w:u w:val="single"/>
    </w:rPr>
  </w:style>
  <w:style w:type="character" w:customStyle="1" w:styleId="9">
    <w:name w:val="批注框文本 Char"/>
    <w:link w:val="2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页脚 Char"/>
    <w:link w:val="3"/>
    <w:qFormat/>
    <w:uiPriority w:val="99"/>
    <w:rPr>
      <w:sz w:val="18"/>
      <w:szCs w:val="18"/>
      <w:lang w:bidi="ar-SA"/>
    </w:rPr>
  </w:style>
  <w:style w:type="character" w:customStyle="1" w:styleId="11">
    <w:name w:val="页眉 Char"/>
    <w:link w:val="4"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  <w:rPr>
      <w:szCs w:val="24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2021&#24180;6&#26376;&#20221;&#24773;&#20917;&#36890;&#25253;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2021年6月份情况通报.dotx</Template>
  <Company>China</Company>
  <Pages>2</Pages>
  <Words>1119</Words>
  <Characters>1764</Characters>
  <Lines>87</Lines>
  <Paragraphs>24</Paragraphs>
  <TotalTime>0</TotalTime>
  <ScaleCrop>false</ScaleCrop>
  <LinksUpToDate>false</LinksUpToDate>
  <CharactersWithSpaces>1865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2022-04-07T01:09:00Z</dcterms:created>
  <dc:creator>admin</dc:creator>
  <cp:lastModifiedBy>刘亮亮</cp:lastModifiedBy>
  <cp:lastPrinted>2023-01-05T00:57:00Z</cp:lastPrinted>
  <dcterms:modified xsi:type="dcterms:W3CDTF">2023-01-13T02:07:56Z</dcterms:modified>
  <dc:title>第21期</dc:title>
  <cp:revision>143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E3437B1471E348C18CBDBCB44CCC3769</vt:lpwstr>
  </property>
</Properties>
</file>