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（2022年12月1日零时——12月31日24时）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统计时间：1月4日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1104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66.21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1072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70.19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0.96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3577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1735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1319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1842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71.61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41.42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85.02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90.48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13.57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67.1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8336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890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5107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5946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85.89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1475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61.72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38.11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7446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89.32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94.29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14.14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7.95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66.13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2655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3195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1380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61.74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37.28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4011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87.67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17.53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88.89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13.33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6.83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63.98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60.97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389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1397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27.85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23.86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1629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52.98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10.6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50.19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1.41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</w:t>
            </w: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819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396"/>
    <w:rsid w:val="000745EB"/>
    <w:rsid w:val="00074D11"/>
    <w:rsid w:val="0007514A"/>
    <w:rsid w:val="00075935"/>
    <w:rsid w:val="00075C9F"/>
    <w:rsid w:val="00076D20"/>
    <w:rsid w:val="00076DC8"/>
    <w:rsid w:val="00077AF8"/>
    <w:rsid w:val="00077ED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2E3B"/>
    <w:rsid w:val="000D3129"/>
    <w:rsid w:val="000D3898"/>
    <w:rsid w:val="000D3DD0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D06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4D8C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229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6E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7F9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111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3CC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6F96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077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0F6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5E06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766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62A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87FB8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2BF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66E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467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88E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6CBE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41C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3910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BC1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1663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1C7E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A5E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6EA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47B3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93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CBC"/>
    <w:rsid w:val="00800E4A"/>
    <w:rsid w:val="0080290A"/>
    <w:rsid w:val="00803A14"/>
    <w:rsid w:val="00803A17"/>
    <w:rsid w:val="00804872"/>
    <w:rsid w:val="00804E0D"/>
    <w:rsid w:val="00805D76"/>
    <w:rsid w:val="0080684A"/>
    <w:rsid w:val="008077F8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6649"/>
    <w:rsid w:val="00817304"/>
    <w:rsid w:val="00817A07"/>
    <w:rsid w:val="00817F06"/>
    <w:rsid w:val="00820136"/>
    <w:rsid w:val="00821DD5"/>
    <w:rsid w:val="00821FB0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7F0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17A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6D2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962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804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6451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411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1FC"/>
    <w:rsid w:val="00A014DE"/>
    <w:rsid w:val="00A0193E"/>
    <w:rsid w:val="00A01FA5"/>
    <w:rsid w:val="00A02186"/>
    <w:rsid w:val="00A02ABC"/>
    <w:rsid w:val="00A02DA7"/>
    <w:rsid w:val="00A03FD2"/>
    <w:rsid w:val="00A04036"/>
    <w:rsid w:val="00A048B3"/>
    <w:rsid w:val="00A05673"/>
    <w:rsid w:val="00A05769"/>
    <w:rsid w:val="00A05F4D"/>
    <w:rsid w:val="00A06672"/>
    <w:rsid w:val="00A06ACC"/>
    <w:rsid w:val="00A072C2"/>
    <w:rsid w:val="00A07612"/>
    <w:rsid w:val="00A07F89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0D47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B46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2EE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6E3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A4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00D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57E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61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C7B6F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112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8D0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BDD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218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44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0BF4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22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1D0B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277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00B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8FA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718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0E1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230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A63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12D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BF45814"/>
    <w:rsid w:val="20C01611"/>
    <w:rsid w:val="219F6719"/>
    <w:rsid w:val="2382408A"/>
    <w:rsid w:val="28A733D7"/>
    <w:rsid w:val="29DB1AE0"/>
    <w:rsid w:val="2A4B2D3E"/>
    <w:rsid w:val="2D0824E3"/>
    <w:rsid w:val="2D85167C"/>
    <w:rsid w:val="2E5F5866"/>
    <w:rsid w:val="2FF57B99"/>
    <w:rsid w:val="32EE73AD"/>
    <w:rsid w:val="33A40D97"/>
    <w:rsid w:val="33FF509A"/>
    <w:rsid w:val="3EE644E2"/>
    <w:rsid w:val="415B5916"/>
    <w:rsid w:val="436774D0"/>
    <w:rsid w:val="4C6D7C5C"/>
    <w:rsid w:val="4EC105DB"/>
    <w:rsid w:val="4EE41E24"/>
    <w:rsid w:val="4F84579C"/>
    <w:rsid w:val="54014AFB"/>
    <w:rsid w:val="5EF12658"/>
    <w:rsid w:val="669053BB"/>
    <w:rsid w:val="67FB4C27"/>
    <w:rsid w:val="6AE809AA"/>
    <w:rsid w:val="731E14A9"/>
    <w:rsid w:val="7D523125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397</Words>
  <Characters>737</Characters>
  <Lines>87</Lines>
  <Paragraphs>24</Paragraphs>
  <TotalTime>0</TotalTime>
  <ScaleCrop>false</ScaleCrop>
  <LinksUpToDate>false</LinksUpToDate>
  <CharactersWithSpaces>830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2023-01-05T00:57:00Z</cp:lastPrinted>
  <dcterms:modified xsi:type="dcterms:W3CDTF">2023-01-13T02:07:22Z</dcterms:modified>
  <dc:title>第21期</dc:title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FE9F2B0ADEB14BD693D7360EB3746018</vt:lpwstr>
  </property>
</Properties>
</file>