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附件4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许昌市干线公路沿线问题处置情况表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（2022年10月1日零时——10月31日24时）</w:t>
      </w:r>
    </w:p>
    <w:p>
      <w:pPr>
        <w:jc w:val="center"/>
        <w:rPr>
          <w:rFonts w:ascii="黑体" w:eastAsia="仿宋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>统计时间：11月9日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市公路事业发展中心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建安区小召乡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建安区椹涧乡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建安区五女店镇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建安区将官池镇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37.5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建安区河街乡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57.14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28.57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78.57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建安区陈曹乡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81.82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40.91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81.82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16.36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77.27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建安区许由办事处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66.67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33.34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66.67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13.33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76.67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开发区长村张乡办事处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33.33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16.67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66.67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13.33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市住房和城乡建设局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建安区灵井镇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88.89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17.78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建安区张潘镇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10"/>
          <w:szCs w:val="10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注：魏都区产业集聚区、东城区祖师办事处、建安区新元办事处、建安区城管局、建安区公路局统计期内无案件。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NTRiZjkzYmRjZTIyYmUyMDBkMGZlY2I2ZDNkMTEifQ=="/>
  </w:docVars>
  <w:rsids>
    <w:rsidRoot w:val="00BE7B3B"/>
    <w:rsid w:val="00000C58"/>
    <w:rsid w:val="00000EA3"/>
    <w:rsid w:val="0000117C"/>
    <w:rsid w:val="0000142C"/>
    <w:rsid w:val="00001A80"/>
    <w:rsid w:val="00001D37"/>
    <w:rsid w:val="00001DEC"/>
    <w:rsid w:val="00002185"/>
    <w:rsid w:val="000021E5"/>
    <w:rsid w:val="00002805"/>
    <w:rsid w:val="00002F61"/>
    <w:rsid w:val="0000387F"/>
    <w:rsid w:val="00004334"/>
    <w:rsid w:val="00004503"/>
    <w:rsid w:val="00004A39"/>
    <w:rsid w:val="00005981"/>
    <w:rsid w:val="00005AE5"/>
    <w:rsid w:val="00005B47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A45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1B29"/>
    <w:rsid w:val="00062B44"/>
    <w:rsid w:val="00062D8F"/>
    <w:rsid w:val="000634D7"/>
    <w:rsid w:val="00063AAC"/>
    <w:rsid w:val="00063E9C"/>
    <w:rsid w:val="00063FA4"/>
    <w:rsid w:val="000641CF"/>
    <w:rsid w:val="000644FF"/>
    <w:rsid w:val="00065084"/>
    <w:rsid w:val="00065920"/>
    <w:rsid w:val="00065A5D"/>
    <w:rsid w:val="00065BA8"/>
    <w:rsid w:val="00065D37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7F3"/>
    <w:rsid w:val="000A0CF5"/>
    <w:rsid w:val="000A0D00"/>
    <w:rsid w:val="000A18F1"/>
    <w:rsid w:val="000A1E94"/>
    <w:rsid w:val="000A2069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A677E"/>
    <w:rsid w:val="000B0240"/>
    <w:rsid w:val="000B0A91"/>
    <w:rsid w:val="000B140F"/>
    <w:rsid w:val="000B159F"/>
    <w:rsid w:val="000B16AA"/>
    <w:rsid w:val="000B1A04"/>
    <w:rsid w:val="000B1F2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074"/>
    <w:rsid w:val="000C7314"/>
    <w:rsid w:val="000D0116"/>
    <w:rsid w:val="000D0A3D"/>
    <w:rsid w:val="000D10BB"/>
    <w:rsid w:val="000D1B0A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C3E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2A07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20B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1F46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BFC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034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86D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6F4A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3AA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DD7"/>
    <w:rsid w:val="001C1E2B"/>
    <w:rsid w:val="001C218A"/>
    <w:rsid w:val="001C287F"/>
    <w:rsid w:val="001C2FCB"/>
    <w:rsid w:val="001C34E0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29AF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211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2CE4"/>
    <w:rsid w:val="00203580"/>
    <w:rsid w:val="0020383E"/>
    <w:rsid w:val="00204953"/>
    <w:rsid w:val="00204C78"/>
    <w:rsid w:val="00206A00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3C7E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9F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7E2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961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42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557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95C5A"/>
    <w:rsid w:val="00297070"/>
    <w:rsid w:val="002A0139"/>
    <w:rsid w:val="002A062C"/>
    <w:rsid w:val="002A0F0B"/>
    <w:rsid w:val="002A16DF"/>
    <w:rsid w:val="002A1EF1"/>
    <w:rsid w:val="002A2542"/>
    <w:rsid w:val="002A2814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64B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2BE7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14B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81E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39E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79D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5F6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17F14"/>
    <w:rsid w:val="003200E1"/>
    <w:rsid w:val="003204DC"/>
    <w:rsid w:val="003204F5"/>
    <w:rsid w:val="0032059D"/>
    <w:rsid w:val="00320894"/>
    <w:rsid w:val="00320973"/>
    <w:rsid w:val="003209A7"/>
    <w:rsid w:val="00321738"/>
    <w:rsid w:val="003217F5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6209"/>
    <w:rsid w:val="00336CD4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84C"/>
    <w:rsid w:val="00346C98"/>
    <w:rsid w:val="003478A5"/>
    <w:rsid w:val="00347AB2"/>
    <w:rsid w:val="00350239"/>
    <w:rsid w:val="00351A11"/>
    <w:rsid w:val="00351D5F"/>
    <w:rsid w:val="0035279D"/>
    <w:rsid w:val="00352960"/>
    <w:rsid w:val="00352D14"/>
    <w:rsid w:val="0035432F"/>
    <w:rsid w:val="00354887"/>
    <w:rsid w:val="00355E45"/>
    <w:rsid w:val="00355F49"/>
    <w:rsid w:val="003560CC"/>
    <w:rsid w:val="0035645F"/>
    <w:rsid w:val="0035653B"/>
    <w:rsid w:val="003566D8"/>
    <w:rsid w:val="003568E8"/>
    <w:rsid w:val="00356ABD"/>
    <w:rsid w:val="00356AEC"/>
    <w:rsid w:val="00356BCA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D24"/>
    <w:rsid w:val="00363E52"/>
    <w:rsid w:val="0036457D"/>
    <w:rsid w:val="003645A4"/>
    <w:rsid w:val="00365C73"/>
    <w:rsid w:val="0036614F"/>
    <w:rsid w:val="00366291"/>
    <w:rsid w:val="00366679"/>
    <w:rsid w:val="00366BAA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60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7E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06E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6CE4"/>
    <w:rsid w:val="0039756D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C84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3FC"/>
    <w:rsid w:val="003C15F4"/>
    <w:rsid w:val="003C1660"/>
    <w:rsid w:val="003C1AF4"/>
    <w:rsid w:val="003C2A36"/>
    <w:rsid w:val="003C2B61"/>
    <w:rsid w:val="003C2E6B"/>
    <w:rsid w:val="003C33E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735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AA8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1ADC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452A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5F84"/>
    <w:rsid w:val="00496485"/>
    <w:rsid w:val="00496F83"/>
    <w:rsid w:val="004A0205"/>
    <w:rsid w:val="004A0749"/>
    <w:rsid w:val="004A0781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0767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D6C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873"/>
    <w:rsid w:val="005009FC"/>
    <w:rsid w:val="00500D08"/>
    <w:rsid w:val="0050117F"/>
    <w:rsid w:val="00501609"/>
    <w:rsid w:val="00501FF6"/>
    <w:rsid w:val="0050287E"/>
    <w:rsid w:val="00503975"/>
    <w:rsid w:val="00503A08"/>
    <w:rsid w:val="0050458C"/>
    <w:rsid w:val="00504DA5"/>
    <w:rsid w:val="00505986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4EE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0A7"/>
    <w:rsid w:val="00560114"/>
    <w:rsid w:val="005607D9"/>
    <w:rsid w:val="005609FC"/>
    <w:rsid w:val="00561591"/>
    <w:rsid w:val="00561A5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5D4"/>
    <w:rsid w:val="0057498C"/>
    <w:rsid w:val="005749AE"/>
    <w:rsid w:val="0057596A"/>
    <w:rsid w:val="00575D8D"/>
    <w:rsid w:val="005762B3"/>
    <w:rsid w:val="00577479"/>
    <w:rsid w:val="00577B57"/>
    <w:rsid w:val="00577F45"/>
    <w:rsid w:val="005806FE"/>
    <w:rsid w:val="005808AA"/>
    <w:rsid w:val="00581F16"/>
    <w:rsid w:val="005820FB"/>
    <w:rsid w:val="005827A2"/>
    <w:rsid w:val="005836FF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3780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A7B59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38E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2C2B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6CF4"/>
    <w:rsid w:val="005D7C4E"/>
    <w:rsid w:val="005E0188"/>
    <w:rsid w:val="005E0B64"/>
    <w:rsid w:val="005E10A3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1F67"/>
    <w:rsid w:val="005F2C76"/>
    <w:rsid w:val="005F2DF6"/>
    <w:rsid w:val="005F36DB"/>
    <w:rsid w:val="005F4FE9"/>
    <w:rsid w:val="005F5439"/>
    <w:rsid w:val="005F5DCC"/>
    <w:rsid w:val="005F67EF"/>
    <w:rsid w:val="005F69CA"/>
    <w:rsid w:val="005F6AED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ACF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3DC2"/>
    <w:rsid w:val="0062420B"/>
    <w:rsid w:val="00624D07"/>
    <w:rsid w:val="006268F7"/>
    <w:rsid w:val="00626F39"/>
    <w:rsid w:val="00627D22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6599"/>
    <w:rsid w:val="006369AC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3FEB"/>
    <w:rsid w:val="00644B47"/>
    <w:rsid w:val="00644D69"/>
    <w:rsid w:val="006457CB"/>
    <w:rsid w:val="00645A67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3DA"/>
    <w:rsid w:val="00656996"/>
    <w:rsid w:val="00660116"/>
    <w:rsid w:val="0066018D"/>
    <w:rsid w:val="0066065A"/>
    <w:rsid w:val="006611CA"/>
    <w:rsid w:val="00661AB1"/>
    <w:rsid w:val="00662449"/>
    <w:rsid w:val="006628BB"/>
    <w:rsid w:val="00662D4C"/>
    <w:rsid w:val="006631FB"/>
    <w:rsid w:val="00663675"/>
    <w:rsid w:val="00664C70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226"/>
    <w:rsid w:val="00682AFD"/>
    <w:rsid w:val="0068328B"/>
    <w:rsid w:val="0068331B"/>
    <w:rsid w:val="0068432E"/>
    <w:rsid w:val="00684B9E"/>
    <w:rsid w:val="00685CD8"/>
    <w:rsid w:val="00686240"/>
    <w:rsid w:val="006863E4"/>
    <w:rsid w:val="006866C1"/>
    <w:rsid w:val="00686E3E"/>
    <w:rsid w:val="00687A64"/>
    <w:rsid w:val="0069004E"/>
    <w:rsid w:val="00690100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5F07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11A7"/>
    <w:rsid w:val="006B2137"/>
    <w:rsid w:val="006B24C9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4F72"/>
    <w:rsid w:val="006B5E9E"/>
    <w:rsid w:val="006B6347"/>
    <w:rsid w:val="006B6695"/>
    <w:rsid w:val="006B67FA"/>
    <w:rsid w:val="006B7261"/>
    <w:rsid w:val="006B760B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7C2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0258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35C"/>
    <w:rsid w:val="006F7BC1"/>
    <w:rsid w:val="00700030"/>
    <w:rsid w:val="00700B76"/>
    <w:rsid w:val="007010DA"/>
    <w:rsid w:val="00701E7B"/>
    <w:rsid w:val="007024DE"/>
    <w:rsid w:val="00703C1D"/>
    <w:rsid w:val="00704CE6"/>
    <w:rsid w:val="007056A1"/>
    <w:rsid w:val="00705A21"/>
    <w:rsid w:val="00706241"/>
    <w:rsid w:val="007064C6"/>
    <w:rsid w:val="00706B39"/>
    <w:rsid w:val="007070A0"/>
    <w:rsid w:val="00707773"/>
    <w:rsid w:val="00707D6F"/>
    <w:rsid w:val="00710315"/>
    <w:rsid w:val="007110CC"/>
    <w:rsid w:val="007117ED"/>
    <w:rsid w:val="0071204A"/>
    <w:rsid w:val="00713233"/>
    <w:rsid w:val="00713959"/>
    <w:rsid w:val="00713BCB"/>
    <w:rsid w:val="007151F2"/>
    <w:rsid w:val="00716107"/>
    <w:rsid w:val="00716F94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321"/>
    <w:rsid w:val="00755A57"/>
    <w:rsid w:val="00756181"/>
    <w:rsid w:val="00756995"/>
    <w:rsid w:val="00756B2C"/>
    <w:rsid w:val="00756F86"/>
    <w:rsid w:val="007572F6"/>
    <w:rsid w:val="007574A7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231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76B92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080"/>
    <w:rsid w:val="007924E6"/>
    <w:rsid w:val="00792C42"/>
    <w:rsid w:val="007930CB"/>
    <w:rsid w:val="00793503"/>
    <w:rsid w:val="00793C77"/>
    <w:rsid w:val="00793FDA"/>
    <w:rsid w:val="0079420B"/>
    <w:rsid w:val="00794F49"/>
    <w:rsid w:val="00795566"/>
    <w:rsid w:val="00796133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451"/>
    <w:rsid w:val="007A367D"/>
    <w:rsid w:val="007A4A10"/>
    <w:rsid w:val="007A4DF0"/>
    <w:rsid w:val="007A4F05"/>
    <w:rsid w:val="007A565C"/>
    <w:rsid w:val="007A594D"/>
    <w:rsid w:val="007A5CEA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D74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65F"/>
    <w:rsid w:val="007C06E7"/>
    <w:rsid w:val="007C0BDA"/>
    <w:rsid w:val="007C1271"/>
    <w:rsid w:val="007C1D4A"/>
    <w:rsid w:val="007C263F"/>
    <w:rsid w:val="007C29CE"/>
    <w:rsid w:val="007C3560"/>
    <w:rsid w:val="007C3838"/>
    <w:rsid w:val="007C3ACC"/>
    <w:rsid w:val="007C453E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278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2A3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3BB7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2CB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2DFE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008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BE4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4D36"/>
    <w:rsid w:val="008D5810"/>
    <w:rsid w:val="008D6315"/>
    <w:rsid w:val="008D6858"/>
    <w:rsid w:val="008D6B13"/>
    <w:rsid w:val="008D7541"/>
    <w:rsid w:val="008D7BF0"/>
    <w:rsid w:val="008D7DA3"/>
    <w:rsid w:val="008E085D"/>
    <w:rsid w:val="008E10C0"/>
    <w:rsid w:val="008E1A5D"/>
    <w:rsid w:val="008E1B91"/>
    <w:rsid w:val="008E1DCD"/>
    <w:rsid w:val="008E3353"/>
    <w:rsid w:val="008E3972"/>
    <w:rsid w:val="008E3F78"/>
    <w:rsid w:val="008E4547"/>
    <w:rsid w:val="008E4692"/>
    <w:rsid w:val="008E50C4"/>
    <w:rsid w:val="008E55D5"/>
    <w:rsid w:val="008E5709"/>
    <w:rsid w:val="008E5BD1"/>
    <w:rsid w:val="008E6082"/>
    <w:rsid w:val="008E6954"/>
    <w:rsid w:val="008E6B28"/>
    <w:rsid w:val="008E6E9F"/>
    <w:rsid w:val="008F146F"/>
    <w:rsid w:val="008F1612"/>
    <w:rsid w:val="008F32DA"/>
    <w:rsid w:val="008F3456"/>
    <w:rsid w:val="008F399C"/>
    <w:rsid w:val="008F3C87"/>
    <w:rsid w:val="008F45FD"/>
    <w:rsid w:val="008F472E"/>
    <w:rsid w:val="008F47D8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05B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D33"/>
    <w:rsid w:val="00961E65"/>
    <w:rsid w:val="00961FE5"/>
    <w:rsid w:val="00962CEF"/>
    <w:rsid w:val="00963619"/>
    <w:rsid w:val="00963881"/>
    <w:rsid w:val="00963B81"/>
    <w:rsid w:val="009643EB"/>
    <w:rsid w:val="009647A6"/>
    <w:rsid w:val="00964A94"/>
    <w:rsid w:val="00965105"/>
    <w:rsid w:val="009653F7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3F3B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580A"/>
    <w:rsid w:val="0099684F"/>
    <w:rsid w:val="00996AB2"/>
    <w:rsid w:val="009972CE"/>
    <w:rsid w:val="00997D40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CF0"/>
    <w:rsid w:val="009B2DE8"/>
    <w:rsid w:val="009B2DFF"/>
    <w:rsid w:val="009B2E78"/>
    <w:rsid w:val="009B3045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4F5"/>
    <w:rsid w:val="009C4558"/>
    <w:rsid w:val="009C46A9"/>
    <w:rsid w:val="009C52C7"/>
    <w:rsid w:val="009C56FB"/>
    <w:rsid w:val="009C60B4"/>
    <w:rsid w:val="009C6131"/>
    <w:rsid w:val="009C67F3"/>
    <w:rsid w:val="009C6CB1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1AF5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17322"/>
    <w:rsid w:val="00A20639"/>
    <w:rsid w:val="00A20844"/>
    <w:rsid w:val="00A2208F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242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143F"/>
    <w:rsid w:val="00A41A02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73E"/>
    <w:rsid w:val="00A47E4F"/>
    <w:rsid w:val="00A50220"/>
    <w:rsid w:val="00A519BC"/>
    <w:rsid w:val="00A51AC6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0E93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A34"/>
    <w:rsid w:val="00A66FBF"/>
    <w:rsid w:val="00A67143"/>
    <w:rsid w:val="00A67696"/>
    <w:rsid w:val="00A701FB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5F34"/>
    <w:rsid w:val="00A86ED4"/>
    <w:rsid w:val="00A8749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0F3"/>
    <w:rsid w:val="00A9521E"/>
    <w:rsid w:val="00A95405"/>
    <w:rsid w:val="00A95482"/>
    <w:rsid w:val="00A95F7C"/>
    <w:rsid w:val="00A96AD8"/>
    <w:rsid w:val="00A96BD9"/>
    <w:rsid w:val="00A978C8"/>
    <w:rsid w:val="00A97A99"/>
    <w:rsid w:val="00A97B2F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0B9A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1A7F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467D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092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AF7D96"/>
    <w:rsid w:val="00B00076"/>
    <w:rsid w:val="00B00240"/>
    <w:rsid w:val="00B004BC"/>
    <w:rsid w:val="00B007CA"/>
    <w:rsid w:val="00B008E1"/>
    <w:rsid w:val="00B063A7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BE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1D5"/>
    <w:rsid w:val="00B41B5B"/>
    <w:rsid w:val="00B42CCC"/>
    <w:rsid w:val="00B43D0F"/>
    <w:rsid w:val="00B447C9"/>
    <w:rsid w:val="00B45101"/>
    <w:rsid w:val="00B45AE9"/>
    <w:rsid w:val="00B46AF4"/>
    <w:rsid w:val="00B46B88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9E4"/>
    <w:rsid w:val="00B53A88"/>
    <w:rsid w:val="00B546B5"/>
    <w:rsid w:val="00B5470D"/>
    <w:rsid w:val="00B5487B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15F7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8FC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666"/>
    <w:rsid w:val="00B73B09"/>
    <w:rsid w:val="00B73B75"/>
    <w:rsid w:val="00B741C4"/>
    <w:rsid w:val="00B743F2"/>
    <w:rsid w:val="00B7444D"/>
    <w:rsid w:val="00B74A25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0E0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042"/>
    <w:rsid w:val="00B86176"/>
    <w:rsid w:val="00B903F0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5D5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38C5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0C3"/>
    <w:rsid w:val="00BB7AC3"/>
    <w:rsid w:val="00BC07AA"/>
    <w:rsid w:val="00BC096F"/>
    <w:rsid w:val="00BC1D0F"/>
    <w:rsid w:val="00BC2186"/>
    <w:rsid w:val="00BC25E3"/>
    <w:rsid w:val="00BC2C82"/>
    <w:rsid w:val="00BC5809"/>
    <w:rsid w:val="00BC5811"/>
    <w:rsid w:val="00BC6B51"/>
    <w:rsid w:val="00BC743C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A82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47A9"/>
    <w:rsid w:val="00BF4B19"/>
    <w:rsid w:val="00BF4B50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91F"/>
    <w:rsid w:val="00C01AD0"/>
    <w:rsid w:val="00C02C6B"/>
    <w:rsid w:val="00C035FD"/>
    <w:rsid w:val="00C0366B"/>
    <w:rsid w:val="00C04129"/>
    <w:rsid w:val="00C04598"/>
    <w:rsid w:val="00C046F7"/>
    <w:rsid w:val="00C04F3C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57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856"/>
    <w:rsid w:val="00C25E8D"/>
    <w:rsid w:val="00C26044"/>
    <w:rsid w:val="00C2724C"/>
    <w:rsid w:val="00C2732F"/>
    <w:rsid w:val="00C30182"/>
    <w:rsid w:val="00C30F4D"/>
    <w:rsid w:val="00C31360"/>
    <w:rsid w:val="00C32395"/>
    <w:rsid w:val="00C32467"/>
    <w:rsid w:val="00C32F65"/>
    <w:rsid w:val="00C3364B"/>
    <w:rsid w:val="00C339B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A43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3FA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1D8"/>
    <w:rsid w:val="00C61C16"/>
    <w:rsid w:val="00C62703"/>
    <w:rsid w:val="00C63048"/>
    <w:rsid w:val="00C63E4F"/>
    <w:rsid w:val="00C642B3"/>
    <w:rsid w:val="00C64A56"/>
    <w:rsid w:val="00C64D79"/>
    <w:rsid w:val="00C64DCE"/>
    <w:rsid w:val="00C652BF"/>
    <w:rsid w:val="00C65C02"/>
    <w:rsid w:val="00C65CE1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45A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494B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6DC0"/>
    <w:rsid w:val="00C97AC6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1FF8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4AA6"/>
    <w:rsid w:val="00CC5AF9"/>
    <w:rsid w:val="00CC66BA"/>
    <w:rsid w:val="00CC684D"/>
    <w:rsid w:val="00CC7230"/>
    <w:rsid w:val="00CC73B4"/>
    <w:rsid w:val="00CC7EF1"/>
    <w:rsid w:val="00CC7FDB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0D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393"/>
    <w:rsid w:val="00CF6E50"/>
    <w:rsid w:val="00CF6E59"/>
    <w:rsid w:val="00CF712A"/>
    <w:rsid w:val="00D004C1"/>
    <w:rsid w:val="00D00691"/>
    <w:rsid w:val="00D0075D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3DFC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7E8"/>
    <w:rsid w:val="00D32A5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6C6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4C4"/>
    <w:rsid w:val="00D57555"/>
    <w:rsid w:val="00D57BE9"/>
    <w:rsid w:val="00D60336"/>
    <w:rsid w:val="00D60C74"/>
    <w:rsid w:val="00D61026"/>
    <w:rsid w:val="00D611A3"/>
    <w:rsid w:val="00D612DA"/>
    <w:rsid w:val="00D61558"/>
    <w:rsid w:val="00D618EA"/>
    <w:rsid w:val="00D61D0D"/>
    <w:rsid w:val="00D6214A"/>
    <w:rsid w:val="00D62358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79E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618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31B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6ED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6B8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4E60"/>
    <w:rsid w:val="00DE4F08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B5B"/>
    <w:rsid w:val="00DF1EFB"/>
    <w:rsid w:val="00DF1F1B"/>
    <w:rsid w:val="00DF3615"/>
    <w:rsid w:val="00DF3843"/>
    <w:rsid w:val="00DF49A5"/>
    <w:rsid w:val="00DF4C41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0B53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4FF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962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006"/>
    <w:rsid w:val="00E40E0F"/>
    <w:rsid w:val="00E41202"/>
    <w:rsid w:val="00E41431"/>
    <w:rsid w:val="00E42033"/>
    <w:rsid w:val="00E42565"/>
    <w:rsid w:val="00E4261E"/>
    <w:rsid w:val="00E4279D"/>
    <w:rsid w:val="00E42FA1"/>
    <w:rsid w:val="00E42FFB"/>
    <w:rsid w:val="00E4337C"/>
    <w:rsid w:val="00E436A9"/>
    <w:rsid w:val="00E438C6"/>
    <w:rsid w:val="00E43F64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1F5"/>
    <w:rsid w:val="00E53716"/>
    <w:rsid w:val="00E53C6C"/>
    <w:rsid w:val="00E54327"/>
    <w:rsid w:val="00E5432D"/>
    <w:rsid w:val="00E55221"/>
    <w:rsid w:val="00E5554A"/>
    <w:rsid w:val="00E55967"/>
    <w:rsid w:val="00E56EE0"/>
    <w:rsid w:val="00E56F79"/>
    <w:rsid w:val="00E572FF"/>
    <w:rsid w:val="00E57932"/>
    <w:rsid w:val="00E6043B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00F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393"/>
    <w:rsid w:val="00E80885"/>
    <w:rsid w:val="00E80BC7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38F6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A91"/>
    <w:rsid w:val="00EC1C1D"/>
    <w:rsid w:val="00EC1EDC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5FFA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21D"/>
    <w:rsid w:val="00ED5BFC"/>
    <w:rsid w:val="00ED69DE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8D4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B8B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977"/>
    <w:rsid w:val="00F16B4D"/>
    <w:rsid w:val="00F17195"/>
    <w:rsid w:val="00F178C5"/>
    <w:rsid w:val="00F179C4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848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0C2A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2B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5EA1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55AA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1C313AF"/>
    <w:rsid w:val="024C37E2"/>
    <w:rsid w:val="03EB07DE"/>
    <w:rsid w:val="040709F2"/>
    <w:rsid w:val="05711D76"/>
    <w:rsid w:val="06FD2543"/>
    <w:rsid w:val="076E4C48"/>
    <w:rsid w:val="08951744"/>
    <w:rsid w:val="0E5741D1"/>
    <w:rsid w:val="0FFD318F"/>
    <w:rsid w:val="11030202"/>
    <w:rsid w:val="131F07A2"/>
    <w:rsid w:val="172B38D2"/>
    <w:rsid w:val="17435EA8"/>
    <w:rsid w:val="219F6719"/>
    <w:rsid w:val="28A733D7"/>
    <w:rsid w:val="29DB1AE0"/>
    <w:rsid w:val="2A4B2D3E"/>
    <w:rsid w:val="2A913BD4"/>
    <w:rsid w:val="2D0824E3"/>
    <w:rsid w:val="2D85167C"/>
    <w:rsid w:val="2FF57B99"/>
    <w:rsid w:val="32EE73AD"/>
    <w:rsid w:val="33A40D97"/>
    <w:rsid w:val="33FF509A"/>
    <w:rsid w:val="395D0737"/>
    <w:rsid w:val="39B37E5D"/>
    <w:rsid w:val="3EE644E2"/>
    <w:rsid w:val="41816A0B"/>
    <w:rsid w:val="4504533D"/>
    <w:rsid w:val="4C6D7C5C"/>
    <w:rsid w:val="4EC105DB"/>
    <w:rsid w:val="4EE41E24"/>
    <w:rsid w:val="4F84579C"/>
    <w:rsid w:val="51F76520"/>
    <w:rsid w:val="54014AFB"/>
    <w:rsid w:val="5EF12658"/>
    <w:rsid w:val="669053BB"/>
    <w:rsid w:val="67FB4C27"/>
    <w:rsid w:val="6AE809AA"/>
    <w:rsid w:val="6B133F40"/>
    <w:rsid w:val="731E14A9"/>
    <w:rsid w:val="7A145F27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</Pages>
  <Words>542</Words>
  <Characters>714</Characters>
  <Lines>82</Lines>
  <Paragraphs>23</Paragraphs>
  <TotalTime>0</TotalTime>
  <ScaleCrop>false</ScaleCrop>
  <LinksUpToDate>false</LinksUpToDate>
  <CharactersWithSpaces>813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2022-04-07T01:09:00Z</dcterms:created>
  <dc:creator>admin</dc:creator>
  <cp:lastModifiedBy>刘亮亮</cp:lastModifiedBy>
  <cp:lastPrinted>2022-11-10T08:26:00Z</cp:lastPrinted>
  <dcterms:modified xsi:type="dcterms:W3CDTF">2022-11-16T02:31:34Z</dcterms:modified>
  <dc:title>第21期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ED563CA5D5074CCA8894CD3F539656C0</vt:lpwstr>
  </property>
</Properties>
</file>