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（2022年10月1日零时——10月31日24时）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统计时间：11月9日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32"/>
        <w:gridCol w:w="658"/>
        <w:gridCol w:w="1125"/>
        <w:gridCol w:w="857"/>
        <w:gridCol w:w="991"/>
        <w:gridCol w:w="1056"/>
        <w:gridCol w:w="895"/>
        <w:gridCol w:w="1029"/>
        <w:gridCol w:w="1033"/>
        <w:gridCol w:w="627"/>
        <w:gridCol w:w="639"/>
        <w:gridCol w:w="1014"/>
        <w:gridCol w:w="1014"/>
        <w:gridCol w:w="685"/>
        <w:gridCol w:w="937"/>
        <w:gridCol w:w="696"/>
        <w:gridCol w:w="777"/>
        <w:gridCol w:w="861"/>
        <w:gridCol w:w="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59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5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5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1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3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东城区永昌办事处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东城区祖师办事处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99.11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49.56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7.86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示范区魏武办事处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94.74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47.37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98.25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19.65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魏都区西关办事处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95.84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47.92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98.15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19.63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8.34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建安区河街乡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91.94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45.97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98.39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19.68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9.03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魏都区南关办事处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93.33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46.67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97.78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19.56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建安区新元办事处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43.8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89.15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17.83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魏都区西大办事处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42.94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92.09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18.42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9.32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建安区将官池镇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43.45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89.52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示范区尚集镇代管区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40.91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84.85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16.97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魏都区五一路办事处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83.11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41.56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17.13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8.58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魏都区北大办事处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79.05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39.53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87.16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17.43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魏都区新兴办事处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1546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90.3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45.15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94.83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18.97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7.83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东城区半截河办事处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81.47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40.74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92.66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18.53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7.68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魏都区高桥营办事处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91.27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18.25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8.95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魏都区丁庄办事处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40.43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90.43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18.09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6.98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魏都区东大办事处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39.41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92.94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18.59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6.47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开发区长村张办事处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76.66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38.33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16.66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7.43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82.42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魏都区魏北办事处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67.03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33.52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93.84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18.77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7.83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魏都区灞陵办事处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71.96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35.98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82.15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16.43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79.91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东城区邓庄办事处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72.92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36.46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90.97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18.19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4.37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开发区龙湖办事处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40.45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81.07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16.21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7.31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东城区天宝办事处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38.35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85.23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17.05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77.9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建安区苏桥镇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74.74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37.37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95.26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19.05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建安区许由办事处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69.92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34.96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16.19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魏都区颍昌办事处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57.04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28.52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83.23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16.65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8.38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建安区五女店镇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33.34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魏都区文峰办事处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68.37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34.19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91.05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18.21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建安区先进制造业开发区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魏都区产业集聚区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2.67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32.67</w:t>
            </w:r>
          </w:p>
        </w:tc>
      </w:tr>
    </w:tbl>
    <w:p>
      <w:pPr>
        <w:ind w:right="150"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黑体" w:hAnsi="黑体" w:eastAsia="黑体"/>
          <w:sz w:val="10"/>
          <w:szCs w:val="10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注：示范区永兴办事处、示范区忠武办事处统计期内无案件。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AE4307"/>
    <w:rsid w:val="03EB07DE"/>
    <w:rsid w:val="040709F2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7435EA8"/>
    <w:rsid w:val="20DF0777"/>
    <w:rsid w:val="219F6719"/>
    <w:rsid w:val="28A733D7"/>
    <w:rsid w:val="29DB1AE0"/>
    <w:rsid w:val="2A4B2D3E"/>
    <w:rsid w:val="2A913BD4"/>
    <w:rsid w:val="2D0824E3"/>
    <w:rsid w:val="2D85167C"/>
    <w:rsid w:val="2FF57B99"/>
    <w:rsid w:val="32EE73AD"/>
    <w:rsid w:val="33A40D97"/>
    <w:rsid w:val="33FF509A"/>
    <w:rsid w:val="3EE644E2"/>
    <w:rsid w:val="41816A0B"/>
    <w:rsid w:val="4504533D"/>
    <w:rsid w:val="4C6D7C5C"/>
    <w:rsid w:val="4EC105DB"/>
    <w:rsid w:val="4EE41E24"/>
    <w:rsid w:val="4F84579C"/>
    <w:rsid w:val="51F76520"/>
    <w:rsid w:val="54014AFB"/>
    <w:rsid w:val="5EF12658"/>
    <w:rsid w:val="669053BB"/>
    <w:rsid w:val="67FB4C27"/>
    <w:rsid w:val="6AE809AA"/>
    <w:rsid w:val="6B133F40"/>
    <w:rsid w:val="731E14A9"/>
    <w:rsid w:val="7A145F27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1026</Words>
  <Characters>1927</Characters>
  <Lines>82</Lines>
  <Paragraphs>23</Paragraphs>
  <TotalTime>0</TotalTime>
  <ScaleCrop>false</ScaleCrop>
  <LinksUpToDate>false</LinksUpToDate>
  <CharactersWithSpaces>2025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2022-11-10T08:26:00Z</cp:lastPrinted>
  <dcterms:modified xsi:type="dcterms:W3CDTF">2022-11-16T02:31:25Z</dcterms:modified>
  <dc:title>第21期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AD8F095CBD154D279BB1B0DAFB611CB0</vt:lpwstr>
  </property>
</Properties>
</file>