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（2022年10月1日零时——10月31日24时）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统计时间：11月9日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5261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2396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2788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85.94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1904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2473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41.18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4918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354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3.39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86.97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503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56.06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17.55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1.17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2617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1639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513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52.45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36.08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2189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83.65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16.73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88.46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13.27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62.74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0.21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5968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2945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3528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1359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2440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36.18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5304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65.38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9.81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59.77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10704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5425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6898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78.65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1898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3806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49.87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33.57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8890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83.05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80.65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12.1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59.68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81.18</w:t>
            </w:r>
          </w:p>
        </w:tc>
      </w:tr>
    </w:tbl>
    <w:p>
      <w:pPr>
        <w:spacing w:line="400" w:lineRule="exact"/>
        <w:rPr>
          <w:rFonts w:ascii="黑体" w:hAnsi="黑体" w:eastAsia="黑体"/>
          <w:sz w:val="10"/>
          <w:szCs w:val="10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40709F2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17435EA8"/>
    <w:rsid w:val="219F6719"/>
    <w:rsid w:val="28A733D7"/>
    <w:rsid w:val="29DB1AE0"/>
    <w:rsid w:val="2A4B2D3E"/>
    <w:rsid w:val="2A913BD4"/>
    <w:rsid w:val="2D0824E3"/>
    <w:rsid w:val="2D85167C"/>
    <w:rsid w:val="2FF57B99"/>
    <w:rsid w:val="32EE73AD"/>
    <w:rsid w:val="33A40D97"/>
    <w:rsid w:val="33FF509A"/>
    <w:rsid w:val="3EE644E2"/>
    <w:rsid w:val="41816A0B"/>
    <w:rsid w:val="4504533D"/>
    <w:rsid w:val="4C6D7C5C"/>
    <w:rsid w:val="4EC105DB"/>
    <w:rsid w:val="4EE41E24"/>
    <w:rsid w:val="4F84579C"/>
    <w:rsid w:val="51F76520"/>
    <w:rsid w:val="54014AFB"/>
    <w:rsid w:val="5EF12658"/>
    <w:rsid w:val="669053BB"/>
    <w:rsid w:val="67FB4C27"/>
    <w:rsid w:val="6AE809AA"/>
    <w:rsid w:val="6B133F40"/>
    <w:rsid w:val="71152EB2"/>
    <w:rsid w:val="731E14A9"/>
    <w:rsid w:val="7A145F27"/>
    <w:rsid w:val="7A7D008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397</Words>
  <Characters>743</Characters>
  <Lines>82</Lines>
  <Paragraphs>23</Paragraphs>
  <TotalTime>0</TotalTime>
  <ScaleCrop>false</ScaleCrop>
  <LinksUpToDate>false</LinksUpToDate>
  <CharactersWithSpaces>836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2022-11-10T08:26:00Z</cp:lastPrinted>
  <dcterms:modified xsi:type="dcterms:W3CDTF">2022-11-16T02:30:45Z</dcterms:modified>
  <dc:title>第21期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FC52FDA5969F47AFB3764F6E3711C302</vt:lpwstr>
  </property>
</Properties>
</file>