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附件3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（2021年8月1日零时——8月31日24时）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统计时间：9月6日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东城区永昌办事处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魏都区南关办事处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97.09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48.55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99.03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98.11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49.06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7.74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97.71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48.86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98.86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7.94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示范区尚集镇代管区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97.78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48.89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97.78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7.33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90.24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45.12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94.36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魏都区新兴办事处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1858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1705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91.77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45.89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1752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94.29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92.31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13.85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8.97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建安区新元办事处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88.75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44.38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96.25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95.04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47.52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97.39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9.37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东城区天宝办事处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91.27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45.64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94.58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魏都区高桥营办事处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82.58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41.29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92.05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8.64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东城区半截河办事处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44.42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97.72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90.91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13.64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5.63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东城区邓庄办事处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87.46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43.73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94.24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5.12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魏都区颖昌办事处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79.46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39.73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91.61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18.32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9.14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魏都区五一路办事处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80.98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40.49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91.95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18.39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13.13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8.66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魏都区东大办事处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86.45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43.23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98.06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1.48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魏都区魏北办事处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75.36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37.68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83.57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16.71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8.84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92.22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46.11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97.83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魏都区灞陵办事处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77.21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38.61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84.96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16.99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5.16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魏都区文峰办事处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82.02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3.93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魏都区北大办事处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71.86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35.93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91.02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4.25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36.75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96.21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示范区魏武办事处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73.53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36.77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91.18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开发区龙湖办事处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66.03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33.02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75.95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15.19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62.87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31.44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81.86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16.37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3.92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魏都区产业集聚区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54.12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27.06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85.88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17.18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5.76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魏都区丁庄办事处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62.24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31.12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83.54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16.71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12.86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3.92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建安区苏桥镇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41.67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20.84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80.21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16.04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1.25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建安区产业集聚区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注：示范区永兴办事处、忠武办事处统计期内无案件。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314"/>
    <w:rsid w:val="000D0A3D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3D01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11A2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D5B"/>
    <w:rsid w:val="007A6069"/>
    <w:rsid w:val="007A6841"/>
    <w:rsid w:val="007A6A18"/>
    <w:rsid w:val="007A6EFA"/>
    <w:rsid w:val="007A7EB3"/>
    <w:rsid w:val="007B0564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DB7"/>
    <w:rsid w:val="00A82F5A"/>
    <w:rsid w:val="00A8347A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777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BFC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2E"/>
    <w:rsid w:val="00FF6221"/>
    <w:rsid w:val="00FF6672"/>
    <w:rsid w:val="00FF6937"/>
    <w:rsid w:val="08951744"/>
    <w:rsid w:val="0FFD318F"/>
    <w:rsid w:val="14982F1A"/>
    <w:rsid w:val="18F22445"/>
    <w:rsid w:val="29DB1AE0"/>
    <w:rsid w:val="33AA69B4"/>
    <w:rsid w:val="3C4956C8"/>
    <w:rsid w:val="3EE644E2"/>
    <w:rsid w:val="4A5B2B58"/>
    <w:rsid w:val="535D3103"/>
    <w:rsid w:val="568E4224"/>
    <w:rsid w:val="62D74F4B"/>
    <w:rsid w:val="669053BB"/>
    <w:rsid w:val="726D4D0B"/>
    <w:rsid w:val="731E14A9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15</Pages>
  <Words>1907</Words>
  <Characters>10876</Characters>
  <Lines>90</Lines>
  <Paragraphs>25</Paragraphs>
  <TotalTime>61</TotalTime>
  <ScaleCrop>false</ScaleCrop>
  <LinksUpToDate>false</LinksUpToDate>
  <CharactersWithSpaces>12758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2021-09-07T03:06:00Z</dcterms:created>
  <dc:creator>admin</dc:creator>
  <cp:lastModifiedBy>刘亮亮</cp:lastModifiedBy>
  <cp:lastPrinted>2021-08-05T03:06:00Z</cp:lastPrinted>
  <dcterms:modified xsi:type="dcterms:W3CDTF">2021-09-09T07:46:46Z</dcterms:modified>
  <dc:title>第21期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83586FC0DBE64593A7CAA004BEF3C24D</vt:lpwstr>
  </property>
</Properties>
</file>