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bookmarkEnd w:id="0"/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（2022年6月1日零时——6月30日24时）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统计时间：7月5日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530"/>
        <w:gridCol w:w="661"/>
        <w:gridCol w:w="1123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6"/>
        <w:gridCol w:w="1009"/>
        <w:gridCol w:w="688"/>
        <w:gridCol w:w="932"/>
        <w:gridCol w:w="695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43.33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ind w:firstLine="1960" w:firstLineChars="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注：魏都区产业集聚区、东城区祖师办事处、建安区新元办事处、建安区椹涧乡、建安区城管局、建安区公路局统计期内无案件</w:t>
      </w:r>
    </w:p>
    <w:sectPr>
      <w:headerReference r:id="rId3" w:type="default"/>
      <w:footerReference r:id="rId4" w:type="default"/>
      <w:pgSz w:w="25908" w:h="17291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17ED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181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0896DC2"/>
    <w:rsid w:val="126A5A5A"/>
    <w:rsid w:val="131F07A2"/>
    <w:rsid w:val="1D507450"/>
    <w:rsid w:val="219F6719"/>
    <w:rsid w:val="2322131D"/>
    <w:rsid w:val="29DB1AE0"/>
    <w:rsid w:val="2A4B2D3E"/>
    <w:rsid w:val="2C3732C1"/>
    <w:rsid w:val="2D0824E3"/>
    <w:rsid w:val="2D85167C"/>
    <w:rsid w:val="32EE73AD"/>
    <w:rsid w:val="33A40D97"/>
    <w:rsid w:val="33FF509A"/>
    <w:rsid w:val="35375414"/>
    <w:rsid w:val="3A5A0854"/>
    <w:rsid w:val="3AE2071E"/>
    <w:rsid w:val="3E644D5F"/>
    <w:rsid w:val="3EE644E2"/>
    <w:rsid w:val="410E40D8"/>
    <w:rsid w:val="482C48B2"/>
    <w:rsid w:val="4C2A0B53"/>
    <w:rsid w:val="4EC105DB"/>
    <w:rsid w:val="4EE41E24"/>
    <w:rsid w:val="4F84579C"/>
    <w:rsid w:val="54014AFB"/>
    <w:rsid w:val="5433503A"/>
    <w:rsid w:val="5B5B55E7"/>
    <w:rsid w:val="5EF12658"/>
    <w:rsid w:val="622B536A"/>
    <w:rsid w:val="669053BB"/>
    <w:rsid w:val="67FB4C27"/>
    <w:rsid w:val="6AE809AA"/>
    <w:rsid w:val="6C4505DA"/>
    <w:rsid w:val="6E29466F"/>
    <w:rsid w:val="731E14A9"/>
    <w:rsid w:val="76FC107F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76E3-B5C2-4FE2-A031-20335A5F5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6560</Words>
  <Characters>9487</Characters>
  <Lines>87</Lines>
  <Paragraphs>24</Paragraphs>
  <TotalTime>0</TotalTime>
  <ScaleCrop>false</ScaleCrop>
  <LinksUpToDate>false</LinksUpToDate>
  <CharactersWithSpaces>9957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梦不到的地方</cp:lastModifiedBy>
  <cp:lastPrinted>2022-07-06T03:37:00Z</cp:lastPrinted>
  <dcterms:modified xsi:type="dcterms:W3CDTF">2022-07-06T03:51:23Z</dcterms:modified>
  <dc:title>第21期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D21450B0BB194DDF9D52382FC60489F3</vt:lpwstr>
  </property>
</Properties>
</file>