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（2021年10月1日零时——10月31日24时）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 统计时间：11月4日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建安区陈曹乡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建安区椹涧乡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91.67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45.84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48.28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24.14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51.72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10.34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建安区小召乡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建安区张潘镇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注：建安区城管局、建安区新元办事处、建安区许由办事处、建安区公路局、魏都区产业集聚区、东城区祖师办事处统计期内无案件。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314"/>
    <w:rsid w:val="000D0A3D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6AEC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A36"/>
    <w:rsid w:val="003C2B6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29CE"/>
    <w:rsid w:val="007C3560"/>
    <w:rsid w:val="007C3838"/>
    <w:rsid w:val="007C3ACC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2E78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6F40211"/>
    <w:rsid w:val="08951744"/>
    <w:rsid w:val="0FFD318F"/>
    <w:rsid w:val="17F52A9C"/>
    <w:rsid w:val="1DA31296"/>
    <w:rsid w:val="218E5488"/>
    <w:rsid w:val="29DB1AE0"/>
    <w:rsid w:val="3EE644E2"/>
    <w:rsid w:val="46065123"/>
    <w:rsid w:val="4E112701"/>
    <w:rsid w:val="581C2585"/>
    <w:rsid w:val="669053BB"/>
    <w:rsid w:val="6B986BCF"/>
    <w:rsid w:val="6CC249B1"/>
    <w:rsid w:val="731E14A9"/>
    <w:rsid w:val="76F323D9"/>
    <w:rsid w:val="79C8498A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15</Pages>
  <Words>2000</Words>
  <Characters>11403</Characters>
  <Lines>95</Lines>
  <Paragraphs>26</Paragraphs>
  <TotalTime>4</TotalTime>
  <ScaleCrop>false</ScaleCrop>
  <LinksUpToDate>false</LinksUpToDate>
  <CharactersWithSpaces>13377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2021-11-05T01:24:00Z</dcterms:created>
  <dc:creator>admin</dc:creator>
  <cp:lastModifiedBy>刘亮亮</cp:lastModifiedBy>
  <cp:lastPrinted>2021-11-05T03:00:00Z</cp:lastPrinted>
  <dcterms:modified xsi:type="dcterms:W3CDTF">2021-11-09T00:22:28Z</dcterms:modified>
  <dc:title>第21期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5A86112A56864DEB8F251AE0414CB01D</vt:lpwstr>
  </property>
</Properties>
</file>