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附件3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许昌市数字化城市管理情况表（乡、镇、街道办事处组）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（2021年10月1日零时——10月31日24时）</w:t>
      </w:r>
    </w:p>
    <w:p>
      <w:pPr>
        <w:spacing w:line="460" w:lineRule="exact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统计时间：11月4日</w:t>
      </w:r>
    </w:p>
    <w:tbl>
      <w:tblPr>
        <w:tblStyle w:val="5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530"/>
        <w:gridCol w:w="661"/>
        <w:gridCol w:w="1124"/>
        <w:gridCol w:w="860"/>
        <w:gridCol w:w="994"/>
        <w:gridCol w:w="1051"/>
        <w:gridCol w:w="894"/>
        <w:gridCol w:w="1028"/>
        <w:gridCol w:w="1032"/>
        <w:gridCol w:w="627"/>
        <w:gridCol w:w="642"/>
        <w:gridCol w:w="1017"/>
        <w:gridCol w:w="1009"/>
        <w:gridCol w:w="688"/>
        <w:gridCol w:w="933"/>
        <w:gridCol w:w="696"/>
        <w:gridCol w:w="780"/>
        <w:gridCol w:w="856"/>
        <w:gridCol w:w="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3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6" w:type="pct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6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2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东城区永昌办事处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建安区河街乡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207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98.1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49.05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99.53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19.91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7.73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魏都区南关办事处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198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97.54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48.77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99.01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7.64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魏都区西关办事处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1030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959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93.11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46.56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1020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99.03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19.81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9.07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东城区半截河办事处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595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92.97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46.49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97.03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19.41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5.88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魏都区新兴办事处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2517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2250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89.39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2337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92.85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18.57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91.67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13.75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9.05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东城区祖师办事处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254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93.38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46.69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265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97.43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19.49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4.71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开发区长村张办事处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638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89.23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44.62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93.15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18.63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7.31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开发区龙湖办事处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808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718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88.86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44.43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90.59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18.12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7.77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魏都区高桥营办事处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458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87.55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43.78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96.72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19.34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7.12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魏都区五一路办事处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83.79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95.34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19.07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9.24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示范区尚集镇代管区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83.33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41.67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93.06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18.61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8.33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东城区邓庄办事处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568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473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83.27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41.64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98.94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19.79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4.51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魏都区魏北办事处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264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80.98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40.49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289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88.65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17.73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83.33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9.26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魏都区颖昌办事处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614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74.33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37.17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769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93.1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18.62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8.84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魏都区北大办事处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79.02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39.51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92.79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18.56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6.46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魏都区西大办事处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866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91.54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45.77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924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97.67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19.53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3.75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8.99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魏都区灞陵办事处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1169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119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894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76.48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38.24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1050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89.82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17.96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6.72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魏都区文峰办事处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299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73.83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36.92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338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83.46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16.69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7.33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东城区天宝办事处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405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73.64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36.82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488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88.73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17.75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94.87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14.23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1.49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建安区许由办事处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536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64.04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32.02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90.44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18.09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1.97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建安区五女店镇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45.83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22.92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83.33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魏都区东大办事处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214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70.63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35.32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285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94.06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18.81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建安区将官池镇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297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59.88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29.94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93.35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18.67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68.61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魏都区丁庄办事处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525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62.8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31.4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94.14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18.83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83.33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67.73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建安区苏桥镇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51.57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25.79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83.46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16.69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1.02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示范区魏武办事处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44.06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22.03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119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83.22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16.64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建安区新元办事处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114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37.87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18.94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268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89.04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17.81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29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魏都区产业集聚区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31.61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15.81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119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76.77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15.35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6.9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建安区产业集聚区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</w:tr>
    </w:tbl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right="150" w:firstLine="56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注：示范区永兴办事处、示范区忠武办事处统计期内无案件。</w:t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14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3B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3F7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920"/>
    <w:rsid w:val="00065A5D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5EB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CF5"/>
    <w:rsid w:val="000A0D00"/>
    <w:rsid w:val="000A18F1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314"/>
    <w:rsid w:val="000D0A3D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198E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5B8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A3D"/>
    <w:rsid w:val="00133D4E"/>
    <w:rsid w:val="0013435A"/>
    <w:rsid w:val="001345A3"/>
    <w:rsid w:val="00134ACF"/>
    <w:rsid w:val="00134C42"/>
    <w:rsid w:val="00135C54"/>
    <w:rsid w:val="00136433"/>
    <w:rsid w:val="00136889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1E2B"/>
    <w:rsid w:val="001C218A"/>
    <w:rsid w:val="001C287F"/>
    <w:rsid w:val="001C2FCB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0A6"/>
    <w:rsid w:val="001E6521"/>
    <w:rsid w:val="001E6735"/>
    <w:rsid w:val="001E6884"/>
    <w:rsid w:val="001E7343"/>
    <w:rsid w:val="001E7C3D"/>
    <w:rsid w:val="001F011D"/>
    <w:rsid w:val="001F06C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3580"/>
    <w:rsid w:val="0020383E"/>
    <w:rsid w:val="00204953"/>
    <w:rsid w:val="00204C78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0E5"/>
    <w:rsid w:val="00241376"/>
    <w:rsid w:val="002417A9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743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0581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50B1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4E7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2BF4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1B9D"/>
    <w:rsid w:val="00333D01"/>
    <w:rsid w:val="00334775"/>
    <w:rsid w:val="0033480F"/>
    <w:rsid w:val="00334BB6"/>
    <w:rsid w:val="00334E83"/>
    <w:rsid w:val="0033517A"/>
    <w:rsid w:val="00335BC2"/>
    <w:rsid w:val="00335E1C"/>
    <w:rsid w:val="00335F3E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6AEC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404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771"/>
    <w:rsid w:val="003909E1"/>
    <w:rsid w:val="00391271"/>
    <w:rsid w:val="0039156B"/>
    <w:rsid w:val="003921E4"/>
    <w:rsid w:val="0039238D"/>
    <w:rsid w:val="003927CE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5F7E"/>
    <w:rsid w:val="003B682B"/>
    <w:rsid w:val="003B6FD2"/>
    <w:rsid w:val="003B71B0"/>
    <w:rsid w:val="003B72B5"/>
    <w:rsid w:val="003B78C4"/>
    <w:rsid w:val="003C0A67"/>
    <w:rsid w:val="003C12D5"/>
    <w:rsid w:val="003C134B"/>
    <w:rsid w:val="003C15F4"/>
    <w:rsid w:val="003C1660"/>
    <w:rsid w:val="003C1AF4"/>
    <w:rsid w:val="003C2A36"/>
    <w:rsid w:val="003C2B61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241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58C0"/>
    <w:rsid w:val="004570D9"/>
    <w:rsid w:val="00460581"/>
    <w:rsid w:val="00461293"/>
    <w:rsid w:val="00461BAC"/>
    <w:rsid w:val="00462E88"/>
    <w:rsid w:val="00463A0F"/>
    <w:rsid w:val="00463BE9"/>
    <w:rsid w:val="004640A3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96F83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C7E"/>
    <w:rsid w:val="004A6D1F"/>
    <w:rsid w:val="004A73F5"/>
    <w:rsid w:val="004A7872"/>
    <w:rsid w:val="004A7D0A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0DD3"/>
    <w:rsid w:val="004D11A2"/>
    <w:rsid w:val="004D1730"/>
    <w:rsid w:val="004D29F4"/>
    <w:rsid w:val="004D5126"/>
    <w:rsid w:val="004D581B"/>
    <w:rsid w:val="004D5B6A"/>
    <w:rsid w:val="004D6E01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931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330"/>
    <w:rsid w:val="00550B6B"/>
    <w:rsid w:val="00550EC2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753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96A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132"/>
    <w:rsid w:val="00594239"/>
    <w:rsid w:val="00594403"/>
    <w:rsid w:val="0059468A"/>
    <w:rsid w:val="00594B98"/>
    <w:rsid w:val="00594F71"/>
    <w:rsid w:val="005953CB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0B64"/>
    <w:rsid w:val="005E16EB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420B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2E2E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3675"/>
    <w:rsid w:val="00664DF1"/>
    <w:rsid w:val="0066501D"/>
    <w:rsid w:val="00665979"/>
    <w:rsid w:val="006662D7"/>
    <w:rsid w:val="00666BAB"/>
    <w:rsid w:val="00666BBD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D6E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347"/>
    <w:rsid w:val="006B6695"/>
    <w:rsid w:val="006B67FA"/>
    <w:rsid w:val="006B7261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BC1"/>
    <w:rsid w:val="00700030"/>
    <w:rsid w:val="00700B76"/>
    <w:rsid w:val="007010DA"/>
    <w:rsid w:val="00701E7B"/>
    <w:rsid w:val="00703C1D"/>
    <w:rsid w:val="00704CE6"/>
    <w:rsid w:val="007056A1"/>
    <w:rsid w:val="00705A21"/>
    <w:rsid w:val="00706241"/>
    <w:rsid w:val="007064C6"/>
    <w:rsid w:val="007070A0"/>
    <w:rsid w:val="00707773"/>
    <w:rsid w:val="00707D6F"/>
    <w:rsid w:val="00710315"/>
    <w:rsid w:val="007110CC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58C"/>
    <w:rsid w:val="007908A4"/>
    <w:rsid w:val="00790E2F"/>
    <w:rsid w:val="007910C3"/>
    <w:rsid w:val="0079125E"/>
    <w:rsid w:val="00791568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A10"/>
    <w:rsid w:val="007A4DF0"/>
    <w:rsid w:val="007A4F05"/>
    <w:rsid w:val="007A565C"/>
    <w:rsid w:val="007A594D"/>
    <w:rsid w:val="007A5D5B"/>
    <w:rsid w:val="007A6069"/>
    <w:rsid w:val="007A6841"/>
    <w:rsid w:val="007A6A18"/>
    <w:rsid w:val="007A6EFA"/>
    <w:rsid w:val="007A7EB3"/>
    <w:rsid w:val="007B0564"/>
    <w:rsid w:val="007B06C8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BDA"/>
    <w:rsid w:val="007C1271"/>
    <w:rsid w:val="007C1D4A"/>
    <w:rsid w:val="007C263F"/>
    <w:rsid w:val="007C29CE"/>
    <w:rsid w:val="007C3560"/>
    <w:rsid w:val="007C3838"/>
    <w:rsid w:val="007C3ACC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852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329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927"/>
    <w:rsid w:val="00832E0C"/>
    <w:rsid w:val="00834143"/>
    <w:rsid w:val="0083427C"/>
    <w:rsid w:val="008344E9"/>
    <w:rsid w:val="0083458F"/>
    <w:rsid w:val="00834DB2"/>
    <w:rsid w:val="00834E9D"/>
    <w:rsid w:val="00835826"/>
    <w:rsid w:val="008370E9"/>
    <w:rsid w:val="0083773B"/>
    <w:rsid w:val="00837BED"/>
    <w:rsid w:val="0084028D"/>
    <w:rsid w:val="00840854"/>
    <w:rsid w:val="0084185C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4C2F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E7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5D5"/>
    <w:rsid w:val="008E5BD1"/>
    <w:rsid w:val="008E6082"/>
    <w:rsid w:val="008E6B28"/>
    <w:rsid w:val="008E6E9F"/>
    <w:rsid w:val="008F146F"/>
    <w:rsid w:val="008F32DA"/>
    <w:rsid w:val="008F3456"/>
    <w:rsid w:val="008F399C"/>
    <w:rsid w:val="008F3C87"/>
    <w:rsid w:val="008F45FD"/>
    <w:rsid w:val="008F472E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47FD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FE5"/>
    <w:rsid w:val="00963619"/>
    <w:rsid w:val="00963881"/>
    <w:rsid w:val="00963B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DE8"/>
    <w:rsid w:val="009B2DFF"/>
    <w:rsid w:val="009B2E78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060"/>
    <w:rsid w:val="009C0275"/>
    <w:rsid w:val="009C0302"/>
    <w:rsid w:val="009C0E7F"/>
    <w:rsid w:val="009C197F"/>
    <w:rsid w:val="009C35AF"/>
    <w:rsid w:val="009C398F"/>
    <w:rsid w:val="009C4558"/>
    <w:rsid w:val="009C46A9"/>
    <w:rsid w:val="009C56FB"/>
    <w:rsid w:val="009C60B4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43F"/>
    <w:rsid w:val="009F25A1"/>
    <w:rsid w:val="009F33ED"/>
    <w:rsid w:val="009F3721"/>
    <w:rsid w:val="009F3784"/>
    <w:rsid w:val="009F39F8"/>
    <w:rsid w:val="009F3CA7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27DC"/>
    <w:rsid w:val="00A1326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2E45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C30"/>
    <w:rsid w:val="00A64FD9"/>
    <w:rsid w:val="00A6506F"/>
    <w:rsid w:val="00A658F5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BB7"/>
    <w:rsid w:val="00A82C01"/>
    <w:rsid w:val="00A82D8B"/>
    <w:rsid w:val="00A82DB7"/>
    <w:rsid w:val="00A82F5A"/>
    <w:rsid w:val="00A8347A"/>
    <w:rsid w:val="00A8380E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97A99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D7F4A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B00076"/>
    <w:rsid w:val="00B00240"/>
    <w:rsid w:val="00B007CA"/>
    <w:rsid w:val="00B008E1"/>
    <w:rsid w:val="00B06919"/>
    <w:rsid w:val="00B06C43"/>
    <w:rsid w:val="00B06F95"/>
    <w:rsid w:val="00B07199"/>
    <w:rsid w:val="00B072CF"/>
    <w:rsid w:val="00B07703"/>
    <w:rsid w:val="00B07A60"/>
    <w:rsid w:val="00B1035F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5AE9"/>
    <w:rsid w:val="00B46AF4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BDF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22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B29"/>
    <w:rsid w:val="00BA6DF8"/>
    <w:rsid w:val="00BA79BD"/>
    <w:rsid w:val="00BA7B11"/>
    <w:rsid w:val="00BB00F6"/>
    <w:rsid w:val="00BB03AF"/>
    <w:rsid w:val="00BB08FD"/>
    <w:rsid w:val="00BB0F2C"/>
    <w:rsid w:val="00BB155D"/>
    <w:rsid w:val="00BB2261"/>
    <w:rsid w:val="00BB2683"/>
    <w:rsid w:val="00BB28A6"/>
    <w:rsid w:val="00BB2C28"/>
    <w:rsid w:val="00BB3165"/>
    <w:rsid w:val="00BB3719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27C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54E0"/>
    <w:rsid w:val="00BF6119"/>
    <w:rsid w:val="00BF7816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B6A"/>
    <w:rsid w:val="00C22C9B"/>
    <w:rsid w:val="00C23866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0F4D"/>
    <w:rsid w:val="00C31360"/>
    <w:rsid w:val="00C32395"/>
    <w:rsid w:val="00C32F65"/>
    <w:rsid w:val="00C3364B"/>
    <w:rsid w:val="00C33B61"/>
    <w:rsid w:val="00C33F0E"/>
    <w:rsid w:val="00C3464E"/>
    <w:rsid w:val="00C34BF3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46E1"/>
    <w:rsid w:val="00C75E38"/>
    <w:rsid w:val="00C76835"/>
    <w:rsid w:val="00C76CFE"/>
    <w:rsid w:val="00C77BD6"/>
    <w:rsid w:val="00C8087C"/>
    <w:rsid w:val="00C80C8B"/>
    <w:rsid w:val="00C81CAE"/>
    <w:rsid w:val="00C81F11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927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5AF9"/>
    <w:rsid w:val="00CC66BA"/>
    <w:rsid w:val="00CC684D"/>
    <w:rsid w:val="00CC7230"/>
    <w:rsid w:val="00CC73B4"/>
    <w:rsid w:val="00CC7EF1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0691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2EF7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555"/>
    <w:rsid w:val="00D57BE9"/>
    <w:rsid w:val="00D60336"/>
    <w:rsid w:val="00D60C74"/>
    <w:rsid w:val="00D61026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2B5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8C5"/>
    <w:rsid w:val="00DB5A80"/>
    <w:rsid w:val="00DB7BDE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4329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EFB"/>
    <w:rsid w:val="00DF1F1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0D32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2FCD"/>
    <w:rsid w:val="00E73A2D"/>
    <w:rsid w:val="00E73D2C"/>
    <w:rsid w:val="00E740C2"/>
    <w:rsid w:val="00E74226"/>
    <w:rsid w:val="00E7425B"/>
    <w:rsid w:val="00E74892"/>
    <w:rsid w:val="00E74F81"/>
    <w:rsid w:val="00E75ADF"/>
    <w:rsid w:val="00E76280"/>
    <w:rsid w:val="00E76777"/>
    <w:rsid w:val="00E76879"/>
    <w:rsid w:val="00E76EE6"/>
    <w:rsid w:val="00E771A9"/>
    <w:rsid w:val="00E80885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171"/>
    <w:rsid w:val="00E91BEA"/>
    <w:rsid w:val="00E91CD3"/>
    <w:rsid w:val="00E927F9"/>
    <w:rsid w:val="00E9291C"/>
    <w:rsid w:val="00E92972"/>
    <w:rsid w:val="00E942B2"/>
    <w:rsid w:val="00E943C3"/>
    <w:rsid w:val="00E94438"/>
    <w:rsid w:val="00E944AB"/>
    <w:rsid w:val="00E95A8A"/>
    <w:rsid w:val="00E95B9E"/>
    <w:rsid w:val="00E95CD6"/>
    <w:rsid w:val="00E962E3"/>
    <w:rsid w:val="00E96A1E"/>
    <w:rsid w:val="00E96B1B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C1D"/>
    <w:rsid w:val="00EC1F3D"/>
    <w:rsid w:val="00EC244E"/>
    <w:rsid w:val="00EC286C"/>
    <w:rsid w:val="00EC3813"/>
    <w:rsid w:val="00EC3CE9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BFC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34F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B4D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2885"/>
    <w:rsid w:val="00F3402C"/>
    <w:rsid w:val="00F34348"/>
    <w:rsid w:val="00F344BA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02"/>
    <w:rsid w:val="00FF3B2E"/>
    <w:rsid w:val="00FF506A"/>
    <w:rsid w:val="00FF6221"/>
    <w:rsid w:val="00FF6672"/>
    <w:rsid w:val="00FF6937"/>
    <w:rsid w:val="06F40211"/>
    <w:rsid w:val="08951744"/>
    <w:rsid w:val="0FFD318F"/>
    <w:rsid w:val="17F52A9C"/>
    <w:rsid w:val="1DA31296"/>
    <w:rsid w:val="28D01D67"/>
    <w:rsid w:val="29DB1AE0"/>
    <w:rsid w:val="3EE644E2"/>
    <w:rsid w:val="46065123"/>
    <w:rsid w:val="46172F57"/>
    <w:rsid w:val="4E112701"/>
    <w:rsid w:val="581C2585"/>
    <w:rsid w:val="669053BB"/>
    <w:rsid w:val="6CC249B1"/>
    <w:rsid w:val="731E14A9"/>
    <w:rsid w:val="76F323D9"/>
    <w:rsid w:val="79C8498A"/>
    <w:rsid w:val="7D8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15</Pages>
  <Words>2000</Words>
  <Characters>11403</Characters>
  <Lines>95</Lines>
  <Paragraphs>26</Paragraphs>
  <TotalTime>4</TotalTime>
  <ScaleCrop>false</ScaleCrop>
  <LinksUpToDate>false</LinksUpToDate>
  <CharactersWithSpaces>13377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2021-11-05T01:24:00Z</dcterms:created>
  <dc:creator>admin</dc:creator>
  <cp:lastModifiedBy>刘亮亮</cp:lastModifiedBy>
  <cp:lastPrinted>2021-11-05T03:00:00Z</cp:lastPrinted>
  <dcterms:modified xsi:type="dcterms:W3CDTF">2021-11-09T00:22:19Z</dcterms:modified>
  <dc:title>第21期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6B30F37099FE44AEA8221250D7CBA04F</vt:lpwstr>
  </property>
</Properties>
</file>