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left"/>
        <w:rPr>
          <w:rFonts w:ascii="黑体" w:eastAsia="黑体"/>
          <w:sz w:val="44"/>
          <w:szCs w:val="24"/>
        </w:rPr>
      </w:pPr>
      <w:bookmarkStart w:id="0" w:name="_GoBack"/>
      <w:bookmarkEnd w:id="0"/>
      <w:r>
        <w:rPr>
          <w:rFonts w:hint="eastAsia" w:ascii="黑体" w:eastAsia="黑体"/>
          <w:sz w:val="44"/>
          <w:szCs w:val="24"/>
        </w:rPr>
        <w:t>附件1</w:t>
      </w:r>
    </w:p>
    <w:p>
      <w:pPr>
        <w:jc w:val="center"/>
        <w:rPr>
          <w:rFonts w:ascii="黑体" w:eastAsia="黑体"/>
          <w:sz w:val="48"/>
          <w:szCs w:val="48"/>
        </w:rPr>
      </w:pPr>
      <w:r>
        <w:rPr>
          <w:rFonts w:hint="eastAsia" w:ascii="黑体" w:eastAsia="黑体"/>
          <w:sz w:val="48"/>
          <w:szCs w:val="48"/>
        </w:rPr>
        <w:t>许昌市数字化城市管理情况表（建成区组）</w:t>
      </w:r>
    </w:p>
    <w:p>
      <w:pPr>
        <w:jc w:val="center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（2021年10月1日零时——10月31日24时）</w:t>
      </w:r>
    </w:p>
    <w:p>
      <w:pPr>
        <w:wordWrap w:val="0"/>
        <w:ind w:right="150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                                                                                              统计时间：11月4日</w:t>
      </w:r>
    </w:p>
    <w:tbl>
      <w:tblPr>
        <w:tblStyle w:val="5"/>
        <w:tblpPr w:leftFromText="180" w:rightFromText="180" w:vertAnchor="text" w:tblpXSpec="center" w:tblpY="1"/>
        <w:tblOverlap w:val="never"/>
        <w:tblW w:w="2049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943"/>
        <w:gridCol w:w="840"/>
        <w:gridCol w:w="616"/>
        <w:gridCol w:w="756"/>
        <w:gridCol w:w="700"/>
        <w:gridCol w:w="854"/>
        <w:gridCol w:w="713"/>
        <w:gridCol w:w="742"/>
        <w:gridCol w:w="826"/>
        <w:gridCol w:w="826"/>
        <w:gridCol w:w="714"/>
        <w:gridCol w:w="854"/>
        <w:gridCol w:w="896"/>
        <w:gridCol w:w="629"/>
        <w:gridCol w:w="630"/>
        <w:gridCol w:w="840"/>
        <w:gridCol w:w="816"/>
        <w:gridCol w:w="542"/>
        <w:gridCol w:w="672"/>
        <w:gridCol w:w="602"/>
        <w:gridCol w:w="588"/>
        <w:gridCol w:w="713"/>
        <w:gridCol w:w="882"/>
        <w:gridCol w:w="704"/>
        <w:gridCol w:w="654"/>
        <w:gridCol w:w="648"/>
        <w:gridCol w:w="7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序号</w:t>
            </w:r>
          </w:p>
        </w:tc>
        <w:tc>
          <w:tcPr>
            <w:tcW w:w="94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责任</w:t>
            </w:r>
          </w:p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单位</w:t>
            </w:r>
          </w:p>
        </w:tc>
        <w:tc>
          <w:tcPr>
            <w:tcW w:w="84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61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</w:t>
            </w:r>
          </w:p>
        </w:tc>
        <w:tc>
          <w:tcPr>
            <w:tcW w:w="5417" w:type="dxa"/>
            <w:gridSpan w:val="7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按期结案率（权重50%）</w:t>
            </w:r>
          </w:p>
        </w:tc>
        <w:tc>
          <w:tcPr>
            <w:tcW w:w="2464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结案率（权重20%）</w:t>
            </w:r>
          </w:p>
        </w:tc>
        <w:tc>
          <w:tcPr>
            <w:tcW w:w="4129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公众投诉（权重20%）</w:t>
            </w:r>
          </w:p>
        </w:tc>
        <w:tc>
          <w:tcPr>
            <w:tcW w:w="1903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一次完成率（权重10%）</w:t>
            </w:r>
          </w:p>
        </w:tc>
        <w:tc>
          <w:tcPr>
            <w:tcW w:w="88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系统得分（80%）</w:t>
            </w:r>
          </w:p>
        </w:tc>
        <w:tc>
          <w:tcPr>
            <w:tcW w:w="70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督查得分</w:t>
            </w:r>
          </w:p>
        </w:tc>
        <w:tc>
          <w:tcPr>
            <w:tcW w:w="65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按期结案量得分</w:t>
            </w:r>
          </w:p>
        </w:tc>
        <w:tc>
          <w:tcPr>
            <w:tcW w:w="64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按期结案率增幅得分</w:t>
            </w:r>
          </w:p>
        </w:tc>
        <w:tc>
          <w:tcPr>
            <w:tcW w:w="75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合计得分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310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市容环卫类案件（权重30%）</w:t>
            </w:r>
          </w:p>
        </w:tc>
        <w:tc>
          <w:tcPr>
            <w:tcW w:w="2281" w:type="dxa"/>
            <w:gridSpan w:val="3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其他案件（权重20%）</w:t>
            </w:r>
          </w:p>
        </w:tc>
        <w:tc>
          <w:tcPr>
            <w:tcW w:w="82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71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结案量</w:t>
            </w:r>
          </w:p>
        </w:tc>
        <w:tc>
          <w:tcPr>
            <w:tcW w:w="854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结案率</w:t>
            </w:r>
          </w:p>
        </w:tc>
        <w:tc>
          <w:tcPr>
            <w:tcW w:w="89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2915" w:type="dxa"/>
            <w:gridSpan w:val="4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公众投诉按期结案率（权重15%）</w:t>
            </w:r>
          </w:p>
        </w:tc>
        <w:tc>
          <w:tcPr>
            <w:tcW w:w="1214" w:type="dxa"/>
            <w:gridSpan w:val="2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超期未处置（权重5%）</w:t>
            </w:r>
          </w:p>
        </w:tc>
        <w:tc>
          <w:tcPr>
            <w:tcW w:w="602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返工案件数</w:t>
            </w:r>
          </w:p>
        </w:tc>
        <w:tc>
          <w:tcPr>
            <w:tcW w:w="58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返工次数</w:t>
            </w:r>
          </w:p>
        </w:tc>
        <w:tc>
          <w:tcPr>
            <w:tcW w:w="713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4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1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82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9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按期结案量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应结案量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按期结案率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案件数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得分</w:t>
            </w:r>
          </w:p>
        </w:tc>
        <w:tc>
          <w:tcPr>
            <w:tcW w:w="60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58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13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8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0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54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64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752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1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东城区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7060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126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3041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3326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91.43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3490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3734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93.47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46.12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6934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98.22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19.64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104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109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95.41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14.31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299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330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6.26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73.06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18.9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93.46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2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示范区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1987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204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947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1130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83.81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585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857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68.26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38.79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1783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89.73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17.95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100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81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6.38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66.5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20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3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魏都区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15112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1574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8380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10548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79.45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2800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4564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61.35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36.11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18"/>
                <w:szCs w:val="18"/>
              </w:rPr>
            </w:pPr>
            <w:r>
              <w:rPr>
                <w:rFonts w:hint="eastAsia" w:ascii="仿宋" w:hAnsi="仿宋" w:eastAsia="仿宋"/>
                <w:color w:val="000000"/>
                <w:sz w:val="18"/>
                <w:szCs w:val="18"/>
              </w:rPr>
              <w:t>13538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89.58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17.92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86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107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80.37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12.06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4.8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409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489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7.41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62.64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18.8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82.94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4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开发区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3672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517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1964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2446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80.29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708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1226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57.75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35.64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3155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85.92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17.18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27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31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87.1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13.07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4.4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145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161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6.49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61.42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18.8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82.72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4" w:hRule="exact"/>
        </w:trPr>
        <w:tc>
          <w:tcPr>
            <w:tcW w:w="53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5</w:t>
            </w:r>
          </w:p>
        </w:tc>
        <w:tc>
          <w:tcPr>
            <w:tcW w:w="94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建安区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6799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654</w:t>
            </w:r>
          </w:p>
        </w:tc>
        <w:tc>
          <w:tcPr>
            <w:tcW w:w="75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3362</w:t>
            </w:r>
          </w:p>
        </w:tc>
        <w:tc>
          <w:tcPr>
            <w:tcW w:w="70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4361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77.09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1192</w:t>
            </w:r>
          </w:p>
        </w:tc>
        <w:tc>
          <w:tcPr>
            <w:tcW w:w="7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2438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48.89</w:t>
            </w:r>
          </w:p>
        </w:tc>
        <w:tc>
          <w:tcPr>
            <w:tcW w:w="82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32.91</w:t>
            </w:r>
          </w:p>
        </w:tc>
        <w:tc>
          <w:tcPr>
            <w:tcW w:w="71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6145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90.38</w:t>
            </w:r>
          </w:p>
        </w:tc>
        <w:tc>
          <w:tcPr>
            <w:tcW w:w="89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18.08</w:t>
            </w:r>
          </w:p>
        </w:tc>
        <w:tc>
          <w:tcPr>
            <w:tcW w:w="629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38</w:t>
            </w:r>
          </w:p>
        </w:tc>
        <w:tc>
          <w:tcPr>
            <w:tcW w:w="63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54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70.37</w:t>
            </w:r>
          </w:p>
        </w:tc>
        <w:tc>
          <w:tcPr>
            <w:tcW w:w="816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10.56</w:t>
            </w:r>
          </w:p>
        </w:tc>
        <w:tc>
          <w:tcPr>
            <w:tcW w:w="54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2</w:t>
            </w:r>
          </w:p>
        </w:tc>
        <w:tc>
          <w:tcPr>
            <w:tcW w:w="67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4.6</w:t>
            </w:r>
          </w:p>
        </w:tc>
        <w:tc>
          <w:tcPr>
            <w:tcW w:w="60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407</w:t>
            </w:r>
          </w:p>
        </w:tc>
        <w:tc>
          <w:tcPr>
            <w:tcW w:w="58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484</w:t>
            </w:r>
          </w:p>
        </w:tc>
        <w:tc>
          <w:tcPr>
            <w:tcW w:w="713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4.31</w:t>
            </w:r>
          </w:p>
        </w:tc>
        <w:tc>
          <w:tcPr>
            <w:tcW w:w="88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56.37</w:t>
            </w:r>
          </w:p>
        </w:tc>
        <w:tc>
          <w:tcPr>
            <w:tcW w:w="70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17.2</w:t>
            </w:r>
          </w:p>
        </w:tc>
        <w:tc>
          <w:tcPr>
            <w:tcW w:w="654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1.5</w:t>
            </w:r>
          </w:p>
        </w:tc>
        <w:tc>
          <w:tcPr>
            <w:tcW w:w="648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0</w:t>
            </w:r>
          </w:p>
        </w:tc>
        <w:tc>
          <w:tcPr>
            <w:tcW w:w="752" w:type="dxa"/>
            <w:noWrap w:val="0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szCs w:val="21"/>
              </w:rPr>
              <w:t>75.07</w:t>
            </w:r>
          </w:p>
        </w:tc>
      </w:tr>
    </w:tbl>
    <w:p>
      <w:pPr>
        <w:widowControl/>
        <w:jc w:val="left"/>
        <w:rPr>
          <w:rFonts w:ascii="仿宋" w:hAnsi="仿宋" w:eastAsia="仿宋"/>
          <w:sz w:val="32"/>
          <w:szCs w:val="32"/>
        </w:rPr>
      </w:pPr>
      <w:r>
        <w:rPr>
          <w:rFonts w:ascii="黑体" w:eastAsia="黑体"/>
          <w:sz w:val="44"/>
          <w:szCs w:val="24"/>
        </w:rPr>
        <w:br w:type="textWrapping" w:clear="all"/>
      </w:r>
    </w:p>
    <w:sectPr>
      <w:headerReference r:id="rId3" w:type="default"/>
      <w:footerReference r:id="rId4" w:type="default"/>
      <w:pgSz w:w="25914" w:h="17291" w:orient="landscape"/>
      <w:pgMar w:top="1440" w:right="1440" w:bottom="1440" w:left="1440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14</w:t>
    </w:r>
    <w:r>
      <w:rPr>
        <w:lang w:val="zh-CN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tabs>
        <w:tab w:val="center" w:pos="10830"/>
        <w:tab w:val="clear" w:pos="4153"/>
        <w:tab w:val="clear" w:pos="8306"/>
      </w:tabs>
      <w:jc w:val="both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attachedTemplate r:id="rId1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B3B"/>
    <w:rsid w:val="00000C58"/>
    <w:rsid w:val="00000EA3"/>
    <w:rsid w:val="0000117C"/>
    <w:rsid w:val="00001A80"/>
    <w:rsid w:val="00001D37"/>
    <w:rsid w:val="00001DEC"/>
    <w:rsid w:val="00002185"/>
    <w:rsid w:val="000021E5"/>
    <w:rsid w:val="00002805"/>
    <w:rsid w:val="0000387F"/>
    <w:rsid w:val="00004334"/>
    <w:rsid w:val="00004503"/>
    <w:rsid w:val="00004A39"/>
    <w:rsid w:val="00005981"/>
    <w:rsid w:val="00005AE5"/>
    <w:rsid w:val="00005D84"/>
    <w:rsid w:val="000064C5"/>
    <w:rsid w:val="00006BD9"/>
    <w:rsid w:val="00006C14"/>
    <w:rsid w:val="00006FFE"/>
    <w:rsid w:val="00007C50"/>
    <w:rsid w:val="0001047E"/>
    <w:rsid w:val="000111AC"/>
    <w:rsid w:val="00011810"/>
    <w:rsid w:val="00011A89"/>
    <w:rsid w:val="00011CDA"/>
    <w:rsid w:val="00011F43"/>
    <w:rsid w:val="0001269E"/>
    <w:rsid w:val="000138AF"/>
    <w:rsid w:val="00013E9F"/>
    <w:rsid w:val="00013F8E"/>
    <w:rsid w:val="00015101"/>
    <w:rsid w:val="0001590E"/>
    <w:rsid w:val="00015B09"/>
    <w:rsid w:val="000162E1"/>
    <w:rsid w:val="00016D7C"/>
    <w:rsid w:val="00016DE3"/>
    <w:rsid w:val="000170BA"/>
    <w:rsid w:val="00017135"/>
    <w:rsid w:val="0002042C"/>
    <w:rsid w:val="000205E1"/>
    <w:rsid w:val="00022790"/>
    <w:rsid w:val="0002320F"/>
    <w:rsid w:val="00023E10"/>
    <w:rsid w:val="00023F5E"/>
    <w:rsid w:val="0002417A"/>
    <w:rsid w:val="0002428D"/>
    <w:rsid w:val="0002436D"/>
    <w:rsid w:val="00024A6D"/>
    <w:rsid w:val="00024D38"/>
    <w:rsid w:val="00025683"/>
    <w:rsid w:val="000259E3"/>
    <w:rsid w:val="00025BBA"/>
    <w:rsid w:val="000269FF"/>
    <w:rsid w:val="00026EA3"/>
    <w:rsid w:val="000274DA"/>
    <w:rsid w:val="000302E3"/>
    <w:rsid w:val="00030761"/>
    <w:rsid w:val="0003160C"/>
    <w:rsid w:val="00031C70"/>
    <w:rsid w:val="000320FF"/>
    <w:rsid w:val="000323EC"/>
    <w:rsid w:val="00035701"/>
    <w:rsid w:val="00035BF6"/>
    <w:rsid w:val="000370EC"/>
    <w:rsid w:val="00037680"/>
    <w:rsid w:val="00037846"/>
    <w:rsid w:val="00037C6D"/>
    <w:rsid w:val="000403F7"/>
    <w:rsid w:val="00040601"/>
    <w:rsid w:val="0004107F"/>
    <w:rsid w:val="000413C1"/>
    <w:rsid w:val="0004150E"/>
    <w:rsid w:val="00041547"/>
    <w:rsid w:val="00041B75"/>
    <w:rsid w:val="00041FE2"/>
    <w:rsid w:val="0004435D"/>
    <w:rsid w:val="000445D4"/>
    <w:rsid w:val="00044923"/>
    <w:rsid w:val="0004499D"/>
    <w:rsid w:val="00044B8A"/>
    <w:rsid w:val="000452D3"/>
    <w:rsid w:val="000458D9"/>
    <w:rsid w:val="00046AE2"/>
    <w:rsid w:val="00046D67"/>
    <w:rsid w:val="00047ED1"/>
    <w:rsid w:val="00050148"/>
    <w:rsid w:val="00050310"/>
    <w:rsid w:val="0005049C"/>
    <w:rsid w:val="00051A33"/>
    <w:rsid w:val="000539A6"/>
    <w:rsid w:val="00054C83"/>
    <w:rsid w:val="00055418"/>
    <w:rsid w:val="00055771"/>
    <w:rsid w:val="000559BD"/>
    <w:rsid w:val="00055A16"/>
    <w:rsid w:val="000565D8"/>
    <w:rsid w:val="00056BF6"/>
    <w:rsid w:val="00057125"/>
    <w:rsid w:val="0005759E"/>
    <w:rsid w:val="00057CE5"/>
    <w:rsid w:val="00060BB1"/>
    <w:rsid w:val="0006131F"/>
    <w:rsid w:val="000615AA"/>
    <w:rsid w:val="00062B44"/>
    <w:rsid w:val="00062D8F"/>
    <w:rsid w:val="000634D7"/>
    <w:rsid w:val="00063AAC"/>
    <w:rsid w:val="00063E9C"/>
    <w:rsid w:val="00063FA4"/>
    <w:rsid w:val="000641CF"/>
    <w:rsid w:val="000644FF"/>
    <w:rsid w:val="00065920"/>
    <w:rsid w:val="00065A5D"/>
    <w:rsid w:val="00065BA8"/>
    <w:rsid w:val="00065EA1"/>
    <w:rsid w:val="00066221"/>
    <w:rsid w:val="00066760"/>
    <w:rsid w:val="0006693B"/>
    <w:rsid w:val="00067169"/>
    <w:rsid w:val="000673BE"/>
    <w:rsid w:val="00070244"/>
    <w:rsid w:val="0007036B"/>
    <w:rsid w:val="000709D5"/>
    <w:rsid w:val="00070A4E"/>
    <w:rsid w:val="00071D23"/>
    <w:rsid w:val="00071E51"/>
    <w:rsid w:val="0007248A"/>
    <w:rsid w:val="00072870"/>
    <w:rsid w:val="00072E1C"/>
    <w:rsid w:val="00072E57"/>
    <w:rsid w:val="00073767"/>
    <w:rsid w:val="00074175"/>
    <w:rsid w:val="00074203"/>
    <w:rsid w:val="000745EB"/>
    <w:rsid w:val="00074D11"/>
    <w:rsid w:val="0007514A"/>
    <w:rsid w:val="00075935"/>
    <w:rsid w:val="00075C9F"/>
    <w:rsid w:val="00076D20"/>
    <w:rsid w:val="00076DC8"/>
    <w:rsid w:val="00077AF8"/>
    <w:rsid w:val="000801F9"/>
    <w:rsid w:val="00080E23"/>
    <w:rsid w:val="000817D2"/>
    <w:rsid w:val="00081BEE"/>
    <w:rsid w:val="00081F14"/>
    <w:rsid w:val="00082601"/>
    <w:rsid w:val="00082A3A"/>
    <w:rsid w:val="00083E21"/>
    <w:rsid w:val="000842A4"/>
    <w:rsid w:val="00084743"/>
    <w:rsid w:val="00085130"/>
    <w:rsid w:val="0008559B"/>
    <w:rsid w:val="00085B76"/>
    <w:rsid w:val="00085EF9"/>
    <w:rsid w:val="000867D1"/>
    <w:rsid w:val="00087ABB"/>
    <w:rsid w:val="00087C2C"/>
    <w:rsid w:val="00090080"/>
    <w:rsid w:val="000901DA"/>
    <w:rsid w:val="00090780"/>
    <w:rsid w:val="000907D3"/>
    <w:rsid w:val="000930F7"/>
    <w:rsid w:val="0009429B"/>
    <w:rsid w:val="00094330"/>
    <w:rsid w:val="0009442D"/>
    <w:rsid w:val="000945EF"/>
    <w:rsid w:val="00094F48"/>
    <w:rsid w:val="00095758"/>
    <w:rsid w:val="00096AC7"/>
    <w:rsid w:val="000971AD"/>
    <w:rsid w:val="00097585"/>
    <w:rsid w:val="000979B9"/>
    <w:rsid w:val="000A003A"/>
    <w:rsid w:val="000A0CF5"/>
    <w:rsid w:val="000A0D00"/>
    <w:rsid w:val="000A18F1"/>
    <w:rsid w:val="000A1E94"/>
    <w:rsid w:val="000A2D9C"/>
    <w:rsid w:val="000A3109"/>
    <w:rsid w:val="000A3182"/>
    <w:rsid w:val="000A376B"/>
    <w:rsid w:val="000A3A70"/>
    <w:rsid w:val="000A3DFA"/>
    <w:rsid w:val="000A490C"/>
    <w:rsid w:val="000A4EE1"/>
    <w:rsid w:val="000A56BE"/>
    <w:rsid w:val="000A63AE"/>
    <w:rsid w:val="000B0240"/>
    <w:rsid w:val="000B0A91"/>
    <w:rsid w:val="000B159F"/>
    <w:rsid w:val="000B16AA"/>
    <w:rsid w:val="000B1A04"/>
    <w:rsid w:val="000B1F80"/>
    <w:rsid w:val="000B2113"/>
    <w:rsid w:val="000B2117"/>
    <w:rsid w:val="000B2315"/>
    <w:rsid w:val="000B252B"/>
    <w:rsid w:val="000B31A5"/>
    <w:rsid w:val="000B37BF"/>
    <w:rsid w:val="000B42B7"/>
    <w:rsid w:val="000B4ABA"/>
    <w:rsid w:val="000B4B13"/>
    <w:rsid w:val="000B5A35"/>
    <w:rsid w:val="000B66F9"/>
    <w:rsid w:val="000B6E2A"/>
    <w:rsid w:val="000C07B7"/>
    <w:rsid w:val="000C0C7D"/>
    <w:rsid w:val="000C154C"/>
    <w:rsid w:val="000C1AB7"/>
    <w:rsid w:val="000C2202"/>
    <w:rsid w:val="000C3840"/>
    <w:rsid w:val="000C4D47"/>
    <w:rsid w:val="000C4D9A"/>
    <w:rsid w:val="000C4FAB"/>
    <w:rsid w:val="000C54CE"/>
    <w:rsid w:val="000C6F68"/>
    <w:rsid w:val="000C7314"/>
    <w:rsid w:val="000D0A3D"/>
    <w:rsid w:val="000D1D0C"/>
    <w:rsid w:val="000D1DDA"/>
    <w:rsid w:val="000D2AFB"/>
    <w:rsid w:val="000D3129"/>
    <w:rsid w:val="000D3898"/>
    <w:rsid w:val="000D4095"/>
    <w:rsid w:val="000D4096"/>
    <w:rsid w:val="000D49AF"/>
    <w:rsid w:val="000D4B9C"/>
    <w:rsid w:val="000D5C76"/>
    <w:rsid w:val="000D5E7C"/>
    <w:rsid w:val="000D6023"/>
    <w:rsid w:val="000D6025"/>
    <w:rsid w:val="000D6828"/>
    <w:rsid w:val="000D6F4B"/>
    <w:rsid w:val="000D727B"/>
    <w:rsid w:val="000D7958"/>
    <w:rsid w:val="000E0086"/>
    <w:rsid w:val="000E0558"/>
    <w:rsid w:val="000E0F4A"/>
    <w:rsid w:val="000E1484"/>
    <w:rsid w:val="000E157C"/>
    <w:rsid w:val="000E198E"/>
    <w:rsid w:val="000E2334"/>
    <w:rsid w:val="000E288A"/>
    <w:rsid w:val="000E2DEB"/>
    <w:rsid w:val="000E30A9"/>
    <w:rsid w:val="000E41C5"/>
    <w:rsid w:val="000E58B6"/>
    <w:rsid w:val="000E602E"/>
    <w:rsid w:val="000E7035"/>
    <w:rsid w:val="000E72B0"/>
    <w:rsid w:val="000E7963"/>
    <w:rsid w:val="000E7BDD"/>
    <w:rsid w:val="000F007E"/>
    <w:rsid w:val="000F0B77"/>
    <w:rsid w:val="000F121C"/>
    <w:rsid w:val="000F15B8"/>
    <w:rsid w:val="000F1B08"/>
    <w:rsid w:val="000F2D98"/>
    <w:rsid w:val="000F3168"/>
    <w:rsid w:val="000F4582"/>
    <w:rsid w:val="000F4C65"/>
    <w:rsid w:val="000F6B6E"/>
    <w:rsid w:val="000F6BDD"/>
    <w:rsid w:val="000F7664"/>
    <w:rsid w:val="0010009F"/>
    <w:rsid w:val="00100380"/>
    <w:rsid w:val="00100C54"/>
    <w:rsid w:val="00100C87"/>
    <w:rsid w:val="00100E1B"/>
    <w:rsid w:val="001017C6"/>
    <w:rsid w:val="001026E8"/>
    <w:rsid w:val="001037E0"/>
    <w:rsid w:val="00103877"/>
    <w:rsid w:val="00103CD9"/>
    <w:rsid w:val="001045F7"/>
    <w:rsid w:val="001049E8"/>
    <w:rsid w:val="0010513F"/>
    <w:rsid w:val="00105860"/>
    <w:rsid w:val="001069F8"/>
    <w:rsid w:val="00107084"/>
    <w:rsid w:val="0010718B"/>
    <w:rsid w:val="00107509"/>
    <w:rsid w:val="00107A30"/>
    <w:rsid w:val="00107BB1"/>
    <w:rsid w:val="00107D0D"/>
    <w:rsid w:val="001110E6"/>
    <w:rsid w:val="0011113C"/>
    <w:rsid w:val="0011173C"/>
    <w:rsid w:val="00113091"/>
    <w:rsid w:val="00113A10"/>
    <w:rsid w:val="001142ED"/>
    <w:rsid w:val="001148B2"/>
    <w:rsid w:val="001157D6"/>
    <w:rsid w:val="001164B5"/>
    <w:rsid w:val="00116695"/>
    <w:rsid w:val="00116C85"/>
    <w:rsid w:val="00117026"/>
    <w:rsid w:val="00117F9A"/>
    <w:rsid w:val="00120409"/>
    <w:rsid w:val="00120671"/>
    <w:rsid w:val="00120990"/>
    <w:rsid w:val="00120B8E"/>
    <w:rsid w:val="00120BE5"/>
    <w:rsid w:val="001210F5"/>
    <w:rsid w:val="00121E85"/>
    <w:rsid w:val="00122B0B"/>
    <w:rsid w:val="0012453E"/>
    <w:rsid w:val="001247FB"/>
    <w:rsid w:val="001250A6"/>
    <w:rsid w:val="00125113"/>
    <w:rsid w:val="00125255"/>
    <w:rsid w:val="0012586C"/>
    <w:rsid w:val="001260F7"/>
    <w:rsid w:val="001264B9"/>
    <w:rsid w:val="00126BA1"/>
    <w:rsid w:val="001274B3"/>
    <w:rsid w:val="00127AC8"/>
    <w:rsid w:val="0013007E"/>
    <w:rsid w:val="0013093F"/>
    <w:rsid w:val="00130E0D"/>
    <w:rsid w:val="001319B2"/>
    <w:rsid w:val="001321B4"/>
    <w:rsid w:val="00133A36"/>
    <w:rsid w:val="00133A3D"/>
    <w:rsid w:val="00133D4E"/>
    <w:rsid w:val="0013435A"/>
    <w:rsid w:val="001345A3"/>
    <w:rsid w:val="00134ACF"/>
    <w:rsid w:val="00134C42"/>
    <w:rsid w:val="00135C54"/>
    <w:rsid w:val="00136433"/>
    <w:rsid w:val="00136889"/>
    <w:rsid w:val="00136B0A"/>
    <w:rsid w:val="001370C2"/>
    <w:rsid w:val="00137947"/>
    <w:rsid w:val="00140038"/>
    <w:rsid w:val="00141C4C"/>
    <w:rsid w:val="00142215"/>
    <w:rsid w:val="0014270C"/>
    <w:rsid w:val="00143309"/>
    <w:rsid w:val="0014333E"/>
    <w:rsid w:val="00143ACE"/>
    <w:rsid w:val="00144722"/>
    <w:rsid w:val="00144E6A"/>
    <w:rsid w:val="001456C9"/>
    <w:rsid w:val="00145A99"/>
    <w:rsid w:val="00145E1D"/>
    <w:rsid w:val="00146963"/>
    <w:rsid w:val="0014787E"/>
    <w:rsid w:val="00147DD1"/>
    <w:rsid w:val="00147E69"/>
    <w:rsid w:val="001503F8"/>
    <w:rsid w:val="001507F4"/>
    <w:rsid w:val="001512E9"/>
    <w:rsid w:val="00151DEA"/>
    <w:rsid w:val="00153B4C"/>
    <w:rsid w:val="00153B6B"/>
    <w:rsid w:val="00153C01"/>
    <w:rsid w:val="00153EB9"/>
    <w:rsid w:val="00154995"/>
    <w:rsid w:val="00154F3B"/>
    <w:rsid w:val="001554FF"/>
    <w:rsid w:val="0015556D"/>
    <w:rsid w:val="00155936"/>
    <w:rsid w:val="00155A85"/>
    <w:rsid w:val="001564A7"/>
    <w:rsid w:val="00157575"/>
    <w:rsid w:val="001577C7"/>
    <w:rsid w:val="001601C8"/>
    <w:rsid w:val="00160714"/>
    <w:rsid w:val="001624FB"/>
    <w:rsid w:val="0016354F"/>
    <w:rsid w:val="00163640"/>
    <w:rsid w:val="001644AF"/>
    <w:rsid w:val="00164F71"/>
    <w:rsid w:val="00165924"/>
    <w:rsid w:val="00165DFD"/>
    <w:rsid w:val="00165FBB"/>
    <w:rsid w:val="0016601F"/>
    <w:rsid w:val="00166182"/>
    <w:rsid w:val="001667BF"/>
    <w:rsid w:val="00166C7D"/>
    <w:rsid w:val="00166E8D"/>
    <w:rsid w:val="00166F6D"/>
    <w:rsid w:val="00167042"/>
    <w:rsid w:val="00170CF2"/>
    <w:rsid w:val="00171746"/>
    <w:rsid w:val="00171BCD"/>
    <w:rsid w:val="00171F8C"/>
    <w:rsid w:val="00172607"/>
    <w:rsid w:val="0017296E"/>
    <w:rsid w:val="00172A27"/>
    <w:rsid w:val="00172AA3"/>
    <w:rsid w:val="001737B8"/>
    <w:rsid w:val="00173E6F"/>
    <w:rsid w:val="001741B4"/>
    <w:rsid w:val="001751B7"/>
    <w:rsid w:val="00176A45"/>
    <w:rsid w:val="0017735F"/>
    <w:rsid w:val="00177998"/>
    <w:rsid w:val="00181381"/>
    <w:rsid w:val="00181CD7"/>
    <w:rsid w:val="0018228E"/>
    <w:rsid w:val="001829BB"/>
    <w:rsid w:val="00182CAE"/>
    <w:rsid w:val="00184801"/>
    <w:rsid w:val="00184BA3"/>
    <w:rsid w:val="00184C5B"/>
    <w:rsid w:val="00185283"/>
    <w:rsid w:val="0018554D"/>
    <w:rsid w:val="00186184"/>
    <w:rsid w:val="00186893"/>
    <w:rsid w:val="00186B85"/>
    <w:rsid w:val="00186C2B"/>
    <w:rsid w:val="00186F01"/>
    <w:rsid w:val="001871EE"/>
    <w:rsid w:val="00190671"/>
    <w:rsid w:val="0019099D"/>
    <w:rsid w:val="00191E6E"/>
    <w:rsid w:val="0019522C"/>
    <w:rsid w:val="00195E4B"/>
    <w:rsid w:val="001973B9"/>
    <w:rsid w:val="00197BCF"/>
    <w:rsid w:val="001A048B"/>
    <w:rsid w:val="001A04C5"/>
    <w:rsid w:val="001A0561"/>
    <w:rsid w:val="001A0C4E"/>
    <w:rsid w:val="001A1E3E"/>
    <w:rsid w:val="001A1F89"/>
    <w:rsid w:val="001A358E"/>
    <w:rsid w:val="001A3FA5"/>
    <w:rsid w:val="001A40F5"/>
    <w:rsid w:val="001A4666"/>
    <w:rsid w:val="001A48B7"/>
    <w:rsid w:val="001A4B05"/>
    <w:rsid w:val="001A4E16"/>
    <w:rsid w:val="001A5BA4"/>
    <w:rsid w:val="001A5C1D"/>
    <w:rsid w:val="001A6CA9"/>
    <w:rsid w:val="001B0EAE"/>
    <w:rsid w:val="001B1495"/>
    <w:rsid w:val="001B150D"/>
    <w:rsid w:val="001B222C"/>
    <w:rsid w:val="001B25B9"/>
    <w:rsid w:val="001B261B"/>
    <w:rsid w:val="001B2B6D"/>
    <w:rsid w:val="001B3AF2"/>
    <w:rsid w:val="001B3BD6"/>
    <w:rsid w:val="001B4EB2"/>
    <w:rsid w:val="001B5040"/>
    <w:rsid w:val="001B5350"/>
    <w:rsid w:val="001B6B6E"/>
    <w:rsid w:val="001B6CDF"/>
    <w:rsid w:val="001B7338"/>
    <w:rsid w:val="001B7A17"/>
    <w:rsid w:val="001B7AD9"/>
    <w:rsid w:val="001C0CAD"/>
    <w:rsid w:val="001C1076"/>
    <w:rsid w:val="001C17A7"/>
    <w:rsid w:val="001C1E2B"/>
    <w:rsid w:val="001C218A"/>
    <w:rsid w:val="001C287F"/>
    <w:rsid w:val="001C2FCB"/>
    <w:rsid w:val="001C3AD9"/>
    <w:rsid w:val="001C4389"/>
    <w:rsid w:val="001C4AF2"/>
    <w:rsid w:val="001C4ED3"/>
    <w:rsid w:val="001C5800"/>
    <w:rsid w:val="001C63FD"/>
    <w:rsid w:val="001C649B"/>
    <w:rsid w:val="001C664F"/>
    <w:rsid w:val="001C75BB"/>
    <w:rsid w:val="001D02A4"/>
    <w:rsid w:val="001D0385"/>
    <w:rsid w:val="001D05E8"/>
    <w:rsid w:val="001D0B5A"/>
    <w:rsid w:val="001D0D3D"/>
    <w:rsid w:val="001D0F50"/>
    <w:rsid w:val="001D1E1C"/>
    <w:rsid w:val="001D1FC1"/>
    <w:rsid w:val="001D2319"/>
    <w:rsid w:val="001D267B"/>
    <w:rsid w:val="001D28F8"/>
    <w:rsid w:val="001D3499"/>
    <w:rsid w:val="001D423A"/>
    <w:rsid w:val="001D45AB"/>
    <w:rsid w:val="001D4D98"/>
    <w:rsid w:val="001D60A1"/>
    <w:rsid w:val="001D6104"/>
    <w:rsid w:val="001D65F4"/>
    <w:rsid w:val="001D6B8E"/>
    <w:rsid w:val="001D6BB5"/>
    <w:rsid w:val="001D72C3"/>
    <w:rsid w:val="001D7391"/>
    <w:rsid w:val="001D78C7"/>
    <w:rsid w:val="001D78EF"/>
    <w:rsid w:val="001E0C82"/>
    <w:rsid w:val="001E0E32"/>
    <w:rsid w:val="001E1237"/>
    <w:rsid w:val="001E1C2F"/>
    <w:rsid w:val="001E488E"/>
    <w:rsid w:val="001E4D4B"/>
    <w:rsid w:val="001E54B1"/>
    <w:rsid w:val="001E5922"/>
    <w:rsid w:val="001E5F88"/>
    <w:rsid w:val="001E60A6"/>
    <w:rsid w:val="001E6521"/>
    <w:rsid w:val="001E6735"/>
    <w:rsid w:val="001E6884"/>
    <w:rsid w:val="001E7343"/>
    <w:rsid w:val="001E7C3D"/>
    <w:rsid w:val="001F011D"/>
    <w:rsid w:val="001F06C3"/>
    <w:rsid w:val="001F0BBC"/>
    <w:rsid w:val="001F0E82"/>
    <w:rsid w:val="001F1016"/>
    <w:rsid w:val="001F2166"/>
    <w:rsid w:val="001F359B"/>
    <w:rsid w:val="001F378A"/>
    <w:rsid w:val="001F38C8"/>
    <w:rsid w:val="001F4007"/>
    <w:rsid w:val="001F41A2"/>
    <w:rsid w:val="001F4CF5"/>
    <w:rsid w:val="001F4D2E"/>
    <w:rsid w:val="001F4F8A"/>
    <w:rsid w:val="001F4FD6"/>
    <w:rsid w:val="001F5057"/>
    <w:rsid w:val="001F52F8"/>
    <w:rsid w:val="001F5D0A"/>
    <w:rsid w:val="001F661B"/>
    <w:rsid w:val="001F705C"/>
    <w:rsid w:val="001F744D"/>
    <w:rsid w:val="001F7475"/>
    <w:rsid w:val="001F7CE7"/>
    <w:rsid w:val="001F7E43"/>
    <w:rsid w:val="0020017C"/>
    <w:rsid w:val="00200396"/>
    <w:rsid w:val="0020041F"/>
    <w:rsid w:val="00201227"/>
    <w:rsid w:val="00201B08"/>
    <w:rsid w:val="00201EA3"/>
    <w:rsid w:val="00201EE4"/>
    <w:rsid w:val="00201F9D"/>
    <w:rsid w:val="002025C3"/>
    <w:rsid w:val="00203580"/>
    <w:rsid w:val="0020383E"/>
    <w:rsid w:val="00204953"/>
    <w:rsid w:val="00204C78"/>
    <w:rsid w:val="00207E4C"/>
    <w:rsid w:val="00207F53"/>
    <w:rsid w:val="00210925"/>
    <w:rsid w:val="00210989"/>
    <w:rsid w:val="00210E12"/>
    <w:rsid w:val="002113C0"/>
    <w:rsid w:val="002114BD"/>
    <w:rsid w:val="00211515"/>
    <w:rsid w:val="002118E9"/>
    <w:rsid w:val="002126B5"/>
    <w:rsid w:val="00213802"/>
    <w:rsid w:val="002140E8"/>
    <w:rsid w:val="002145B3"/>
    <w:rsid w:val="002145B5"/>
    <w:rsid w:val="00216F03"/>
    <w:rsid w:val="00217170"/>
    <w:rsid w:val="00217A48"/>
    <w:rsid w:val="00217C56"/>
    <w:rsid w:val="00220835"/>
    <w:rsid w:val="00221DBB"/>
    <w:rsid w:val="00222CA6"/>
    <w:rsid w:val="00223021"/>
    <w:rsid w:val="002232A2"/>
    <w:rsid w:val="00224088"/>
    <w:rsid w:val="00224157"/>
    <w:rsid w:val="00224581"/>
    <w:rsid w:val="00224D63"/>
    <w:rsid w:val="002251D4"/>
    <w:rsid w:val="00225E45"/>
    <w:rsid w:val="00225F37"/>
    <w:rsid w:val="002261C3"/>
    <w:rsid w:val="00226244"/>
    <w:rsid w:val="00226AF9"/>
    <w:rsid w:val="00226B49"/>
    <w:rsid w:val="00226C5D"/>
    <w:rsid w:val="00227388"/>
    <w:rsid w:val="00227A36"/>
    <w:rsid w:val="00227E95"/>
    <w:rsid w:val="0023004D"/>
    <w:rsid w:val="00230169"/>
    <w:rsid w:val="002303D4"/>
    <w:rsid w:val="002319F5"/>
    <w:rsid w:val="002322D1"/>
    <w:rsid w:val="00232EC4"/>
    <w:rsid w:val="00233894"/>
    <w:rsid w:val="00233E98"/>
    <w:rsid w:val="002340EA"/>
    <w:rsid w:val="00234390"/>
    <w:rsid w:val="0023485A"/>
    <w:rsid w:val="002351FB"/>
    <w:rsid w:val="002355B2"/>
    <w:rsid w:val="00236881"/>
    <w:rsid w:val="00236A1A"/>
    <w:rsid w:val="00236F5A"/>
    <w:rsid w:val="00237163"/>
    <w:rsid w:val="002373AC"/>
    <w:rsid w:val="002375F7"/>
    <w:rsid w:val="00237831"/>
    <w:rsid w:val="0024011B"/>
    <w:rsid w:val="0024057F"/>
    <w:rsid w:val="00240A0C"/>
    <w:rsid w:val="00240F64"/>
    <w:rsid w:val="002410E5"/>
    <w:rsid w:val="00241376"/>
    <w:rsid w:val="002417A9"/>
    <w:rsid w:val="00241DAF"/>
    <w:rsid w:val="0024223D"/>
    <w:rsid w:val="00242452"/>
    <w:rsid w:val="00244D49"/>
    <w:rsid w:val="00244F2A"/>
    <w:rsid w:val="00245A5E"/>
    <w:rsid w:val="00245B2F"/>
    <w:rsid w:val="0024641C"/>
    <w:rsid w:val="00246910"/>
    <w:rsid w:val="00246ACB"/>
    <w:rsid w:val="00246CA7"/>
    <w:rsid w:val="0024725C"/>
    <w:rsid w:val="0024786A"/>
    <w:rsid w:val="00247CD1"/>
    <w:rsid w:val="00247FBC"/>
    <w:rsid w:val="00250DA8"/>
    <w:rsid w:val="002512BA"/>
    <w:rsid w:val="00251705"/>
    <w:rsid w:val="00252F5F"/>
    <w:rsid w:val="00253246"/>
    <w:rsid w:val="00253792"/>
    <w:rsid w:val="002546C7"/>
    <w:rsid w:val="00254E72"/>
    <w:rsid w:val="002565D5"/>
    <w:rsid w:val="00256994"/>
    <w:rsid w:val="00256A30"/>
    <w:rsid w:val="00256CD4"/>
    <w:rsid w:val="002570EE"/>
    <w:rsid w:val="00260737"/>
    <w:rsid w:val="00260B13"/>
    <w:rsid w:val="002616D7"/>
    <w:rsid w:val="00261864"/>
    <w:rsid w:val="00261E22"/>
    <w:rsid w:val="002622FB"/>
    <w:rsid w:val="00262E70"/>
    <w:rsid w:val="00263697"/>
    <w:rsid w:val="002636FA"/>
    <w:rsid w:val="00263FC5"/>
    <w:rsid w:val="0026488E"/>
    <w:rsid w:val="00265CA9"/>
    <w:rsid w:val="002668CE"/>
    <w:rsid w:val="00266991"/>
    <w:rsid w:val="00266CB7"/>
    <w:rsid w:val="002711CA"/>
    <w:rsid w:val="00271469"/>
    <w:rsid w:val="00271CC3"/>
    <w:rsid w:val="00271FA8"/>
    <w:rsid w:val="002722CF"/>
    <w:rsid w:val="00273A6E"/>
    <w:rsid w:val="00273DBA"/>
    <w:rsid w:val="0027424C"/>
    <w:rsid w:val="002754F3"/>
    <w:rsid w:val="002757DF"/>
    <w:rsid w:val="002759C1"/>
    <w:rsid w:val="00276086"/>
    <w:rsid w:val="0027751C"/>
    <w:rsid w:val="002776B7"/>
    <w:rsid w:val="00277C27"/>
    <w:rsid w:val="00280A42"/>
    <w:rsid w:val="00280FB5"/>
    <w:rsid w:val="002811DF"/>
    <w:rsid w:val="00281641"/>
    <w:rsid w:val="00281C28"/>
    <w:rsid w:val="0028210B"/>
    <w:rsid w:val="00283DE2"/>
    <w:rsid w:val="00284174"/>
    <w:rsid w:val="00284B43"/>
    <w:rsid w:val="002850EF"/>
    <w:rsid w:val="00285643"/>
    <w:rsid w:val="00285927"/>
    <w:rsid w:val="00285AAC"/>
    <w:rsid w:val="00286000"/>
    <w:rsid w:val="00286604"/>
    <w:rsid w:val="00286989"/>
    <w:rsid w:val="00286F35"/>
    <w:rsid w:val="00286F81"/>
    <w:rsid w:val="002873FC"/>
    <w:rsid w:val="0028788E"/>
    <w:rsid w:val="0029057C"/>
    <w:rsid w:val="00290B2B"/>
    <w:rsid w:val="00290B8E"/>
    <w:rsid w:val="00290C93"/>
    <w:rsid w:val="00291BC5"/>
    <w:rsid w:val="0029232C"/>
    <w:rsid w:val="00292A32"/>
    <w:rsid w:val="0029314D"/>
    <w:rsid w:val="002931BF"/>
    <w:rsid w:val="00293E1E"/>
    <w:rsid w:val="002941A7"/>
    <w:rsid w:val="002942ED"/>
    <w:rsid w:val="00294392"/>
    <w:rsid w:val="00294440"/>
    <w:rsid w:val="00294673"/>
    <w:rsid w:val="002946C1"/>
    <w:rsid w:val="00294B23"/>
    <w:rsid w:val="00295BC7"/>
    <w:rsid w:val="002A0139"/>
    <w:rsid w:val="002A062C"/>
    <w:rsid w:val="002A0F0B"/>
    <w:rsid w:val="002A16DF"/>
    <w:rsid w:val="002A1EF1"/>
    <w:rsid w:val="002A2542"/>
    <w:rsid w:val="002A29BB"/>
    <w:rsid w:val="002A318A"/>
    <w:rsid w:val="002A37C7"/>
    <w:rsid w:val="002A4538"/>
    <w:rsid w:val="002A4754"/>
    <w:rsid w:val="002A4CCF"/>
    <w:rsid w:val="002A4F8D"/>
    <w:rsid w:val="002A5158"/>
    <w:rsid w:val="002A53D4"/>
    <w:rsid w:val="002A5401"/>
    <w:rsid w:val="002A67E0"/>
    <w:rsid w:val="002A7099"/>
    <w:rsid w:val="002A7467"/>
    <w:rsid w:val="002A7AC5"/>
    <w:rsid w:val="002B08C8"/>
    <w:rsid w:val="002B12D5"/>
    <w:rsid w:val="002B19D0"/>
    <w:rsid w:val="002B1D12"/>
    <w:rsid w:val="002B283D"/>
    <w:rsid w:val="002B351C"/>
    <w:rsid w:val="002B47A2"/>
    <w:rsid w:val="002B4820"/>
    <w:rsid w:val="002B55F6"/>
    <w:rsid w:val="002B58B8"/>
    <w:rsid w:val="002B6743"/>
    <w:rsid w:val="002B6CED"/>
    <w:rsid w:val="002B6F68"/>
    <w:rsid w:val="002B708C"/>
    <w:rsid w:val="002B7743"/>
    <w:rsid w:val="002B7DF9"/>
    <w:rsid w:val="002C0186"/>
    <w:rsid w:val="002C0972"/>
    <w:rsid w:val="002C0A7F"/>
    <w:rsid w:val="002C1A14"/>
    <w:rsid w:val="002C241A"/>
    <w:rsid w:val="002C3B30"/>
    <w:rsid w:val="002C3D6B"/>
    <w:rsid w:val="002C3FFB"/>
    <w:rsid w:val="002C552B"/>
    <w:rsid w:val="002C5583"/>
    <w:rsid w:val="002C5912"/>
    <w:rsid w:val="002C5937"/>
    <w:rsid w:val="002C5BE3"/>
    <w:rsid w:val="002C60E8"/>
    <w:rsid w:val="002D0074"/>
    <w:rsid w:val="002D0581"/>
    <w:rsid w:val="002D21D1"/>
    <w:rsid w:val="002D2837"/>
    <w:rsid w:val="002D2AB7"/>
    <w:rsid w:val="002D2C50"/>
    <w:rsid w:val="002D2E65"/>
    <w:rsid w:val="002D36A4"/>
    <w:rsid w:val="002D3798"/>
    <w:rsid w:val="002D3C8A"/>
    <w:rsid w:val="002D3E70"/>
    <w:rsid w:val="002D4662"/>
    <w:rsid w:val="002D4AA5"/>
    <w:rsid w:val="002D4B14"/>
    <w:rsid w:val="002D50B1"/>
    <w:rsid w:val="002D622A"/>
    <w:rsid w:val="002D63D2"/>
    <w:rsid w:val="002D6E60"/>
    <w:rsid w:val="002E0975"/>
    <w:rsid w:val="002E1142"/>
    <w:rsid w:val="002E116A"/>
    <w:rsid w:val="002E11D7"/>
    <w:rsid w:val="002E1B1B"/>
    <w:rsid w:val="002E1C1F"/>
    <w:rsid w:val="002E1E24"/>
    <w:rsid w:val="002E1FB5"/>
    <w:rsid w:val="002E24E7"/>
    <w:rsid w:val="002E2590"/>
    <w:rsid w:val="002E31B4"/>
    <w:rsid w:val="002E387D"/>
    <w:rsid w:val="002E395C"/>
    <w:rsid w:val="002E3EF6"/>
    <w:rsid w:val="002E411C"/>
    <w:rsid w:val="002E4661"/>
    <w:rsid w:val="002E4BDE"/>
    <w:rsid w:val="002E4CF5"/>
    <w:rsid w:val="002E562D"/>
    <w:rsid w:val="002E60B1"/>
    <w:rsid w:val="002E623A"/>
    <w:rsid w:val="002E6993"/>
    <w:rsid w:val="002E71A5"/>
    <w:rsid w:val="002E7826"/>
    <w:rsid w:val="002F0046"/>
    <w:rsid w:val="002F0D86"/>
    <w:rsid w:val="002F1DBD"/>
    <w:rsid w:val="002F1F8D"/>
    <w:rsid w:val="002F2BE6"/>
    <w:rsid w:val="002F2BF4"/>
    <w:rsid w:val="002F497E"/>
    <w:rsid w:val="002F49D4"/>
    <w:rsid w:val="002F5256"/>
    <w:rsid w:val="002F526B"/>
    <w:rsid w:val="002F53B8"/>
    <w:rsid w:val="002F5D8B"/>
    <w:rsid w:val="002F6EBA"/>
    <w:rsid w:val="002F7838"/>
    <w:rsid w:val="003009F1"/>
    <w:rsid w:val="00300FAB"/>
    <w:rsid w:val="00301687"/>
    <w:rsid w:val="00301F95"/>
    <w:rsid w:val="00302304"/>
    <w:rsid w:val="003029DB"/>
    <w:rsid w:val="00302F63"/>
    <w:rsid w:val="003037FC"/>
    <w:rsid w:val="003045B7"/>
    <w:rsid w:val="00304F70"/>
    <w:rsid w:val="00305222"/>
    <w:rsid w:val="00305A55"/>
    <w:rsid w:val="00306557"/>
    <w:rsid w:val="003071C6"/>
    <w:rsid w:val="00307633"/>
    <w:rsid w:val="00307978"/>
    <w:rsid w:val="00307BAF"/>
    <w:rsid w:val="00310F3F"/>
    <w:rsid w:val="003113E2"/>
    <w:rsid w:val="003119CD"/>
    <w:rsid w:val="00311CA4"/>
    <w:rsid w:val="00311FC4"/>
    <w:rsid w:val="00312B17"/>
    <w:rsid w:val="00312B94"/>
    <w:rsid w:val="003132F1"/>
    <w:rsid w:val="003142AC"/>
    <w:rsid w:val="00315297"/>
    <w:rsid w:val="00315794"/>
    <w:rsid w:val="0031581F"/>
    <w:rsid w:val="00315A0B"/>
    <w:rsid w:val="00315AEB"/>
    <w:rsid w:val="00316077"/>
    <w:rsid w:val="00316154"/>
    <w:rsid w:val="00316B5E"/>
    <w:rsid w:val="00316E85"/>
    <w:rsid w:val="003178B1"/>
    <w:rsid w:val="003200E1"/>
    <w:rsid w:val="003204DC"/>
    <w:rsid w:val="003204F5"/>
    <w:rsid w:val="0032059D"/>
    <w:rsid w:val="00320894"/>
    <w:rsid w:val="00320973"/>
    <w:rsid w:val="003209A7"/>
    <w:rsid w:val="00321738"/>
    <w:rsid w:val="0032207B"/>
    <w:rsid w:val="0032235F"/>
    <w:rsid w:val="00323B8F"/>
    <w:rsid w:val="00323E37"/>
    <w:rsid w:val="0032431F"/>
    <w:rsid w:val="003276E5"/>
    <w:rsid w:val="00330341"/>
    <w:rsid w:val="003304EA"/>
    <w:rsid w:val="00331B9D"/>
    <w:rsid w:val="00333D01"/>
    <w:rsid w:val="00334775"/>
    <w:rsid w:val="0033480F"/>
    <w:rsid w:val="00334BB6"/>
    <w:rsid w:val="00334E83"/>
    <w:rsid w:val="0033517A"/>
    <w:rsid w:val="00335BC2"/>
    <w:rsid w:val="00335E1C"/>
    <w:rsid w:val="00335F3E"/>
    <w:rsid w:val="003370FA"/>
    <w:rsid w:val="003374EA"/>
    <w:rsid w:val="003377D0"/>
    <w:rsid w:val="00337EED"/>
    <w:rsid w:val="00340F11"/>
    <w:rsid w:val="00340FFE"/>
    <w:rsid w:val="00341461"/>
    <w:rsid w:val="003414FC"/>
    <w:rsid w:val="00341B4D"/>
    <w:rsid w:val="00341D0D"/>
    <w:rsid w:val="00341E5D"/>
    <w:rsid w:val="0034226F"/>
    <w:rsid w:val="0034269E"/>
    <w:rsid w:val="00342B33"/>
    <w:rsid w:val="00342BDF"/>
    <w:rsid w:val="00342E15"/>
    <w:rsid w:val="00343095"/>
    <w:rsid w:val="00343258"/>
    <w:rsid w:val="00343B5A"/>
    <w:rsid w:val="00343B60"/>
    <w:rsid w:val="00344029"/>
    <w:rsid w:val="0034420F"/>
    <w:rsid w:val="00345BB5"/>
    <w:rsid w:val="003464E3"/>
    <w:rsid w:val="00346C98"/>
    <w:rsid w:val="003478A5"/>
    <w:rsid w:val="00347AB2"/>
    <w:rsid w:val="00350239"/>
    <w:rsid w:val="00351A11"/>
    <w:rsid w:val="0035279D"/>
    <w:rsid w:val="00352960"/>
    <w:rsid w:val="00352D14"/>
    <w:rsid w:val="0035432F"/>
    <w:rsid w:val="00354887"/>
    <w:rsid w:val="00355E45"/>
    <w:rsid w:val="003560CC"/>
    <w:rsid w:val="0035645F"/>
    <w:rsid w:val="0035653B"/>
    <w:rsid w:val="003568E8"/>
    <w:rsid w:val="00356ABD"/>
    <w:rsid w:val="00356AEC"/>
    <w:rsid w:val="00357D47"/>
    <w:rsid w:val="003604F2"/>
    <w:rsid w:val="00360AF1"/>
    <w:rsid w:val="003610B5"/>
    <w:rsid w:val="003610BE"/>
    <w:rsid w:val="003610E5"/>
    <w:rsid w:val="00362B17"/>
    <w:rsid w:val="00363A89"/>
    <w:rsid w:val="00363C6F"/>
    <w:rsid w:val="00363E52"/>
    <w:rsid w:val="0036457D"/>
    <w:rsid w:val="003645A4"/>
    <w:rsid w:val="00365C73"/>
    <w:rsid w:val="0036614F"/>
    <w:rsid w:val="00366291"/>
    <w:rsid w:val="00366679"/>
    <w:rsid w:val="00366F0E"/>
    <w:rsid w:val="0036756A"/>
    <w:rsid w:val="0036762C"/>
    <w:rsid w:val="00370CE0"/>
    <w:rsid w:val="00370F4B"/>
    <w:rsid w:val="003719FF"/>
    <w:rsid w:val="00372863"/>
    <w:rsid w:val="0037297A"/>
    <w:rsid w:val="0037427B"/>
    <w:rsid w:val="003743FC"/>
    <w:rsid w:val="00375183"/>
    <w:rsid w:val="00375367"/>
    <w:rsid w:val="00375FAF"/>
    <w:rsid w:val="003768CA"/>
    <w:rsid w:val="00376C4D"/>
    <w:rsid w:val="003770FD"/>
    <w:rsid w:val="00377404"/>
    <w:rsid w:val="00377A72"/>
    <w:rsid w:val="00377EB8"/>
    <w:rsid w:val="0038002D"/>
    <w:rsid w:val="00380571"/>
    <w:rsid w:val="00380812"/>
    <w:rsid w:val="00380ACC"/>
    <w:rsid w:val="00380AEA"/>
    <w:rsid w:val="00381386"/>
    <w:rsid w:val="00382157"/>
    <w:rsid w:val="0038222F"/>
    <w:rsid w:val="00382D3F"/>
    <w:rsid w:val="00382EED"/>
    <w:rsid w:val="00384379"/>
    <w:rsid w:val="00384B93"/>
    <w:rsid w:val="00384C06"/>
    <w:rsid w:val="00385294"/>
    <w:rsid w:val="003852B5"/>
    <w:rsid w:val="00385661"/>
    <w:rsid w:val="00385837"/>
    <w:rsid w:val="003858C5"/>
    <w:rsid w:val="00386AB9"/>
    <w:rsid w:val="00386B2D"/>
    <w:rsid w:val="00386B3C"/>
    <w:rsid w:val="003873F1"/>
    <w:rsid w:val="003876F6"/>
    <w:rsid w:val="00390771"/>
    <w:rsid w:val="003909E1"/>
    <w:rsid w:val="00391271"/>
    <w:rsid w:val="0039156B"/>
    <w:rsid w:val="003921E4"/>
    <w:rsid w:val="0039238D"/>
    <w:rsid w:val="003927CE"/>
    <w:rsid w:val="00392A36"/>
    <w:rsid w:val="00393F9E"/>
    <w:rsid w:val="0039467D"/>
    <w:rsid w:val="003948A6"/>
    <w:rsid w:val="00394AE2"/>
    <w:rsid w:val="00394B26"/>
    <w:rsid w:val="00394F3C"/>
    <w:rsid w:val="003951EB"/>
    <w:rsid w:val="0039563F"/>
    <w:rsid w:val="0039644B"/>
    <w:rsid w:val="00396670"/>
    <w:rsid w:val="0039769E"/>
    <w:rsid w:val="00397979"/>
    <w:rsid w:val="00397BFD"/>
    <w:rsid w:val="003A00B6"/>
    <w:rsid w:val="003A026E"/>
    <w:rsid w:val="003A04EA"/>
    <w:rsid w:val="003A0AAD"/>
    <w:rsid w:val="003A13D0"/>
    <w:rsid w:val="003A23B8"/>
    <w:rsid w:val="003A27D4"/>
    <w:rsid w:val="003A33D7"/>
    <w:rsid w:val="003A3797"/>
    <w:rsid w:val="003A3E2B"/>
    <w:rsid w:val="003A3F51"/>
    <w:rsid w:val="003A43DA"/>
    <w:rsid w:val="003A45CE"/>
    <w:rsid w:val="003A492B"/>
    <w:rsid w:val="003A4A66"/>
    <w:rsid w:val="003A5417"/>
    <w:rsid w:val="003A6816"/>
    <w:rsid w:val="003A7B0E"/>
    <w:rsid w:val="003A7D3F"/>
    <w:rsid w:val="003B28E4"/>
    <w:rsid w:val="003B2ABB"/>
    <w:rsid w:val="003B2FA2"/>
    <w:rsid w:val="003B3986"/>
    <w:rsid w:val="003B3CA3"/>
    <w:rsid w:val="003B3D84"/>
    <w:rsid w:val="003B4C5B"/>
    <w:rsid w:val="003B4E42"/>
    <w:rsid w:val="003B4F6A"/>
    <w:rsid w:val="003B537A"/>
    <w:rsid w:val="003B546E"/>
    <w:rsid w:val="003B5F7E"/>
    <w:rsid w:val="003B682B"/>
    <w:rsid w:val="003B6FD2"/>
    <w:rsid w:val="003B71B0"/>
    <w:rsid w:val="003B72B5"/>
    <w:rsid w:val="003B78C4"/>
    <w:rsid w:val="003C0A67"/>
    <w:rsid w:val="003C12D5"/>
    <w:rsid w:val="003C134B"/>
    <w:rsid w:val="003C15F4"/>
    <w:rsid w:val="003C1660"/>
    <w:rsid w:val="003C1AF4"/>
    <w:rsid w:val="003C2A36"/>
    <w:rsid w:val="003C2B61"/>
    <w:rsid w:val="003C4894"/>
    <w:rsid w:val="003C48C9"/>
    <w:rsid w:val="003C4B22"/>
    <w:rsid w:val="003C4E25"/>
    <w:rsid w:val="003C581E"/>
    <w:rsid w:val="003C640E"/>
    <w:rsid w:val="003C650C"/>
    <w:rsid w:val="003D1093"/>
    <w:rsid w:val="003D21F1"/>
    <w:rsid w:val="003D29D5"/>
    <w:rsid w:val="003D29D8"/>
    <w:rsid w:val="003D2C33"/>
    <w:rsid w:val="003D2D01"/>
    <w:rsid w:val="003D2F0E"/>
    <w:rsid w:val="003D442B"/>
    <w:rsid w:val="003D45F7"/>
    <w:rsid w:val="003D4D2C"/>
    <w:rsid w:val="003D5D32"/>
    <w:rsid w:val="003D69B0"/>
    <w:rsid w:val="003D7BD3"/>
    <w:rsid w:val="003D7F0F"/>
    <w:rsid w:val="003D7F76"/>
    <w:rsid w:val="003D7FC5"/>
    <w:rsid w:val="003E090F"/>
    <w:rsid w:val="003E0A56"/>
    <w:rsid w:val="003E1E83"/>
    <w:rsid w:val="003E285D"/>
    <w:rsid w:val="003E2C3D"/>
    <w:rsid w:val="003E2CD2"/>
    <w:rsid w:val="003E3A7D"/>
    <w:rsid w:val="003E3F84"/>
    <w:rsid w:val="003E44BE"/>
    <w:rsid w:val="003E44E2"/>
    <w:rsid w:val="003E4723"/>
    <w:rsid w:val="003E493E"/>
    <w:rsid w:val="003E5496"/>
    <w:rsid w:val="003E68B0"/>
    <w:rsid w:val="003E69BE"/>
    <w:rsid w:val="003E7593"/>
    <w:rsid w:val="003E77FD"/>
    <w:rsid w:val="003E7E25"/>
    <w:rsid w:val="003F03D5"/>
    <w:rsid w:val="003F07F3"/>
    <w:rsid w:val="003F0CAC"/>
    <w:rsid w:val="003F1F65"/>
    <w:rsid w:val="003F206D"/>
    <w:rsid w:val="003F21F8"/>
    <w:rsid w:val="003F2E05"/>
    <w:rsid w:val="003F32C2"/>
    <w:rsid w:val="003F3A1C"/>
    <w:rsid w:val="003F3C6A"/>
    <w:rsid w:val="003F3E22"/>
    <w:rsid w:val="003F403F"/>
    <w:rsid w:val="003F6BF6"/>
    <w:rsid w:val="003F7990"/>
    <w:rsid w:val="003F7D51"/>
    <w:rsid w:val="004001CD"/>
    <w:rsid w:val="00400583"/>
    <w:rsid w:val="004006E4"/>
    <w:rsid w:val="004010A4"/>
    <w:rsid w:val="0040180A"/>
    <w:rsid w:val="00402259"/>
    <w:rsid w:val="0040244D"/>
    <w:rsid w:val="00402E4D"/>
    <w:rsid w:val="004035A5"/>
    <w:rsid w:val="00403DA2"/>
    <w:rsid w:val="00404331"/>
    <w:rsid w:val="004049A5"/>
    <w:rsid w:val="00405388"/>
    <w:rsid w:val="004057A3"/>
    <w:rsid w:val="004057FE"/>
    <w:rsid w:val="00405F35"/>
    <w:rsid w:val="00405FE7"/>
    <w:rsid w:val="0040614D"/>
    <w:rsid w:val="00406935"/>
    <w:rsid w:val="00406AAC"/>
    <w:rsid w:val="00406ADA"/>
    <w:rsid w:val="00406E2E"/>
    <w:rsid w:val="0041102F"/>
    <w:rsid w:val="0041126D"/>
    <w:rsid w:val="004124A3"/>
    <w:rsid w:val="00412FFB"/>
    <w:rsid w:val="00415908"/>
    <w:rsid w:val="00416640"/>
    <w:rsid w:val="004175E2"/>
    <w:rsid w:val="00417911"/>
    <w:rsid w:val="00417942"/>
    <w:rsid w:val="00417C89"/>
    <w:rsid w:val="00420241"/>
    <w:rsid w:val="0042077B"/>
    <w:rsid w:val="00420C4A"/>
    <w:rsid w:val="00420F91"/>
    <w:rsid w:val="0042150C"/>
    <w:rsid w:val="004217C4"/>
    <w:rsid w:val="00421939"/>
    <w:rsid w:val="00421B30"/>
    <w:rsid w:val="00422D0E"/>
    <w:rsid w:val="004238AA"/>
    <w:rsid w:val="00424369"/>
    <w:rsid w:val="00424385"/>
    <w:rsid w:val="00424865"/>
    <w:rsid w:val="0042553C"/>
    <w:rsid w:val="004256C3"/>
    <w:rsid w:val="00425AB4"/>
    <w:rsid w:val="00426235"/>
    <w:rsid w:val="00426D7A"/>
    <w:rsid w:val="00427331"/>
    <w:rsid w:val="00427767"/>
    <w:rsid w:val="00430B01"/>
    <w:rsid w:val="00430B7C"/>
    <w:rsid w:val="00430D6A"/>
    <w:rsid w:val="004315DD"/>
    <w:rsid w:val="004326FC"/>
    <w:rsid w:val="00432CA0"/>
    <w:rsid w:val="00432F90"/>
    <w:rsid w:val="00433307"/>
    <w:rsid w:val="0043356C"/>
    <w:rsid w:val="00433B58"/>
    <w:rsid w:val="00433E75"/>
    <w:rsid w:val="004342A9"/>
    <w:rsid w:val="00434497"/>
    <w:rsid w:val="00435E98"/>
    <w:rsid w:val="004362CD"/>
    <w:rsid w:val="004364EB"/>
    <w:rsid w:val="00437576"/>
    <w:rsid w:val="00437831"/>
    <w:rsid w:val="00440539"/>
    <w:rsid w:val="00440DA8"/>
    <w:rsid w:val="00440FFE"/>
    <w:rsid w:val="004427DF"/>
    <w:rsid w:val="00442915"/>
    <w:rsid w:val="00443BA1"/>
    <w:rsid w:val="00444470"/>
    <w:rsid w:val="00444B75"/>
    <w:rsid w:val="00445A63"/>
    <w:rsid w:val="004463CF"/>
    <w:rsid w:val="0044698B"/>
    <w:rsid w:val="00446D01"/>
    <w:rsid w:val="0044730F"/>
    <w:rsid w:val="004479CE"/>
    <w:rsid w:val="00450733"/>
    <w:rsid w:val="00450AB3"/>
    <w:rsid w:val="004511A7"/>
    <w:rsid w:val="004517D3"/>
    <w:rsid w:val="00451F59"/>
    <w:rsid w:val="004525C7"/>
    <w:rsid w:val="00453315"/>
    <w:rsid w:val="00453C6B"/>
    <w:rsid w:val="004552B4"/>
    <w:rsid w:val="004557DE"/>
    <w:rsid w:val="00455877"/>
    <w:rsid w:val="004558C0"/>
    <w:rsid w:val="004570D9"/>
    <w:rsid w:val="00460581"/>
    <w:rsid w:val="00461293"/>
    <w:rsid w:val="00461BAC"/>
    <w:rsid w:val="00462E88"/>
    <w:rsid w:val="00463A0F"/>
    <w:rsid w:val="00463BE9"/>
    <w:rsid w:val="004640A3"/>
    <w:rsid w:val="0046471C"/>
    <w:rsid w:val="00464DD6"/>
    <w:rsid w:val="004653CD"/>
    <w:rsid w:val="00465414"/>
    <w:rsid w:val="00466F1E"/>
    <w:rsid w:val="004674C5"/>
    <w:rsid w:val="004675E9"/>
    <w:rsid w:val="00470122"/>
    <w:rsid w:val="00471262"/>
    <w:rsid w:val="004713C3"/>
    <w:rsid w:val="004716B0"/>
    <w:rsid w:val="00471786"/>
    <w:rsid w:val="0047341E"/>
    <w:rsid w:val="0047369F"/>
    <w:rsid w:val="00473AD2"/>
    <w:rsid w:val="004749EE"/>
    <w:rsid w:val="00474D65"/>
    <w:rsid w:val="004750EB"/>
    <w:rsid w:val="00475584"/>
    <w:rsid w:val="00475BD3"/>
    <w:rsid w:val="004763EA"/>
    <w:rsid w:val="00476C0F"/>
    <w:rsid w:val="0047720E"/>
    <w:rsid w:val="00480064"/>
    <w:rsid w:val="004801F3"/>
    <w:rsid w:val="004805B6"/>
    <w:rsid w:val="004805D8"/>
    <w:rsid w:val="004807BE"/>
    <w:rsid w:val="00480B35"/>
    <w:rsid w:val="00481527"/>
    <w:rsid w:val="004819DF"/>
    <w:rsid w:val="004829F8"/>
    <w:rsid w:val="0048350B"/>
    <w:rsid w:val="0048368D"/>
    <w:rsid w:val="0048379D"/>
    <w:rsid w:val="004844E6"/>
    <w:rsid w:val="0048474A"/>
    <w:rsid w:val="004848F3"/>
    <w:rsid w:val="00484C15"/>
    <w:rsid w:val="0048584D"/>
    <w:rsid w:val="00486011"/>
    <w:rsid w:val="0048608A"/>
    <w:rsid w:val="00487246"/>
    <w:rsid w:val="004905E5"/>
    <w:rsid w:val="00490B4A"/>
    <w:rsid w:val="00491479"/>
    <w:rsid w:val="00491D27"/>
    <w:rsid w:val="004933DC"/>
    <w:rsid w:val="00493411"/>
    <w:rsid w:val="00493CA9"/>
    <w:rsid w:val="00493E80"/>
    <w:rsid w:val="0049414B"/>
    <w:rsid w:val="00495889"/>
    <w:rsid w:val="00496485"/>
    <w:rsid w:val="00496F83"/>
    <w:rsid w:val="004A0205"/>
    <w:rsid w:val="004A0749"/>
    <w:rsid w:val="004A0939"/>
    <w:rsid w:val="004A0A02"/>
    <w:rsid w:val="004A0DEC"/>
    <w:rsid w:val="004A1277"/>
    <w:rsid w:val="004A1D60"/>
    <w:rsid w:val="004A2189"/>
    <w:rsid w:val="004A247A"/>
    <w:rsid w:val="004A28FE"/>
    <w:rsid w:val="004A3445"/>
    <w:rsid w:val="004A3509"/>
    <w:rsid w:val="004A3B4E"/>
    <w:rsid w:val="004A4441"/>
    <w:rsid w:val="004A579E"/>
    <w:rsid w:val="004A5A81"/>
    <w:rsid w:val="004A5DEF"/>
    <w:rsid w:val="004A5E5A"/>
    <w:rsid w:val="004A61FA"/>
    <w:rsid w:val="004A65C3"/>
    <w:rsid w:val="004A6B6B"/>
    <w:rsid w:val="004A6C7E"/>
    <w:rsid w:val="004A6D1F"/>
    <w:rsid w:val="004A73F5"/>
    <w:rsid w:val="004A7872"/>
    <w:rsid w:val="004A7D0A"/>
    <w:rsid w:val="004B0913"/>
    <w:rsid w:val="004B0C82"/>
    <w:rsid w:val="004B1345"/>
    <w:rsid w:val="004B1B59"/>
    <w:rsid w:val="004B1CD9"/>
    <w:rsid w:val="004B2128"/>
    <w:rsid w:val="004B381B"/>
    <w:rsid w:val="004B3943"/>
    <w:rsid w:val="004B40AB"/>
    <w:rsid w:val="004B45B9"/>
    <w:rsid w:val="004B5EB7"/>
    <w:rsid w:val="004B5F65"/>
    <w:rsid w:val="004B6025"/>
    <w:rsid w:val="004B6053"/>
    <w:rsid w:val="004B6104"/>
    <w:rsid w:val="004B69BA"/>
    <w:rsid w:val="004B6F20"/>
    <w:rsid w:val="004B72AD"/>
    <w:rsid w:val="004B7AD4"/>
    <w:rsid w:val="004B7E66"/>
    <w:rsid w:val="004C019D"/>
    <w:rsid w:val="004C17FA"/>
    <w:rsid w:val="004C1BB7"/>
    <w:rsid w:val="004C1E1E"/>
    <w:rsid w:val="004C2088"/>
    <w:rsid w:val="004C2227"/>
    <w:rsid w:val="004C2B15"/>
    <w:rsid w:val="004C3160"/>
    <w:rsid w:val="004C34B7"/>
    <w:rsid w:val="004C377C"/>
    <w:rsid w:val="004C3A20"/>
    <w:rsid w:val="004C4146"/>
    <w:rsid w:val="004C4781"/>
    <w:rsid w:val="004C4935"/>
    <w:rsid w:val="004C4B6D"/>
    <w:rsid w:val="004C4BDA"/>
    <w:rsid w:val="004C5A3F"/>
    <w:rsid w:val="004C5ABF"/>
    <w:rsid w:val="004C68D0"/>
    <w:rsid w:val="004C7194"/>
    <w:rsid w:val="004C7A58"/>
    <w:rsid w:val="004C7BA8"/>
    <w:rsid w:val="004C7EAD"/>
    <w:rsid w:val="004D054B"/>
    <w:rsid w:val="004D0DD3"/>
    <w:rsid w:val="004D11A2"/>
    <w:rsid w:val="004D1730"/>
    <w:rsid w:val="004D29F4"/>
    <w:rsid w:val="004D5126"/>
    <w:rsid w:val="004D581B"/>
    <w:rsid w:val="004D5B6A"/>
    <w:rsid w:val="004D6E01"/>
    <w:rsid w:val="004D70C9"/>
    <w:rsid w:val="004D7638"/>
    <w:rsid w:val="004D7DE7"/>
    <w:rsid w:val="004E0296"/>
    <w:rsid w:val="004E036F"/>
    <w:rsid w:val="004E0C82"/>
    <w:rsid w:val="004E0DA0"/>
    <w:rsid w:val="004E1B44"/>
    <w:rsid w:val="004E1E44"/>
    <w:rsid w:val="004E3017"/>
    <w:rsid w:val="004E326C"/>
    <w:rsid w:val="004E40B0"/>
    <w:rsid w:val="004E40EA"/>
    <w:rsid w:val="004E58BA"/>
    <w:rsid w:val="004E5931"/>
    <w:rsid w:val="004E5E90"/>
    <w:rsid w:val="004E6B22"/>
    <w:rsid w:val="004E6EC1"/>
    <w:rsid w:val="004E7127"/>
    <w:rsid w:val="004E7859"/>
    <w:rsid w:val="004F19A1"/>
    <w:rsid w:val="004F22E1"/>
    <w:rsid w:val="004F2835"/>
    <w:rsid w:val="004F3049"/>
    <w:rsid w:val="004F3A6F"/>
    <w:rsid w:val="004F4132"/>
    <w:rsid w:val="004F421E"/>
    <w:rsid w:val="004F435F"/>
    <w:rsid w:val="004F43CB"/>
    <w:rsid w:val="004F4679"/>
    <w:rsid w:val="004F478D"/>
    <w:rsid w:val="004F545C"/>
    <w:rsid w:val="004F5F0C"/>
    <w:rsid w:val="004F5F21"/>
    <w:rsid w:val="004F7CED"/>
    <w:rsid w:val="005001A8"/>
    <w:rsid w:val="00500652"/>
    <w:rsid w:val="005009FC"/>
    <w:rsid w:val="00500D08"/>
    <w:rsid w:val="0050117F"/>
    <w:rsid w:val="00501609"/>
    <w:rsid w:val="00501FF6"/>
    <w:rsid w:val="0050287E"/>
    <w:rsid w:val="00503A08"/>
    <w:rsid w:val="0050458C"/>
    <w:rsid w:val="00504DA5"/>
    <w:rsid w:val="005075EB"/>
    <w:rsid w:val="0050771D"/>
    <w:rsid w:val="00510062"/>
    <w:rsid w:val="00511B68"/>
    <w:rsid w:val="00512685"/>
    <w:rsid w:val="00513107"/>
    <w:rsid w:val="00513462"/>
    <w:rsid w:val="005134E9"/>
    <w:rsid w:val="00514351"/>
    <w:rsid w:val="00514637"/>
    <w:rsid w:val="00514A48"/>
    <w:rsid w:val="00516DE8"/>
    <w:rsid w:val="00517BB9"/>
    <w:rsid w:val="00517D40"/>
    <w:rsid w:val="00520232"/>
    <w:rsid w:val="00520F96"/>
    <w:rsid w:val="00521B1C"/>
    <w:rsid w:val="005223A8"/>
    <w:rsid w:val="0052285D"/>
    <w:rsid w:val="00522BD6"/>
    <w:rsid w:val="00523013"/>
    <w:rsid w:val="005230C3"/>
    <w:rsid w:val="0052321B"/>
    <w:rsid w:val="005237A3"/>
    <w:rsid w:val="00524164"/>
    <w:rsid w:val="0052429C"/>
    <w:rsid w:val="0052511E"/>
    <w:rsid w:val="00525694"/>
    <w:rsid w:val="00525833"/>
    <w:rsid w:val="0052640C"/>
    <w:rsid w:val="005267CA"/>
    <w:rsid w:val="00530231"/>
    <w:rsid w:val="00530256"/>
    <w:rsid w:val="00530864"/>
    <w:rsid w:val="00531944"/>
    <w:rsid w:val="00531BFF"/>
    <w:rsid w:val="00531DFD"/>
    <w:rsid w:val="00532336"/>
    <w:rsid w:val="00532391"/>
    <w:rsid w:val="005323A6"/>
    <w:rsid w:val="005327E3"/>
    <w:rsid w:val="00532B28"/>
    <w:rsid w:val="00532FE3"/>
    <w:rsid w:val="005338D4"/>
    <w:rsid w:val="005340A0"/>
    <w:rsid w:val="005347E7"/>
    <w:rsid w:val="00534C11"/>
    <w:rsid w:val="0053541E"/>
    <w:rsid w:val="005355F7"/>
    <w:rsid w:val="00535B7F"/>
    <w:rsid w:val="00535DF5"/>
    <w:rsid w:val="00535FF2"/>
    <w:rsid w:val="00537C8E"/>
    <w:rsid w:val="0054142D"/>
    <w:rsid w:val="0054213C"/>
    <w:rsid w:val="00542485"/>
    <w:rsid w:val="005428DD"/>
    <w:rsid w:val="00543D19"/>
    <w:rsid w:val="00543E08"/>
    <w:rsid w:val="005448F7"/>
    <w:rsid w:val="005449C6"/>
    <w:rsid w:val="00544E19"/>
    <w:rsid w:val="005467F9"/>
    <w:rsid w:val="00546896"/>
    <w:rsid w:val="0054749E"/>
    <w:rsid w:val="00550330"/>
    <w:rsid w:val="00550B6B"/>
    <w:rsid w:val="00550EC2"/>
    <w:rsid w:val="00552FA5"/>
    <w:rsid w:val="00553813"/>
    <w:rsid w:val="00553E7E"/>
    <w:rsid w:val="005542B1"/>
    <w:rsid w:val="0055475D"/>
    <w:rsid w:val="00555348"/>
    <w:rsid w:val="0055553A"/>
    <w:rsid w:val="00555F1B"/>
    <w:rsid w:val="005562EF"/>
    <w:rsid w:val="005565F2"/>
    <w:rsid w:val="00556DEA"/>
    <w:rsid w:val="00557369"/>
    <w:rsid w:val="00557CB2"/>
    <w:rsid w:val="00557F73"/>
    <w:rsid w:val="00560114"/>
    <w:rsid w:val="005607D9"/>
    <w:rsid w:val="00561591"/>
    <w:rsid w:val="00561F97"/>
    <w:rsid w:val="00562801"/>
    <w:rsid w:val="00562841"/>
    <w:rsid w:val="00563301"/>
    <w:rsid w:val="00563606"/>
    <w:rsid w:val="005638D0"/>
    <w:rsid w:val="00564751"/>
    <w:rsid w:val="005648C5"/>
    <w:rsid w:val="00565226"/>
    <w:rsid w:val="005657C7"/>
    <w:rsid w:val="00566753"/>
    <w:rsid w:val="00566F23"/>
    <w:rsid w:val="00566FCD"/>
    <w:rsid w:val="005671D2"/>
    <w:rsid w:val="00567369"/>
    <w:rsid w:val="00567640"/>
    <w:rsid w:val="005701AC"/>
    <w:rsid w:val="00570A6D"/>
    <w:rsid w:val="00570B41"/>
    <w:rsid w:val="00570D49"/>
    <w:rsid w:val="00571546"/>
    <w:rsid w:val="00571BCB"/>
    <w:rsid w:val="00572BE2"/>
    <w:rsid w:val="00573851"/>
    <w:rsid w:val="0057389E"/>
    <w:rsid w:val="00573BF7"/>
    <w:rsid w:val="00573EDB"/>
    <w:rsid w:val="0057498C"/>
    <w:rsid w:val="005749AE"/>
    <w:rsid w:val="0057596A"/>
    <w:rsid w:val="00575D8D"/>
    <w:rsid w:val="00577F45"/>
    <w:rsid w:val="005806FE"/>
    <w:rsid w:val="005808AA"/>
    <w:rsid w:val="00581F16"/>
    <w:rsid w:val="005820FB"/>
    <w:rsid w:val="005827A2"/>
    <w:rsid w:val="0058443D"/>
    <w:rsid w:val="00584674"/>
    <w:rsid w:val="005846B0"/>
    <w:rsid w:val="00584A97"/>
    <w:rsid w:val="005858B3"/>
    <w:rsid w:val="00585C3E"/>
    <w:rsid w:val="0058666D"/>
    <w:rsid w:val="00586699"/>
    <w:rsid w:val="00586712"/>
    <w:rsid w:val="00586C43"/>
    <w:rsid w:val="005876E7"/>
    <w:rsid w:val="00590620"/>
    <w:rsid w:val="00590ABD"/>
    <w:rsid w:val="00590CF0"/>
    <w:rsid w:val="00591061"/>
    <w:rsid w:val="005931D1"/>
    <w:rsid w:val="00594132"/>
    <w:rsid w:val="00594239"/>
    <w:rsid w:val="00594403"/>
    <w:rsid w:val="0059468A"/>
    <w:rsid w:val="00594B98"/>
    <w:rsid w:val="00594F71"/>
    <w:rsid w:val="005953CB"/>
    <w:rsid w:val="005955A7"/>
    <w:rsid w:val="00595756"/>
    <w:rsid w:val="00595BDA"/>
    <w:rsid w:val="00595DEE"/>
    <w:rsid w:val="005960A6"/>
    <w:rsid w:val="00596559"/>
    <w:rsid w:val="0059674C"/>
    <w:rsid w:val="00596844"/>
    <w:rsid w:val="00596A6D"/>
    <w:rsid w:val="005970DB"/>
    <w:rsid w:val="00597B28"/>
    <w:rsid w:val="00597ED1"/>
    <w:rsid w:val="005A01EF"/>
    <w:rsid w:val="005A048F"/>
    <w:rsid w:val="005A0663"/>
    <w:rsid w:val="005A29D6"/>
    <w:rsid w:val="005A2F8D"/>
    <w:rsid w:val="005A4030"/>
    <w:rsid w:val="005A4229"/>
    <w:rsid w:val="005A4635"/>
    <w:rsid w:val="005A4C8C"/>
    <w:rsid w:val="005A4DA5"/>
    <w:rsid w:val="005A4ED6"/>
    <w:rsid w:val="005A62A6"/>
    <w:rsid w:val="005A65AD"/>
    <w:rsid w:val="005A6E01"/>
    <w:rsid w:val="005A7415"/>
    <w:rsid w:val="005A79C4"/>
    <w:rsid w:val="005B0466"/>
    <w:rsid w:val="005B1471"/>
    <w:rsid w:val="005B1535"/>
    <w:rsid w:val="005B19B9"/>
    <w:rsid w:val="005B1E75"/>
    <w:rsid w:val="005B4392"/>
    <w:rsid w:val="005B443B"/>
    <w:rsid w:val="005B4D85"/>
    <w:rsid w:val="005B50F1"/>
    <w:rsid w:val="005B6038"/>
    <w:rsid w:val="005B6384"/>
    <w:rsid w:val="005B74D6"/>
    <w:rsid w:val="005B7780"/>
    <w:rsid w:val="005C03A7"/>
    <w:rsid w:val="005C091A"/>
    <w:rsid w:val="005C0A1F"/>
    <w:rsid w:val="005C116B"/>
    <w:rsid w:val="005C11BD"/>
    <w:rsid w:val="005C1E1D"/>
    <w:rsid w:val="005C376E"/>
    <w:rsid w:val="005C485E"/>
    <w:rsid w:val="005C4E12"/>
    <w:rsid w:val="005C4ECC"/>
    <w:rsid w:val="005C5C89"/>
    <w:rsid w:val="005C6E1A"/>
    <w:rsid w:val="005C7075"/>
    <w:rsid w:val="005C7996"/>
    <w:rsid w:val="005D07D1"/>
    <w:rsid w:val="005D0A5B"/>
    <w:rsid w:val="005D121D"/>
    <w:rsid w:val="005D17E4"/>
    <w:rsid w:val="005D1BC8"/>
    <w:rsid w:val="005D286F"/>
    <w:rsid w:val="005D3010"/>
    <w:rsid w:val="005D312D"/>
    <w:rsid w:val="005D346D"/>
    <w:rsid w:val="005D3F66"/>
    <w:rsid w:val="005D49AA"/>
    <w:rsid w:val="005D4FB8"/>
    <w:rsid w:val="005D541D"/>
    <w:rsid w:val="005D62D0"/>
    <w:rsid w:val="005D6A86"/>
    <w:rsid w:val="005D7C4E"/>
    <w:rsid w:val="005E0188"/>
    <w:rsid w:val="005E0B64"/>
    <w:rsid w:val="005E16EB"/>
    <w:rsid w:val="005E1FB0"/>
    <w:rsid w:val="005E2268"/>
    <w:rsid w:val="005E2716"/>
    <w:rsid w:val="005E27FA"/>
    <w:rsid w:val="005E3C1B"/>
    <w:rsid w:val="005E3CF5"/>
    <w:rsid w:val="005E415E"/>
    <w:rsid w:val="005E5138"/>
    <w:rsid w:val="005E58D9"/>
    <w:rsid w:val="005E633D"/>
    <w:rsid w:val="005E6C93"/>
    <w:rsid w:val="005E77C2"/>
    <w:rsid w:val="005E7922"/>
    <w:rsid w:val="005F0222"/>
    <w:rsid w:val="005F0376"/>
    <w:rsid w:val="005F14A6"/>
    <w:rsid w:val="005F1D6E"/>
    <w:rsid w:val="005F1ECD"/>
    <w:rsid w:val="005F2C76"/>
    <w:rsid w:val="005F2DF6"/>
    <w:rsid w:val="005F36DB"/>
    <w:rsid w:val="005F4FE9"/>
    <w:rsid w:val="005F5439"/>
    <w:rsid w:val="005F5DCC"/>
    <w:rsid w:val="005F67EF"/>
    <w:rsid w:val="005F69CA"/>
    <w:rsid w:val="005F78BB"/>
    <w:rsid w:val="0060022E"/>
    <w:rsid w:val="0060072B"/>
    <w:rsid w:val="00601073"/>
    <w:rsid w:val="006010CB"/>
    <w:rsid w:val="00601A3F"/>
    <w:rsid w:val="00602147"/>
    <w:rsid w:val="00602836"/>
    <w:rsid w:val="006030F6"/>
    <w:rsid w:val="006037E7"/>
    <w:rsid w:val="00606C79"/>
    <w:rsid w:val="00606ED8"/>
    <w:rsid w:val="006079EF"/>
    <w:rsid w:val="00610D92"/>
    <w:rsid w:val="0061172B"/>
    <w:rsid w:val="00611B81"/>
    <w:rsid w:val="00611F47"/>
    <w:rsid w:val="006125AE"/>
    <w:rsid w:val="006125B0"/>
    <w:rsid w:val="00612CFB"/>
    <w:rsid w:val="0061399F"/>
    <w:rsid w:val="006141AA"/>
    <w:rsid w:val="00614801"/>
    <w:rsid w:val="00614E8E"/>
    <w:rsid w:val="006151FF"/>
    <w:rsid w:val="00616EAB"/>
    <w:rsid w:val="00617146"/>
    <w:rsid w:val="0061775F"/>
    <w:rsid w:val="00617951"/>
    <w:rsid w:val="00617D17"/>
    <w:rsid w:val="0062044E"/>
    <w:rsid w:val="00620AF2"/>
    <w:rsid w:val="00621026"/>
    <w:rsid w:val="0062108C"/>
    <w:rsid w:val="00622263"/>
    <w:rsid w:val="006236D5"/>
    <w:rsid w:val="0062420B"/>
    <w:rsid w:val="00624D07"/>
    <w:rsid w:val="006268F7"/>
    <w:rsid w:val="00626F39"/>
    <w:rsid w:val="006300F7"/>
    <w:rsid w:val="006304A4"/>
    <w:rsid w:val="0063051F"/>
    <w:rsid w:val="0063059E"/>
    <w:rsid w:val="00630632"/>
    <w:rsid w:val="006307E4"/>
    <w:rsid w:val="00631F21"/>
    <w:rsid w:val="0063296B"/>
    <w:rsid w:val="00632D66"/>
    <w:rsid w:val="00632F55"/>
    <w:rsid w:val="0063312C"/>
    <w:rsid w:val="00633787"/>
    <w:rsid w:val="00633ACF"/>
    <w:rsid w:val="00634086"/>
    <w:rsid w:val="00634867"/>
    <w:rsid w:val="00635372"/>
    <w:rsid w:val="006359E2"/>
    <w:rsid w:val="00637207"/>
    <w:rsid w:val="00637820"/>
    <w:rsid w:val="00637DB7"/>
    <w:rsid w:val="00637E1D"/>
    <w:rsid w:val="00640162"/>
    <w:rsid w:val="006404F7"/>
    <w:rsid w:val="0064070F"/>
    <w:rsid w:val="00640A2F"/>
    <w:rsid w:val="00641400"/>
    <w:rsid w:val="006415F4"/>
    <w:rsid w:val="006419B1"/>
    <w:rsid w:val="00642B9E"/>
    <w:rsid w:val="00642BA4"/>
    <w:rsid w:val="0064329C"/>
    <w:rsid w:val="00644B47"/>
    <w:rsid w:val="00644D69"/>
    <w:rsid w:val="006457CB"/>
    <w:rsid w:val="00646C79"/>
    <w:rsid w:val="006508C1"/>
    <w:rsid w:val="006519CD"/>
    <w:rsid w:val="00651D79"/>
    <w:rsid w:val="006529AB"/>
    <w:rsid w:val="00652E2E"/>
    <w:rsid w:val="00653483"/>
    <w:rsid w:val="00653A66"/>
    <w:rsid w:val="00653C49"/>
    <w:rsid w:val="00654797"/>
    <w:rsid w:val="0065546B"/>
    <w:rsid w:val="00655928"/>
    <w:rsid w:val="00655989"/>
    <w:rsid w:val="006561B6"/>
    <w:rsid w:val="00656996"/>
    <w:rsid w:val="00660116"/>
    <w:rsid w:val="0066018D"/>
    <w:rsid w:val="0066065A"/>
    <w:rsid w:val="006611CA"/>
    <w:rsid w:val="00661AB1"/>
    <w:rsid w:val="00662449"/>
    <w:rsid w:val="00662D4C"/>
    <w:rsid w:val="006631FB"/>
    <w:rsid w:val="00663675"/>
    <w:rsid w:val="00664DF1"/>
    <w:rsid w:val="0066501D"/>
    <w:rsid w:val="00665979"/>
    <w:rsid w:val="006662D7"/>
    <w:rsid w:val="00666BAB"/>
    <w:rsid w:val="00666BBD"/>
    <w:rsid w:val="00666E28"/>
    <w:rsid w:val="00667097"/>
    <w:rsid w:val="00667555"/>
    <w:rsid w:val="006677D3"/>
    <w:rsid w:val="00667CF4"/>
    <w:rsid w:val="00671E68"/>
    <w:rsid w:val="00672182"/>
    <w:rsid w:val="00672AEF"/>
    <w:rsid w:val="006737B4"/>
    <w:rsid w:val="00673880"/>
    <w:rsid w:val="006744CD"/>
    <w:rsid w:val="00674539"/>
    <w:rsid w:val="00674987"/>
    <w:rsid w:val="00674BFB"/>
    <w:rsid w:val="00677983"/>
    <w:rsid w:val="00677AFD"/>
    <w:rsid w:val="0068166B"/>
    <w:rsid w:val="00681D6E"/>
    <w:rsid w:val="00681FD1"/>
    <w:rsid w:val="00682000"/>
    <w:rsid w:val="006821CB"/>
    <w:rsid w:val="00682AFD"/>
    <w:rsid w:val="0068328B"/>
    <w:rsid w:val="0068331B"/>
    <w:rsid w:val="0068432E"/>
    <w:rsid w:val="00684B9E"/>
    <w:rsid w:val="00685CD8"/>
    <w:rsid w:val="006863E4"/>
    <w:rsid w:val="006866C1"/>
    <w:rsid w:val="00686E3E"/>
    <w:rsid w:val="00687A64"/>
    <w:rsid w:val="0069004E"/>
    <w:rsid w:val="00690B41"/>
    <w:rsid w:val="006910A2"/>
    <w:rsid w:val="0069136A"/>
    <w:rsid w:val="0069195D"/>
    <w:rsid w:val="00692344"/>
    <w:rsid w:val="0069318E"/>
    <w:rsid w:val="0069364D"/>
    <w:rsid w:val="0069415A"/>
    <w:rsid w:val="00694591"/>
    <w:rsid w:val="00694971"/>
    <w:rsid w:val="0069499A"/>
    <w:rsid w:val="0069542A"/>
    <w:rsid w:val="00695538"/>
    <w:rsid w:val="006955CF"/>
    <w:rsid w:val="00695883"/>
    <w:rsid w:val="00695992"/>
    <w:rsid w:val="00695E7F"/>
    <w:rsid w:val="00696B08"/>
    <w:rsid w:val="00696FC6"/>
    <w:rsid w:val="00696FE5"/>
    <w:rsid w:val="00697193"/>
    <w:rsid w:val="00697520"/>
    <w:rsid w:val="00697E57"/>
    <w:rsid w:val="00697FA5"/>
    <w:rsid w:val="006A0373"/>
    <w:rsid w:val="006A0F54"/>
    <w:rsid w:val="006A1665"/>
    <w:rsid w:val="006A2264"/>
    <w:rsid w:val="006A2477"/>
    <w:rsid w:val="006A27C0"/>
    <w:rsid w:val="006A3994"/>
    <w:rsid w:val="006A4109"/>
    <w:rsid w:val="006A4D31"/>
    <w:rsid w:val="006A62F7"/>
    <w:rsid w:val="006A68A5"/>
    <w:rsid w:val="006A6ADE"/>
    <w:rsid w:val="006A6F7D"/>
    <w:rsid w:val="006A70C3"/>
    <w:rsid w:val="006A71F5"/>
    <w:rsid w:val="006B0A3F"/>
    <w:rsid w:val="006B0C2F"/>
    <w:rsid w:val="006B2137"/>
    <w:rsid w:val="006B2EA2"/>
    <w:rsid w:val="006B3192"/>
    <w:rsid w:val="006B3BB2"/>
    <w:rsid w:val="006B3F30"/>
    <w:rsid w:val="006B42AE"/>
    <w:rsid w:val="006B4340"/>
    <w:rsid w:val="006B4663"/>
    <w:rsid w:val="006B4694"/>
    <w:rsid w:val="006B4C8D"/>
    <w:rsid w:val="006B4F15"/>
    <w:rsid w:val="006B5E9E"/>
    <w:rsid w:val="006B6347"/>
    <w:rsid w:val="006B6695"/>
    <w:rsid w:val="006B67FA"/>
    <w:rsid w:val="006B7261"/>
    <w:rsid w:val="006B7A7D"/>
    <w:rsid w:val="006C010C"/>
    <w:rsid w:val="006C0D81"/>
    <w:rsid w:val="006C1203"/>
    <w:rsid w:val="006C1F8D"/>
    <w:rsid w:val="006C26E0"/>
    <w:rsid w:val="006C29C2"/>
    <w:rsid w:val="006C41FC"/>
    <w:rsid w:val="006C48F7"/>
    <w:rsid w:val="006C4CE8"/>
    <w:rsid w:val="006C518E"/>
    <w:rsid w:val="006C518F"/>
    <w:rsid w:val="006C5C31"/>
    <w:rsid w:val="006C5FAF"/>
    <w:rsid w:val="006C6ABB"/>
    <w:rsid w:val="006C6FD0"/>
    <w:rsid w:val="006C7BF9"/>
    <w:rsid w:val="006D0A30"/>
    <w:rsid w:val="006D0AA7"/>
    <w:rsid w:val="006D17FD"/>
    <w:rsid w:val="006D1901"/>
    <w:rsid w:val="006D1C05"/>
    <w:rsid w:val="006D1D94"/>
    <w:rsid w:val="006D20BA"/>
    <w:rsid w:val="006D2A87"/>
    <w:rsid w:val="006D2F57"/>
    <w:rsid w:val="006D41CF"/>
    <w:rsid w:val="006D5388"/>
    <w:rsid w:val="006D59B7"/>
    <w:rsid w:val="006D5BF7"/>
    <w:rsid w:val="006D74C4"/>
    <w:rsid w:val="006D76F8"/>
    <w:rsid w:val="006D7CCA"/>
    <w:rsid w:val="006E11D3"/>
    <w:rsid w:val="006E198F"/>
    <w:rsid w:val="006E1BDB"/>
    <w:rsid w:val="006E3072"/>
    <w:rsid w:val="006E32ED"/>
    <w:rsid w:val="006E3D99"/>
    <w:rsid w:val="006E3F04"/>
    <w:rsid w:val="006E4369"/>
    <w:rsid w:val="006E43F6"/>
    <w:rsid w:val="006E4825"/>
    <w:rsid w:val="006E4993"/>
    <w:rsid w:val="006E4C44"/>
    <w:rsid w:val="006E4FB9"/>
    <w:rsid w:val="006E511A"/>
    <w:rsid w:val="006E51A5"/>
    <w:rsid w:val="006E5345"/>
    <w:rsid w:val="006E5979"/>
    <w:rsid w:val="006E74E8"/>
    <w:rsid w:val="006E75F5"/>
    <w:rsid w:val="006F0641"/>
    <w:rsid w:val="006F0AC3"/>
    <w:rsid w:val="006F0F7D"/>
    <w:rsid w:val="006F13EC"/>
    <w:rsid w:val="006F194F"/>
    <w:rsid w:val="006F19E5"/>
    <w:rsid w:val="006F2305"/>
    <w:rsid w:val="006F25B0"/>
    <w:rsid w:val="006F3402"/>
    <w:rsid w:val="006F44A6"/>
    <w:rsid w:val="006F4526"/>
    <w:rsid w:val="006F474E"/>
    <w:rsid w:val="006F48AD"/>
    <w:rsid w:val="006F49DD"/>
    <w:rsid w:val="006F4C5F"/>
    <w:rsid w:val="006F4D66"/>
    <w:rsid w:val="006F5568"/>
    <w:rsid w:val="006F5F80"/>
    <w:rsid w:val="006F6590"/>
    <w:rsid w:val="006F65B8"/>
    <w:rsid w:val="006F6680"/>
    <w:rsid w:val="006F7340"/>
    <w:rsid w:val="006F7BC1"/>
    <w:rsid w:val="00700030"/>
    <w:rsid w:val="00700B76"/>
    <w:rsid w:val="007010DA"/>
    <w:rsid w:val="00701E7B"/>
    <w:rsid w:val="00703C1D"/>
    <w:rsid w:val="00704CE6"/>
    <w:rsid w:val="007056A1"/>
    <w:rsid w:val="00705A21"/>
    <w:rsid w:val="00706241"/>
    <w:rsid w:val="007064C6"/>
    <w:rsid w:val="007070A0"/>
    <w:rsid w:val="00707773"/>
    <w:rsid w:val="00707D6F"/>
    <w:rsid w:val="00710315"/>
    <w:rsid w:val="007110CC"/>
    <w:rsid w:val="00713233"/>
    <w:rsid w:val="00713959"/>
    <w:rsid w:val="00713BCB"/>
    <w:rsid w:val="007151F2"/>
    <w:rsid w:val="00716107"/>
    <w:rsid w:val="00717173"/>
    <w:rsid w:val="0071737B"/>
    <w:rsid w:val="00717403"/>
    <w:rsid w:val="00717D56"/>
    <w:rsid w:val="007202A2"/>
    <w:rsid w:val="00720303"/>
    <w:rsid w:val="007205BF"/>
    <w:rsid w:val="00720A75"/>
    <w:rsid w:val="00720C10"/>
    <w:rsid w:val="007220E8"/>
    <w:rsid w:val="0072260B"/>
    <w:rsid w:val="00723A47"/>
    <w:rsid w:val="00723B51"/>
    <w:rsid w:val="00723E90"/>
    <w:rsid w:val="007247FC"/>
    <w:rsid w:val="0072496B"/>
    <w:rsid w:val="0072521C"/>
    <w:rsid w:val="00726111"/>
    <w:rsid w:val="0072680E"/>
    <w:rsid w:val="007268E5"/>
    <w:rsid w:val="007269C1"/>
    <w:rsid w:val="00726C4F"/>
    <w:rsid w:val="00727964"/>
    <w:rsid w:val="007279D4"/>
    <w:rsid w:val="00727B75"/>
    <w:rsid w:val="00727E5C"/>
    <w:rsid w:val="0073073D"/>
    <w:rsid w:val="00730D36"/>
    <w:rsid w:val="00732C8F"/>
    <w:rsid w:val="00732EF4"/>
    <w:rsid w:val="007335C4"/>
    <w:rsid w:val="00733F63"/>
    <w:rsid w:val="0073621B"/>
    <w:rsid w:val="007368A5"/>
    <w:rsid w:val="007371D9"/>
    <w:rsid w:val="007371F8"/>
    <w:rsid w:val="00737253"/>
    <w:rsid w:val="00737C0D"/>
    <w:rsid w:val="00737D6F"/>
    <w:rsid w:val="007406DC"/>
    <w:rsid w:val="00740EBA"/>
    <w:rsid w:val="007417F9"/>
    <w:rsid w:val="00742019"/>
    <w:rsid w:val="007423C1"/>
    <w:rsid w:val="007426B1"/>
    <w:rsid w:val="00742C0B"/>
    <w:rsid w:val="00742EDA"/>
    <w:rsid w:val="00743282"/>
    <w:rsid w:val="0074333E"/>
    <w:rsid w:val="00743490"/>
    <w:rsid w:val="007439D1"/>
    <w:rsid w:val="00744000"/>
    <w:rsid w:val="00744629"/>
    <w:rsid w:val="00744EA1"/>
    <w:rsid w:val="0074511D"/>
    <w:rsid w:val="007454C5"/>
    <w:rsid w:val="00745688"/>
    <w:rsid w:val="0074735B"/>
    <w:rsid w:val="007473D0"/>
    <w:rsid w:val="00747402"/>
    <w:rsid w:val="00747F24"/>
    <w:rsid w:val="007511C9"/>
    <w:rsid w:val="0075140D"/>
    <w:rsid w:val="007528B5"/>
    <w:rsid w:val="00752D5F"/>
    <w:rsid w:val="00752D71"/>
    <w:rsid w:val="00753190"/>
    <w:rsid w:val="007535D8"/>
    <w:rsid w:val="00753AE5"/>
    <w:rsid w:val="00753E81"/>
    <w:rsid w:val="00753E82"/>
    <w:rsid w:val="00754042"/>
    <w:rsid w:val="007546ED"/>
    <w:rsid w:val="00754C22"/>
    <w:rsid w:val="00755A57"/>
    <w:rsid w:val="00756995"/>
    <w:rsid w:val="00756B2C"/>
    <w:rsid w:val="00756F86"/>
    <w:rsid w:val="007572F6"/>
    <w:rsid w:val="00757C75"/>
    <w:rsid w:val="0076020C"/>
    <w:rsid w:val="007603B4"/>
    <w:rsid w:val="00760423"/>
    <w:rsid w:val="00760B01"/>
    <w:rsid w:val="00761552"/>
    <w:rsid w:val="00761EC1"/>
    <w:rsid w:val="007624E5"/>
    <w:rsid w:val="00763226"/>
    <w:rsid w:val="00763878"/>
    <w:rsid w:val="00763F1F"/>
    <w:rsid w:val="00765D34"/>
    <w:rsid w:val="00765DA8"/>
    <w:rsid w:val="007662E4"/>
    <w:rsid w:val="00766778"/>
    <w:rsid w:val="00766BF6"/>
    <w:rsid w:val="00766E6B"/>
    <w:rsid w:val="007672DC"/>
    <w:rsid w:val="007703C6"/>
    <w:rsid w:val="00770C36"/>
    <w:rsid w:val="007710A5"/>
    <w:rsid w:val="00771662"/>
    <w:rsid w:val="00771953"/>
    <w:rsid w:val="00771E1D"/>
    <w:rsid w:val="00772064"/>
    <w:rsid w:val="007725F8"/>
    <w:rsid w:val="00773867"/>
    <w:rsid w:val="007741FB"/>
    <w:rsid w:val="007748D6"/>
    <w:rsid w:val="0077496F"/>
    <w:rsid w:val="0077561D"/>
    <w:rsid w:val="007758B1"/>
    <w:rsid w:val="00775991"/>
    <w:rsid w:val="007804B9"/>
    <w:rsid w:val="00782188"/>
    <w:rsid w:val="007836E0"/>
    <w:rsid w:val="00784630"/>
    <w:rsid w:val="00785DD1"/>
    <w:rsid w:val="00785E58"/>
    <w:rsid w:val="007870EB"/>
    <w:rsid w:val="007873E2"/>
    <w:rsid w:val="00787591"/>
    <w:rsid w:val="00787737"/>
    <w:rsid w:val="00787874"/>
    <w:rsid w:val="00787B80"/>
    <w:rsid w:val="0079058C"/>
    <w:rsid w:val="007908A4"/>
    <w:rsid w:val="00790E2F"/>
    <w:rsid w:val="007910C3"/>
    <w:rsid w:val="0079125E"/>
    <w:rsid w:val="00791568"/>
    <w:rsid w:val="00791FFE"/>
    <w:rsid w:val="007924E6"/>
    <w:rsid w:val="00792C42"/>
    <w:rsid w:val="00793503"/>
    <w:rsid w:val="00793C77"/>
    <w:rsid w:val="00793FDA"/>
    <w:rsid w:val="0079420B"/>
    <w:rsid w:val="00794F49"/>
    <w:rsid w:val="00795566"/>
    <w:rsid w:val="00796644"/>
    <w:rsid w:val="007969B5"/>
    <w:rsid w:val="00796A42"/>
    <w:rsid w:val="007979AB"/>
    <w:rsid w:val="007A04B2"/>
    <w:rsid w:val="007A0907"/>
    <w:rsid w:val="007A1F0A"/>
    <w:rsid w:val="007A26A5"/>
    <w:rsid w:val="007A2B60"/>
    <w:rsid w:val="007A3302"/>
    <w:rsid w:val="007A367D"/>
    <w:rsid w:val="007A4A10"/>
    <w:rsid w:val="007A4DF0"/>
    <w:rsid w:val="007A4F05"/>
    <w:rsid w:val="007A565C"/>
    <w:rsid w:val="007A594D"/>
    <w:rsid w:val="007A5D5B"/>
    <w:rsid w:val="007A6069"/>
    <w:rsid w:val="007A6841"/>
    <w:rsid w:val="007A6A18"/>
    <w:rsid w:val="007A6EFA"/>
    <w:rsid w:val="007A7EB3"/>
    <w:rsid w:val="007B0564"/>
    <w:rsid w:val="007B06C8"/>
    <w:rsid w:val="007B1224"/>
    <w:rsid w:val="007B206E"/>
    <w:rsid w:val="007B216F"/>
    <w:rsid w:val="007B3C05"/>
    <w:rsid w:val="007B3E46"/>
    <w:rsid w:val="007B4057"/>
    <w:rsid w:val="007B47AE"/>
    <w:rsid w:val="007B4EDB"/>
    <w:rsid w:val="007B4F26"/>
    <w:rsid w:val="007B5216"/>
    <w:rsid w:val="007B66A5"/>
    <w:rsid w:val="007C00A0"/>
    <w:rsid w:val="007C0152"/>
    <w:rsid w:val="007C0BDA"/>
    <w:rsid w:val="007C1271"/>
    <w:rsid w:val="007C1D4A"/>
    <w:rsid w:val="007C263F"/>
    <w:rsid w:val="007C29CE"/>
    <w:rsid w:val="007C3560"/>
    <w:rsid w:val="007C3838"/>
    <w:rsid w:val="007C3ACC"/>
    <w:rsid w:val="007C4EBC"/>
    <w:rsid w:val="007C50B4"/>
    <w:rsid w:val="007C5220"/>
    <w:rsid w:val="007C5538"/>
    <w:rsid w:val="007C5C74"/>
    <w:rsid w:val="007C6393"/>
    <w:rsid w:val="007D00E4"/>
    <w:rsid w:val="007D0A9B"/>
    <w:rsid w:val="007D1443"/>
    <w:rsid w:val="007D1493"/>
    <w:rsid w:val="007D3204"/>
    <w:rsid w:val="007D3477"/>
    <w:rsid w:val="007D3573"/>
    <w:rsid w:val="007D35EE"/>
    <w:rsid w:val="007D3AE0"/>
    <w:rsid w:val="007D3D6C"/>
    <w:rsid w:val="007D4808"/>
    <w:rsid w:val="007D485E"/>
    <w:rsid w:val="007D6852"/>
    <w:rsid w:val="007D6AB9"/>
    <w:rsid w:val="007D6CDB"/>
    <w:rsid w:val="007D7A43"/>
    <w:rsid w:val="007E0875"/>
    <w:rsid w:val="007E18E8"/>
    <w:rsid w:val="007E227D"/>
    <w:rsid w:val="007E22C0"/>
    <w:rsid w:val="007E3161"/>
    <w:rsid w:val="007E37C2"/>
    <w:rsid w:val="007E4DA7"/>
    <w:rsid w:val="007E4F4A"/>
    <w:rsid w:val="007E5E05"/>
    <w:rsid w:val="007E728B"/>
    <w:rsid w:val="007E7981"/>
    <w:rsid w:val="007E7BEE"/>
    <w:rsid w:val="007F2123"/>
    <w:rsid w:val="007F25E6"/>
    <w:rsid w:val="007F3350"/>
    <w:rsid w:val="007F3A64"/>
    <w:rsid w:val="007F3D15"/>
    <w:rsid w:val="007F455C"/>
    <w:rsid w:val="007F46AE"/>
    <w:rsid w:val="007F5053"/>
    <w:rsid w:val="007F583E"/>
    <w:rsid w:val="007F5880"/>
    <w:rsid w:val="007F5DDE"/>
    <w:rsid w:val="007F6C60"/>
    <w:rsid w:val="007F6D67"/>
    <w:rsid w:val="007F7276"/>
    <w:rsid w:val="007F72EB"/>
    <w:rsid w:val="00800A05"/>
    <w:rsid w:val="00800E4A"/>
    <w:rsid w:val="0080290A"/>
    <w:rsid w:val="00803A14"/>
    <w:rsid w:val="00804872"/>
    <w:rsid w:val="00804E0D"/>
    <w:rsid w:val="00805D76"/>
    <w:rsid w:val="008106D4"/>
    <w:rsid w:val="0081070B"/>
    <w:rsid w:val="00811393"/>
    <w:rsid w:val="008117A4"/>
    <w:rsid w:val="00812746"/>
    <w:rsid w:val="008139C0"/>
    <w:rsid w:val="00813D8E"/>
    <w:rsid w:val="008140CE"/>
    <w:rsid w:val="008142D9"/>
    <w:rsid w:val="00814A0E"/>
    <w:rsid w:val="00815108"/>
    <w:rsid w:val="008159A4"/>
    <w:rsid w:val="00815C20"/>
    <w:rsid w:val="00815CF4"/>
    <w:rsid w:val="00815E48"/>
    <w:rsid w:val="00816337"/>
    <w:rsid w:val="00817304"/>
    <w:rsid w:val="00817A07"/>
    <w:rsid w:val="00817F06"/>
    <w:rsid w:val="00820136"/>
    <w:rsid w:val="00821DD5"/>
    <w:rsid w:val="00822329"/>
    <w:rsid w:val="0082255F"/>
    <w:rsid w:val="008227FD"/>
    <w:rsid w:val="008228D9"/>
    <w:rsid w:val="008229C4"/>
    <w:rsid w:val="00822D40"/>
    <w:rsid w:val="00822F46"/>
    <w:rsid w:val="00823880"/>
    <w:rsid w:val="00824819"/>
    <w:rsid w:val="00824F70"/>
    <w:rsid w:val="0082547F"/>
    <w:rsid w:val="00825A24"/>
    <w:rsid w:val="008269C6"/>
    <w:rsid w:val="00826D9B"/>
    <w:rsid w:val="00827FB8"/>
    <w:rsid w:val="00830BE7"/>
    <w:rsid w:val="00830C23"/>
    <w:rsid w:val="00830E80"/>
    <w:rsid w:val="00831657"/>
    <w:rsid w:val="008321B8"/>
    <w:rsid w:val="00832927"/>
    <w:rsid w:val="00832E0C"/>
    <w:rsid w:val="00834143"/>
    <w:rsid w:val="0083427C"/>
    <w:rsid w:val="008344E9"/>
    <w:rsid w:val="0083458F"/>
    <w:rsid w:val="00834DB2"/>
    <w:rsid w:val="00834E9D"/>
    <w:rsid w:val="00835826"/>
    <w:rsid w:val="008370E9"/>
    <w:rsid w:val="0083773B"/>
    <w:rsid w:val="00837BED"/>
    <w:rsid w:val="0084028D"/>
    <w:rsid w:val="00840854"/>
    <w:rsid w:val="0084185C"/>
    <w:rsid w:val="008428EC"/>
    <w:rsid w:val="00843017"/>
    <w:rsid w:val="00843AD4"/>
    <w:rsid w:val="008454D5"/>
    <w:rsid w:val="008460D7"/>
    <w:rsid w:val="0084631D"/>
    <w:rsid w:val="00846617"/>
    <w:rsid w:val="008479BA"/>
    <w:rsid w:val="00847BDB"/>
    <w:rsid w:val="00850140"/>
    <w:rsid w:val="008508F6"/>
    <w:rsid w:val="00850CC9"/>
    <w:rsid w:val="00850F70"/>
    <w:rsid w:val="00851221"/>
    <w:rsid w:val="00851434"/>
    <w:rsid w:val="00851E6A"/>
    <w:rsid w:val="008523EB"/>
    <w:rsid w:val="00852440"/>
    <w:rsid w:val="00852584"/>
    <w:rsid w:val="008528A8"/>
    <w:rsid w:val="00853AB6"/>
    <w:rsid w:val="008549D8"/>
    <w:rsid w:val="008550F6"/>
    <w:rsid w:val="00855C19"/>
    <w:rsid w:val="00856439"/>
    <w:rsid w:val="00856540"/>
    <w:rsid w:val="0085690C"/>
    <w:rsid w:val="00856EAE"/>
    <w:rsid w:val="00857407"/>
    <w:rsid w:val="0085792E"/>
    <w:rsid w:val="00861357"/>
    <w:rsid w:val="00861F7E"/>
    <w:rsid w:val="0086214C"/>
    <w:rsid w:val="00862A1F"/>
    <w:rsid w:val="00862E74"/>
    <w:rsid w:val="008632FE"/>
    <w:rsid w:val="00863C23"/>
    <w:rsid w:val="00863CA7"/>
    <w:rsid w:val="008647FB"/>
    <w:rsid w:val="008652CB"/>
    <w:rsid w:val="00865EF7"/>
    <w:rsid w:val="00865FF1"/>
    <w:rsid w:val="00866226"/>
    <w:rsid w:val="0086686C"/>
    <w:rsid w:val="00866E34"/>
    <w:rsid w:val="0086776F"/>
    <w:rsid w:val="00867926"/>
    <w:rsid w:val="00867F94"/>
    <w:rsid w:val="00870064"/>
    <w:rsid w:val="00870446"/>
    <w:rsid w:val="008718C7"/>
    <w:rsid w:val="0087198E"/>
    <w:rsid w:val="008723D8"/>
    <w:rsid w:val="0087265A"/>
    <w:rsid w:val="008729FC"/>
    <w:rsid w:val="00872DE7"/>
    <w:rsid w:val="008730F9"/>
    <w:rsid w:val="008734D8"/>
    <w:rsid w:val="00873A13"/>
    <w:rsid w:val="00873E9E"/>
    <w:rsid w:val="0087440D"/>
    <w:rsid w:val="008745AC"/>
    <w:rsid w:val="0087488B"/>
    <w:rsid w:val="00874A3D"/>
    <w:rsid w:val="008751F2"/>
    <w:rsid w:val="00875F0B"/>
    <w:rsid w:val="00876359"/>
    <w:rsid w:val="008804A3"/>
    <w:rsid w:val="008806C1"/>
    <w:rsid w:val="00880732"/>
    <w:rsid w:val="0088148F"/>
    <w:rsid w:val="0088170A"/>
    <w:rsid w:val="0088177E"/>
    <w:rsid w:val="00882D09"/>
    <w:rsid w:val="00883057"/>
    <w:rsid w:val="008834BA"/>
    <w:rsid w:val="008835EC"/>
    <w:rsid w:val="0088385E"/>
    <w:rsid w:val="008838F7"/>
    <w:rsid w:val="0088476B"/>
    <w:rsid w:val="0088530E"/>
    <w:rsid w:val="0088553D"/>
    <w:rsid w:val="0088553E"/>
    <w:rsid w:val="00885A48"/>
    <w:rsid w:val="00885C10"/>
    <w:rsid w:val="008864D9"/>
    <w:rsid w:val="008864DF"/>
    <w:rsid w:val="0088765D"/>
    <w:rsid w:val="00887B22"/>
    <w:rsid w:val="00887E76"/>
    <w:rsid w:val="00890E12"/>
    <w:rsid w:val="00890FD5"/>
    <w:rsid w:val="008917BA"/>
    <w:rsid w:val="0089185A"/>
    <w:rsid w:val="00892736"/>
    <w:rsid w:val="00892C4F"/>
    <w:rsid w:val="0089419F"/>
    <w:rsid w:val="0089441B"/>
    <w:rsid w:val="00894C2F"/>
    <w:rsid w:val="00895D5E"/>
    <w:rsid w:val="00895F03"/>
    <w:rsid w:val="00896282"/>
    <w:rsid w:val="008966F1"/>
    <w:rsid w:val="00896785"/>
    <w:rsid w:val="00896F37"/>
    <w:rsid w:val="00897230"/>
    <w:rsid w:val="008976C6"/>
    <w:rsid w:val="00897839"/>
    <w:rsid w:val="0089798E"/>
    <w:rsid w:val="008A008D"/>
    <w:rsid w:val="008A1A4D"/>
    <w:rsid w:val="008A2076"/>
    <w:rsid w:val="008A20C1"/>
    <w:rsid w:val="008A22F5"/>
    <w:rsid w:val="008A2682"/>
    <w:rsid w:val="008A2DDB"/>
    <w:rsid w:val="008A3513"/>
    <w:rsid w:val="008A3CFA"/>
    <w:rsid w:val="008A42C9"/>
    <w:rsid w:val="008A4E58"/>
    <w:rsid w:val="008A51AC"/>
    <w:rsid w:val="008A5212"/>
    <w:rsid w:val="008A53E7"/>
    <w:rsid w:val="008A53FC"/>
    <w:rsid w:val="008A566D"/>
    <w:rsid w:val="008A5C10"/>
    <w:rsid w:val="008A6B6E"/>
    <w:rsid w:val="008B051D"/>
    <w:rsid w:val="008B0813"/>
    <w:rsid w:val="008B0AA9"/>
    <w:rsid w:val="008B0B91"/>
    <w:rsid w:val="008B10BF"/>
    <w:rsid w:val="008B1222"/>
    <w:rsid w:val="008B1279"/>
    <w:rsid w:val="008B1653"/>
    <w:rsid w:val="008B2444"/>
    <w:rsid w:val="008B2BA6"/>
    <w:rsid w:val="008B34EA"/>
    <w:rsid w:val="008B3C07"/>
    <w:rsid w:val="008B460A"/>
    <w:rsid w:val="008B56DE"/>
    <w:rsid w:val="008B582D"/>
    <w:rsid w:val="008B583C"/>
    <w:rsid w:val="008B5B6A"/>
    <w:rsid w:val="008B5BF1"/>
    <w:rsid w:val="008B64D5"/>
    <w:rsid w:val="008B74BC"/>
    <w:rsid w:val="008B78CC"/>
    <w:rsid w:val="008B7B72"/>
    <w:rsid w:val="008C1551"/>
    <w:rsid w:val="008C1DFD"/>
    <w:rsid w:val="008C2B5C"/>
    <w:rsid w:val="008C5045"/>
    <w:rsid w:val="008C57BD"/>
    <w:rsid w:val="008C633A"/>
    <w:rsid w:val="008C6795"/>
    <w:rsid w:val="008C6A0D"/>
    <w:rsid w:val="008C6BE0"/>
    <w:rsid w:val="008C771B"/>
    <w:rsid w:val="008C7F7A"/>
    <w:rsid w:val="008D09C5"/>
    <w:rsid w:val="008D1765"/>
    <w:rsid w:val="008D1EEE"/>
    <w:rsid w:val="008D20F0"/>
    <w:rsid w:val="008D2648"/>
    <w:rsid w:val="008D2653"/>
    <w:rsid w:val="008D3321"/>
    <w:rsid w:val="008D3772"/>
    <w:rsid w:val="008D3D27"/>
    <w:rsid w:val="008D3E33"/>
    <w:rsid w:val="008D3F21"/>
    <w:rsid w:val="008D4B73"/>
    <w:rsid w:val="008D4B89"/>
    <w:rsid w:val="008D5810"/>
    <w:rsid w:val="008D6315"/>
    <w:rsid w:val="008D6858"/>
    <w:rsid w:val="008D6B13"/>
    <w:rsid w:val="008D7541"/>
    <w:rsid w:val="008D7DA3"/>
    <w:rsid w:val="008E085D"/>
    <w:rsid w:val="008E10C0"/>
    <w:rsid w:val="008E1B91"/>
    <w:rsid w:val="008E1DCD"/>
    <w:rsid w:val="008E3972"/>
    <w:rsid w:val="008E3F78"/>
    <w:rsid w:val="008E4547"/>
    <w:rsid w:val="008E4692"/>
    <w:rsid w:val="008E50C4"/>
    <w:rsid w:val="008E55D5"/>
    <w:rsid w:val="008E5BD1"/>
    <w:rsid w:val="008E6082"/>
    <w:rsid w:val="008E6B28"/>
    <w:rsid w:val="008E6E9F"/>
    <w:rsid w:val="008F146F"/>
    <w:rsid w:val="008F32DA"/>
    <w:rsid w:val="008F3456"/>
    <w:rsid w:val="008F399C"/>
    <w:rsid w:val="008F3C87"/>
    <w:rsid w:val="008F45FD"/>
    <w:rsid w:val="008F472E"/>
    <w:rsid w:val="008F4AC0"/>
    <w:rsid w:val="008F4FF1"/>
    <w:rsid w:val="008F54F2"/>
    <w:rsid w:val="008F6BFC"/>
    <w:rsid w:val="00900BE1"/>
    <w:rsid w:val="009012D0"/>
    <w:rsid w:val="00901470"/>
    <w:rsid w:val="0090211E"/>
    <w:rsid w:val="009023B9"/>
    <w:rsid w:val="00903008"/>
    <w:rsid w:val="00903014"/>
    <w:rsid w:val="00903079"/>
    <w:rsid w:val="00903F27"/>
    <w:rsid w:val="009047FD"/>
    <w:rsid w:val="00906780"/>
    <w:rsid w:val="00907137"/>
    <w:rsid w:val="00907B0C"/>
    <w:rsid w:val="00907B3A"/>
    <w:rsid w:val="00907CC2"/>
    <w:rsid w:val="00907D42"/>
    <w:rsid w:val="00907EF8"/>
    <w:rsid w:val="0091025D"/>
    <w:rsid w:val="009103D2"/>
    <w:rsid w:val="0091125B"/>
    <w:rsid w:val="009118A2"/>
    <w:rsid w:val="00912143"/>
    <w:rsid w:val="009146BA"/>
    <w:rsid w:val="009154B7"/>
    <w:rsid w:val="00915502"/>
    <w:rsid w:val="0091568B"/>
    <w:rsid w:val="009158A8"/>
    <w:rsid w:val="009173C3"/>
    <w:rsid w:val="00917502"/>
    <w:rsid w:val="009175BD"/>
    <w:rsid w:val="00917912"/>
    <w:rsid w:val="00917929"/>
    <w:rsid w:val="00917CA3"/>
    <w:rsid w:val="00917F89"/>
    <w:rsid w:val="009200C5"/>
    <w:rsid w:val="009205ED"/>
    <w:rsid w:val="00920663"/>
    <w:rsid w:val="00920705"/>
    <w:rsid w:val="00921F55"/>
    <w:rsid w:val="0092236A"/>
    <w:rsid w:val="00922DAA"/>
    <w:rsid w:val="0092402A"/>
    <w:rsid w:val="00924052"/>
    <w:rsid w:val="00924BBD"/>
    <w:rsid w:val="00924C03"/>
    <w:rsid w:val="00924E22"/>
    <w:rsid w:val="00925C5B"/>
    <w:rsid w:val="00925E45"/>
    <w:rsid w:val="00925E5C"/>
    <w:rsid w:val="009263AB"/>
    <w:rsid w:val="0092647F"/>
    <w:rsid w:val="00926E1E"/>
    <w:rsid w:val="00927CAE"/>
    <w:rsid w:val="00927E73"/>
    <w:rsid w:val="00927FA2"/>
    <w:rsid w:val="00930E0E"/>
    <w:rsid w:val="0093105F"/>
    <w:rsid w:val="00931716"/>
    <w:rsid w:val="0093185C"/>
    <w:rsid w:val="00931A4A"/>
    <w:rsid w:val="00931DED"/>
    <w:rsid w:val="009321CC"/>
    <w:rsid w:val="00932342"/>
    <w:rsid w:val="009326A4"/>
    <w:rsid w:val="00932F92"/>
    <w:rsid w:val="009334A7"/>
    <w:rsid w:val="00933ACE"/>
    <w:rsid w:val="00934615"/>
    <w:rsid w:val="0093465E"/>
    <w:rsid w:val="00935217"/>
    <w:rsid w:val="009354F5"/>
    <w:rsid w:val="009357BD"/>
    <w:rsid w:val="0093640E"/>
    <w:rsid w:val="00937E15"/>
    <w:rsid w:val="00937EBD"/>
    <w:rsid w:val="00940CB0"/>
    <w:rsid w:val="00940D72"/>
    <w:rsid w:val="00941AD1"/>
    <w:rsid w:val="00941FAD"/>
    <w:rsid w:val="00942D90"/>
    <w:rsid w:val="00942FE1"/>
    <w:rsid w:val="00943BAF"/>
    <w:rsid w:val="00944E88"/>
    <w:rsid w:val="00944EB5"/>
    <w:rsid w:val="0094502F"/>
    <w:rsid w:val="00945045"/>
    <w:rsid w:val="009458CB"/>
    <w:rsid w:val="00945B16"/>
    <w:rsid w:val="00946AD7"/>
    <w:rsid w:val="00947C78"/>
    <w:rsid w:val="00947F55"/>
    <w:rsid w:val="00951FDF"/>
    <w:rsid w:val="009522ED"/>
    <w:rsid w:val="00952724"/>
    <w:rsid w:val="00952931"/>
    <w:rsid w:val="00953E80"/>
    <w:rsid w:val="009543BE"/>
    <w:rsid w:val="00955376"/>
    <w:rsid w:val="0095549C"/>
    <w:rsid w:val="0095562F"/>
    <w:rsid w:val="00957687"/>
    <w:rsid w:val="00957689"/>
    <w:rsid w:val="00957F76"/>
    <w:rsid w:val="00960889"/>
    <w:rsid w:val="0096136F"/>
    <w:rsid w:val="00961B2E"/>
    <w:rsid w:val="00961FE5"/>
    <w:rsid w:val="00963619"/>
    <w:rsid w:val="00963881"/>
    <w:rsid w:val="00963B81"/>
    <w:rsid w:val="009643EB"/>
    <w:rsid w:val="009647A6"/>
    <w:rsid w:val="00964A94"/>
    <w:rsid w:val="00965105"/>
    <w:rsid w:val="00965659"/>
    <w:rsid w:val="0096587F"/>
    <w:rsid w:val="00965FE1"/>
    <w:rsid w:val="009664A8"/>
    <w:rsid w:val="0096689C"/>
    <w:rsid w:val="00966A72"/>
    <w:rsid w:val="00967734"/>
    <w:rsid w:val="00967B6E"/>
    <w:rsid w:val="00967CAC"/>
    <w:rsid w:val="0097051A"/>
    <w:rsid w:val="009714D3"/>
    <w:rsid w:val="00971FD2"/>
    <w:rsid w:val="009721D8"/>
    <w:rsid w:val="009722A3"/>
    <w:rsid w:val="00973020"/>
    <w:rsid w:val="00973781"/>
    <w:rsid w:val="009744CA"/>
    <w:rsid w:val="009746AD"/>
    <w:rsid w:val="00974BE4"/>
    <w:rsid w:val="00974F45"/>
    <w:rsid w:val="00974F5A"/>
    <w:rsid w:val="00975276"/>
    <w:rsid w:val="00975487"/>
    <w:rsid w:val="0098067C"/>
    <w:rsid w:val="00980B8F"/>
    <w:rsid w:val="00981180"/>
    <w:rsid w:val="0098120D"/>
    <w:rsid w:val="00982A05"/>
    <w:rsid w:val="00983ECD"/>
    <w:rsid w:val="0098408C"/>
    <w:rsid w:val="00984145"/>
    <w:rsid w:val="009844BF"/>
    <w:rsid w:val="00984EA3"/>
    <w:rsid w:val="00985C90"/>
    <w:rsid w:val="00987201"/>
    <w:rsid w:val="0098781E"/>
    <w:rsid w:val="009879D4"/>
    <w:rsid w:val="009904D3"/>
    <w:rsid w:val="00991AB7"/>
    <w:rsid w:val="00991D03"/>
    <w:rsid w:val="00991EE7"/>
    <w:rsid w:val="00992AF6"/>
    <w:rsid w:val="009930A4"/>
    <w:rsid w:val="00993B5E"/>
    <w:rsid w:val="00993C0D"/>
    <w:rsid w:val="00993E7C"/>
    <w:rsid w:val="00994F6E"/>
    <w:rsid w:val="00995270"/>
    <w:rsid w:val="0099552C"/>
    <w:rsid w:val="0099684F"/>
    <w:rsid w:val="00996AB2"/>
    <w:rsid w:val="009972CE"/>
    <w:rsid w:val="009A0721"/>
    <w:rsid w:val="009A09B7"/>
    <w:rsid w:val="009A0B2D"/>
    <w:rsid w:val="009A0CC8"/>
    <w:rsid w:val="009A15E9"/>
    <w:rsid w:val="009A2397"/>
    <w:rsid w:val="009A24AA"/>
    <w:rsid w:val="009A29F3"/>
    <w:rsid w:val="009A2C6B"/>
    <w:rsid w:val="009A2E66"/>
    <w:rsid w:val="009A356F"/>
    <w:rsid w:val="009A35B1"/>
    <w:rsid w:val="009A3F40"/>
    <w:rsid w:val="009A4CA9"/>
    <w:rsid w:val="009A5F7C"/>
    <w:rsid w:val="009B009A"/>
    <w:rsid w:val="009B0B33"/>
    <w:rsid w:val="009B114A"/>
    <w:rsid w:val="009B1A68"/>
    <w:rsid w:val="009B2033"/>
    <w:rsid w:val="009B2C7C"/>
    <w:rsid w:val="009B2DE8"/>
    <w:rsid w:val="009B2DFF"/>
    <w:rsid w:val="009B2E78"/>
    <w:rsid w:val="009B33D7"/>
    <w:rsid w:val="009B4A0C"/>
    <w:rsid w:val="009B4E70"/>
    <w:rsid w:val="009B5F0B"/>
    <w:rsid w:val="009B61D8"/>
    <w:rsid w:val="009B7096"/>
    <w:rsid w:val="009B7253"/>
    <w:rsid w:val="009B7C25"/>
    <w:rsid w:val="009B7DA6"/>
    <w:rsid w:val="009C0060"/>
    <w:rsid w:val="009C0275"/>
    <w:rsid w:val="009C0302"/>
    <w:rsid w:val="009C0E7F"/>
    <w:rsid w:val="009C197F"/>
    <w:rsid w:val="009C35AF"/>
    <w:rsid w:val="009C398F"/>
    <w:rsid w:val="009C4558"/>
    <w:rsid w:val="009C46A9"/>
    <w:rsid w:val="009C56FB"/>
    <w:rsid w:val="009C60B4"/>
    <w:rsid w:val="009C6131"/>
    <w:rsid w:val="009C67F3"/>
    <w:rsid w:val="009C7240"/>
    <w:rsid w:val="009C79EE"/>
    <w:rsid w:val="009C7E92"/>
    <w:rsid w:val="009D0229"/>
    <w:rsid w:val="009D09B4"/>
    <w:rsid w:val="009D1DEC"/>
    <w:rsid w:val="009D31F0"/>
    <w:rsid w:val="009D3FFE"/>
    <w:rsid w:val="009D45FB"/>
    <w:rsid w:val="009D4D49"/>
    <w:rsid w:val="009D570F"/>
    <w:rsid w:val="009D5F60"/>
    <w:rsid w:val="009D672E"/>
    <w:rsid w:val="009D6AD2"/>
    <w:rsid w:val="009D6FC5"/>
    <w:rsid w:val="009D7954"/>
    <w:rsid w:val="009D7C41"/>
    <w:rsid w:val="009D7D6C"/>
    <w:rsid w:val="009E027D"/>
    <w:rsid w:val="009E081C"/>
    <w:rsid w:val="009E0D84"/>
    <w:rsid w:val="009E1DBF"/>
    <w:rsid w:val="009E2586"/>
    <w:rsid w:val="009E29D3"/>
    <w:rsid w:val="009E3221"/>
    <w:rsid w:val="009E3BF1"/>
    <w:rsid w:val="009E3FB9"/>
    <w:rsid w:val="009E41E5"/>
    <w:rsid w:val="009E436E"/>
    <w:rsid w:val="009E4A4F"/>
    <w:rsid w:val="009E5A51"/>
    <w:rsid w:val="009E6B07"/>
    <w:rsid w:val="009E6D0D"/>
    <w:rsid w:val="009E6D13"/>
    <w:rsid w:val="009E6E3F"/>
    <w:rsid w:val="009E7363"/>
    <w:rsid w:val="009F07FD"/>
    <w:rsid w:val="009F088D"/>
    <w:rsid w:val="009F1026"/>
    <w:rsid w:val="009F243F"/>
    <w:rsid w:val="009F25A1"/>
    <w:rsid w:val="009F33ED"/>
    <w:rsid w:val="009F3721"/>
    <w:rsid w:val="009F3784"/>
    <w:rsid w:val="009F39F8"/>
    <w:rsid w:val="009F3CA7"/>
    <w:rsid w:val="009F3D08"/>
    <w:rsid w:val="009F492A"/>
    <w:rsid w:val="009F4F45"/>
    <w:rsid w:val="009F5480"/>
    <w:rsid w:val="009F573F"/>
    <w:rsid w:val="009F6846"/>
    <w:rsid w:val="009F6A8E"/>
    <w:rsid w:val="009F734A"/>
    <w:rsid w:val="009F7EB7"/>
    <w:rsid w:val="00A00464"/>
    <w:rsid w:val="00A0113C"/>
    <w:rsid w:val="00A014DE"/>
    <w:rsid w:val="00A0193E"/>
    <w:rsid w:val="00A01FA5"/>
    <w:rsid w:val="00A02ABC"/>
    <w:rsid w:val="00A02DA7"/>
    <w:rsid w:val="00A03FD2"/>
    <w:rsid w:val="00A04036"/>
    <w:rsid w:val="00A048B3"/>
    <w:rsid w:val="00A05673"/>
    <w:rsid w:val="00A05F4D"/>
    <w:rsid w:val="00A06672"/>
    <w:rsid w:val="00A06ACC"/>
    <w:rsid w:val="00A072C2"/>
    <w:rsid w:val="00A07612"/>
    <w:rsid w:val="00A100D4"/>
    <w:rsid w:val="00A1082D"/>
    <w:rsid w:val="00A109AD"/>
    <w:rsid w:val="00A10F00"/>
    <w:rsid w:val="00A11862"/>
    <w:rsid w:val="00A11DD1"/>
    <w:rsid w:val="00A11DFC"/>
    <w:rsid w:val="00A12339"/>
    <w:rsid w:val="00A1245D"/>
    <w:rsid w:val="00A12557"/>
    <w:rsid w:val="00A127DC"/>
    <w:rsid w:val="00A13267"/>
    <w:rsid w:val="00A13640"/>
    <w:rsid w:val="00A13783"/>
    <w:rsid w:val="00A143CB"/>
    <w:rsid w:val="00A14905"/>
    <w:rsid w:val="00A1501C"/>
    <w:rsid w:val="00A15B0E"/>
    <w:rsid w:val="00A15B7D"/>
    <w:rsid w:val="00A20639"/>
    <w:rsid w:val="00A20844"/>
    <w:rsid w:val="00A227C6"/>
    <w:rsid w:val="00A22E11"/>
    <w:rsid w:val="00A23477"/>
    <w:rsid w:val="00A2498B"/>
    <w:rsid w:val="00A25A8D"/>
    <w:rsid w:val="00A25FA7"/>
    <w:rsid w:val="00A26579"/>
    <w:rsid w:val="00A26C37"/>
    <w:rsid w:val="00A2701F"/>
    <w:rsid w:val="00A27878"/>
    <w:rsid w:val="00A27AE6"/>
    <w:rsid w:val="00A307AB"/>
    <w:rsid w:val="00A31A81"/>
    <w:rsid w:val="00A32084"/>
    <w:rsid w:val="00A32CB2"/>
    <w:rsid w:val="00A3363B"/>
    <w:rsid w:val="00A33A94"/>
    <w:rsid w:val="00A340DC"/>
    <w:rsid w:val="00A3452A"/>
    <w:rsid w:val="00A349C6"/>
    <w:rsid w:val="00A3527C"/>
    <w:rsid w:val="00A35910"/>
    <w:rsid w:val="00A35E3C"/>
    <w:rsid w:val="00A36F08"/>
    <w:rsid w:val="00A36F7F"/>
    <w:rsid w:val="00A404E3"/>
    <w:rsid w:val="00A40A29"/>
    <w:rsid w:val="00A40A84"/>
    <w:rsid w:val="00A40F86"/>
    <w:rsid w:val="00A42AA9"/>
    <w:rsid w:val="00A42F1D"/>
    <w:rsid w:val="00A43EEF"/>
    <w:rsid w:val="00A43F0B"/>
    <w:rsid w:val="00A44133"/>
    <w:rsid w:val="00A442E5"/>
    <w:rsid w:val="00A445FA"/>
    <w:rsid w:val="00A447F1"/>
    <w:rsid w:val="00A44ABB"/>
    <w:rsid w:val="00A44B99"/>
    <w:rsid w:val="00A45245"/>
    <w:rsid w:val="00A453BC"/>
    <w:rsid w:val="00A45DD7"/>
    <w:rsid w:val="00A45E81"/>
    <w:rsid w:val="00A46293"/>
    <w:rsid w:val="00A462F9"/>
    <w:rsid w:val="00A4640A"/>
    <w:rsid w:val="00A469F1"/>
    <w:rsid w:val="00A46F4D"/>
    <w:rsid w:val="00A47E4F"/>
    <w:rsid w:val="00A50220"/>
    <w:rsid w:val="00A519BC"/>
    <w:rsid w:val="00A521CC"/>
    <w:rsid w:val="00A52E45"/>
    <w:rsid w:val="00A53B21"/>
    <w:rsid w:val="00A546AE"/>
    <w:rsid w:val="00A54A8C"/>
    <w:rsid w:val="00A54EE4"/>
    <w:rsid w:val="00A5578F"/>
    <w:rsid w:val="00A5584C"/>
    <w:rsid w:val="00A55877"/>
    <w:rsid w:val="00A57097"/>
    <w:rsid w:val="00A57541"/>
    <w:rsid w:val="00A6018C"/>
    <w:rsid w:val="00A60713"/>
    <w:rsid w:val="00A60A69"/>
    <w:rsid w:val="00A60B8B"/>
    <w:rsid w:val="00A61180"/>
    <w:rsid w:val="00A613F7"/>
    <w:rsid w:val="00A6164C"/>
    <w:rsid w:val="00A61A0E"/>
    <w:rsid w:val="00A623EB"/>
    <w:rsid w:val="00A63F41"/>
    <w:rsid w:val="00A64C30"/>
    <w:rsid w:val="00A64FD9"/>
    <w:rsid w:val="00A6506F"/>
    <w:rsid w:val="00A658F5"/>
    <w:rsid w:val="00A660A1"/>
    <w:rsid w:val="00A6625E"/>
    <w:rsid w:val="00A66FBF"/>
    <w:rsid w:val="00A67143"/>
    <w:rsid w:val="00A67696"/>
    <w:rsid w:val="00A704C5"/>
    <w:rsid w:val="00A7062D"/>
    <w:rsid w:val="00A70DBF"/>
    <w:rsid w:val="00A7119A"/>
    <w:rsid w:val="00A713C7"/>
    <w:rsid w:val="00A715B8"/>
    <w:rsid w:val="00A7162E"/>
    <w:rsid w:val="00A71A69"/>
    <w:rsid w:val="00A71B79"/>
    <w:rsid w:val="00A71DA1"/>
    <w:rsid w:val="00A72077"/>
    <w:rsid w:val="00A72130"/>
    <w:rsid w:val="00A724D1"/>
    <w:rsid w:val="00A72C5F"/>
    <w:rsid w:val="00A72CB9"/>
    <w:rsid w:val="00A72ECA"/>
    <w:rsid w:val="00A73AD4"/>
    <w:rsid w:val="00A74A2E"/>
    <w:rsid w:val="00A74B39"/>
    <w:rsid w:val="00A75EBF"/>
    <w:rsid w:val="00A7610B"/>
    <w:rsid w:val="00A7672A"/>
    <w:rsid w:val="00A768CB"/>
    <w:rsid w:val="00A76B58"/>
    <w:rsid w:val="00A76D22"/>
    <w:rsid w:val="00A777DB"/>
    <w:rsid w:val="00A778C7"/>
    <w:rsid w:val="00A77D38"/>
    <w:rsid w:val="00A77D41"/>
    <w:rsid w:val="00A77EC8"/>
    <w:rsid w:val="00A8004D"/>
    <w:rsid w:val="00A8080F"/>
    <w:rsid w:val="00A80D5F"/>
    <w:rsid w:val="00A80E2A"/>
    <w:rsid w:val="00A81008"/>
    <w:rsid w:val="00A81623"/>
    <w:rsid w:val="00A82BB7"/>
    <w:rsid w:val="00A82C01"/>
    <w:rsid w:val="00A82D8B"/>
    <w:rsid w:val="00A82DB7"/>
    <w:rsid w:val="00A82F5A"/>
    <w:rsid w:val="00A8347A"/>
    <w:rsid w:val="00A8380E"/>
    <w:rsid w:val="00A839A5"/>
    <w:rsid w:val="00A83B67"/>
    <w:rsid w:val="00A83F8D"/>
    <w:rsid w:val="00A841CB"/>
    <w:rsid w:val="00A8442B"/>
    <w:rsid w:val="00A84658"/>
    <w:rsid w:val="00A84B54"/>
    <w:rsid w:val="00A84DB8"/>
    <w:rsid w:val="00A84F16"/>
    <w:rsid w:val="00A87FE2"/>
    <w:rsid w:val="00A906DF"/>
    <w:rsid w:val="00A9077E"/>
    <w:rsid w:val="00A909A8"/>
    <w:rsid w:val="00A91010"/>
    <w:rsid w:val="00A9123A"/>
    <w:rsid w:val="00A91522"/>
    <w:rsid w:val="00A91810"/>
    <w:rsid w:val="00A91C5D"/>
    <w:rsid w:val="00A926DB"/>
    <w:rsid w:val="00A9323E"/>
    <w:rsid w:val="00A9423E"/>
    <w:rsid w:val="00A9467D"/>
    <w:rsid w:val="00A950A2"/>
    <w:rsid w:val="00A9521E"/>
    <w:rsid w:val="00A95405"/>
    <w:rsid w:val="00A95482"/>
    <w:rsid w:val="00A95F7C"/>
    <w:rsid w:val="00A96BD9"/>
    <w:rsid w:val="00A978C8"/>
    <w:rsid w:val="00A97A99"/>
    <w:rsid w:val="00A97D42"/>
    <w:rsid w:val="00AA0283"/>
    <w:rsid w:val="00AA0680"/>
    <w:rsid w:val="00AA0863"/>
    <w:rsid w:val="00AA0864"/>
    <w:rsid w:val="00AA18F7"/>
    <w:rsid w:val="00AA1FA5"/>
    <w:rsid w:val="00AA29BB"/>
    <w:rsid w:val="00AA2E96"/>
    <w:rsid w:val="00AA2FA9"/>
    <w:rsid w:val="00AA3922"/>
    <w:rsid w:val="00AA4484"/>
    <w:rsid w:val="00AA4A84"/>
    <w:rsid w:val="00AA4F9E"/>
    <w:rsid w:val="00AA5507"/>
    <w:rsid w:val="00AA6603"/>
    <w:rsid w:val="00AA677B"/>
    <w:rsid w:val="00AA79FA"/>
    <w:rsid w:val="00AA7DEC"/>
    <w:rsid w:val="00AB0053"/>
    <w:rsid w:val="00AB01E2"/>
    <w:rsid w:val="00AB16B6"/>
    <w:rsid w:val="00AB20A3"/>
    <w:rsid w:val="00AB3734"/>
    <w:rsid w:val="00AB3740"/>
    <w:rsid w:val="00AB4378"/>
    <w:rsid w:val="00AB43DD"/>
    <w:rsid w:val="00AB4D5B"/>
    <w:rsid w:val="00AB52EB"/>
    <w:rsid w:val="00AB5C66"/>
    <w:rsid w:val="00AB60C2"/>
    <w:rsid w:val="00AB6779"/>
    <w:rsid w:val="00AB67F3"/>
    <w:rsid w:val="00AB6E35"/>
    <w:rsid w:val="00AB7A9A"/>
    <w:rsid w:val="00AB7DD8"/>
    <w:rsid w:val="00AC0205"/>
    <w:rsid w:val="00AC09CD"/>
    <w:rsid w:val="00AC0ABF"/>
    <w:rsid w:val="00AC0B88"/>
    <w:rsid w:val="00AC1E06"/>
    <w:rsid w:val="00AC2622"/>
    <w:rsid w:val="00AC267F"/>
    <w:rsid w:val="00AC3050"/>
    <w:rsid w:val="00AC3552"/>
    <w:rsid w:val="00AC3A48"/>
    <w:rsid w:val="00AC3AD2"/>
    <w:rsid w:val="00AC3EF8"/>
    <w:rsid w:val="00AC4E20"/>
    <w:rsid w:val="00AC516A"/>
    <w:rsid w:val="00AC5674"/>
    <w:rsid w:val="00AC5766"/>
    <w:rsid w:val="00AC5955"/>
    <w:rsid w:val="00AC5B6F"/>
    <w:rsid w:val="00AC5C5F"/>
    <w:rsid w:val="00AC5CDA"/>
    <w:rsid w:val="00AC5F58"/>
    <w:rsid w:val="00AC6302"/>
    <w:rsid w:val="00AC6578"/>
    <w:rsid w:val="00AC6B29"/>
    <w:rsid w:val="00AC6B5C"/>
    <w:rsid w:val="00AC6E16"/>
    <w:rsid w:val="00AC6FD4"/>
    <w:rsid w:val="00AC7FC4"/>
    <w:rsid w:val="00AD020A"/>
    <w:rsid w:val="00AD029C"/>
    <w:rsid w:val="00AD0330"/>
    <w:rsid w:val="00AD148A"/>
    <w:rsid w:val="00AD171E"/>
    <w:rsid w:val="00AD23F5"/>
    <w:rsid w:val="00AD25DA"/>
    <w:rsid w:val="00AD380E"/>
    <w:rsid w:val="00AD4320"/>
    <w:rsid w:val="00AD467E"/>
    <w:rsid w:val="00AD5189"/>
    <w:rsid w:val="00AD5D5C"/>
    <w:rsid w:val="00AD6070"/>
    <w:rsid w:val="00AD61C2"/>
    <w:rsid w:val="00AD6B28"/>
    <w:rsid w:val="00AD6FEC"/>
    <w:rsid w:val="00AD7F4A"/>
    <w:rsid w:val="00AE0459"/>
    <w:rsid w:val="00AE0651"/>
    <w:rsid w:val="00AE090B"/>
    <w:rsid w:val="00AE0C7A"/>
    <w:rsid w:val="00AE15AA"/>
    <w:rsid w:val="00AE16EA"/>
    <w:rsid w:val="00AE1790"/>
    <w:rsid w:val="00AE1B3E"/>
    <w:rsid w:val="00AE1F29"/>
    <w:rsid w:val="00AE288C"/>
    <w:rsid w:val="00AE30DC"/>
    <w:rsid w:val="00AE38C9"/>
    <w:rsid w:val="00AE3CC0"/>
    <w:rsid w:val="00AE6609"/>
    <w:rsid w:val="00AE6D30"/>
    <w:rsid w:val="00AE714C"/>
    <w:rsid w:val="00AF07DF"/>
    <w:rsid w:val="00AF09A8"/>
    <w:rsid w:val="00AF0C8A"/>
    <w:rsid w:val="00AF13A1"/>
    <w:rsid w:val="00AF220E"/>
    <w:rsid w:val="00AF2520"/>
    <w:rsid w:val="00AF30AB"/>
    <w:rsid w:val="00AF3A81"/>
    <w:rsid w:val="00AF41F7"/>
    <w:rsid w:val="00AF4417"/>
    <w:rsid w:val="00AF4862"/>
    <w:rsid w:val="00AF4949"/>
    <w:rsid w:val="00AF5191"/>
    <w:rsid w:val="00AF6547"/>
    <w:rsid w:val="00AF6877"/>
    <w:rsid w:val="00AF70F2"/>
    <w:rsid w:val="00AF7822"/>
    <w:rsid w:val="00AF7984"/>
    <w:rsid w:val="00B00076"/>
    <w:rsid w:val="00B00240"/>
    <w:rsid w:val="00B007CA"/>
    <w:rsid w:val="00B008E1"/>
    <w:rsid w:val="00B06919"/>
    <w:rsid w:val="00B06C43"/>
    <w:rsid w:val="00B06F95"/>
    <w:rsid w:val="00B07199"/>
    <w:rsid w:val="00B072CF"/>
    <w:rsid w:val="00B07703"/>
    <w:rsid w:val="00B07A60"/>
    <w:rsid w:val="00B1035F"/>
    <w:rsid w:val="00B10F6E"/>
    <w:rsid w:val="00B10FA2"/>
    <w:rsid w:val="00B1109B"/>
    <w:rsid w:val="00B12CD8"/>
    <w:rsid w:val="00B130AB"/>
    <w:rsid w:val="00B1333A"/>
    <w:rsid w:val="00B134AB"/>
    <w:rsid w:val="00B13923"/>
    <w:rsid w:val="00B144B8"/>
    <w:rsid w:val="00B14793"/>
    <w:rsid w:val="00B14BF1"/>
    <w:rsid w:val="00B15A3F"/>
    <w:rsid w:val="00B15A4F"/>
    <w:rsid w:val="00B15E18"/>
    <w:rsid w:val="00B15EA2"/>
    <w:rsid w:val="00B15F48"/>
    <w:rsid w:val="00B172E0"/>
    <w:rsid w:val="00B17F0E"/>
    <w:rsid w:val="00B200DE"/>
    <w:rsid w:val="00B228B5"/>
    <w:rsid w:val="00B235FD"/>
    <w:rsid w:val="00B23885"/>
    <w:rsid w:val="00B23B82"/>
    <w:rsid w:val="00B24687"/>
    <w:rsid w:val="00B24A97"/>
    <w:rsid w:val="00B24F89"/>
    <w:rsid w:val="00B255DB"/>
    <w:rsid w:val="00B25A42"/>
    <w:rsid w:val="00B25AA9"/>
    <w:rsid w:val="00B2772D"/>
    <w:rsid w:val="00B300A6"/>
    <w:rsid w:val="00B30B6E"/>
    <w:rsid w:val="00B30D86"/>
    <w:rsid w:val="00B30EDA"/>
    <w:rsid w:val="00B3107A"/>
    <w:rsid w:val="00B311A3"/>
    <w:rsid w:val="00B3181C"/>
    <w:rsid w:val="00B31FF7"/>
    <w:rsid w:val="00B3260C"/>
    <w:rsid w:val="00B341CE"/>
    <w:rsid w:val="00B3430F"/>
    <w:rsid w:val="00B34607"/>
    <w:rsid w:val="00B34851"/>
    <w:rsid w:val="00B34DD1"/>
    <w:rsid w:val="00B35598"/>
    <w:rsid w:val="00B36A0F"/>
    <w:rsid w:val="00B36ECB"/>
    <w:rsid w:val="00B3728A"/>
    <w:rsid w:val="00B378C0"/>
    <w:rsid w:val="00B40693"/>
    <w:rsid w:val="00B40C0D"/>
    <w:rsid w:val="00B40CDD"/>
    <w:rsid w:val="00B40E3D"/>
    <w:rsid w:val="00B41B5B"/>
    <w:rsid w:val="00B42CCC"/>
    <w:rsid w:val="00B43D0F"/>
    <w:rsid w:val="00B45101"/>
    <w:rsid w:val="00B45AE9"/>
    <w:rsid w:val="00B46AF4"/>
    <w:rsid w:val="00B46C10"/>
    <w:rsid w:val="00B47415"/>
    <w:rsid w:val="00B47572"/>
    <w:rsid w:val="00B50DC3"/>
    <w:rsid w:val="00B51845"/>
    <w:rsid w:val="00B51FA4"/>
    <w:rsid w:val="00B52107"/>
    <w:rsid w:val="00B5277F"/>
    <w:rsid w:val="00B530F0"/>
    <w:rsid w:val="00B53175"/>
    <w:rsid w:val="00B53A88"/>
    <w:rsid w:val="00B546B5"/>
    <w:rsid w:val="00B5470D"/>
    <w:rsid w:val="00B5489D"/>
    <w:rsid w:val="00B54E96"/>
    <w:rsid w:val="00B5516C"/>
    <w:rsid w:val="00B55670"/>
    <w:rsid w:val="00B55BFE"/>
    <w:rsid w:val="00B55F19"/>
    <w:rsid w:val="00B569B6"/>
    <w:rsid w:val="00B56BEB"/>
    <w:rsid w:val="00B57677"/>
    <w:rsid w:val="00B5784F"/>
    <w:rsid w:val="00B57860"/>
    <w:rsid w:val="00B60883"/>
    <w:rsid w:val="00B609B8"/>
    <w:rsid w:val="00B60CCD"/>
    <w:rsid w:val="00B60EC4"/>
    <w:rsid w:val="00B612A0"/>
    <w:rsid w:val="00B6244F"/>
    <w:rsid w:val="00B62966"/>
    <w:rsid w:val="00B63666"/>
    <w:rsid w:val="00B63D3D"/>
    <w:rsid w:val="00B6473E"/>
    <w:rsid w:val="00B64789"/>
    <w:rsid w:val="00B6494E"/>
    <w:rsid w:val="00B64E5F"/>
    <w:rsid w:val="00B64F89"/>
    <w:rsid w:val="00B65D09"/>
    <w:rsid w:val="00B6627E"/>
    <w:rsid w:val="00B6646E"/>
    <w:rsid w:val="00B66D05"/>
    <w:rsid w:val="00B67977"/>
    <w:rsid w:val="00B679E4"/>
    <w:rsid w:val="00B7014C"/>
    <w:rsid w:val="00B70DC2"/>
    <w:rsid w:val="00B71B8D"/>
    <w:rsid w:val="00B71C04"/>
    <w:rsid w:val="00B728E5"/>
    <w:rsid w:val="00B73250"/>
    <w:rsid w:val="00B73394"/>
    <w:rsid w:val="00B73B09"/>
    <w:rsid w:val="00B73B75"/>
    <w:rsid w:val="00B741C4"/>
    <w:rsid w:val="00B743F2"/>
    <w:rsid w:val="00B7444D"/>
    <w:rsid w:val="00B74F34"/>
    <w:rsid w:val="00B74FAB"/>
    <w:rsid w:val="00B753DB"/>
    <w:rsid w:val="00B7577A"/>
    <w:rsid w:val="00B75C68"/>
    <w:rsid w:val="00B761BC"/>
    <w:rsid w:val="00B76FC5"/>
    <w:rsid w:val="00B77210"/>
    <w:rsid w:val="00B77A26"/>
    <w:rsid w:val="00B77DD6"/>
    <w:rsid w:val="00B77E1A"/>
    <w:rsid w:val="00B80BDF"/>
    <w:rsid w:val="00B80D43"/>
    <w:rsid w:val="00B81390"/>
    <w:rsid w:val="00B81530"/>
    <w:rsid w:val="00B81890"/>
    <w:rsid w:val="00B81F84"/>
    <w:rsid w:val="00B81F95"/>
    <w:rsid w:val="00B82DB4"/>
    <w:rsid w:val="00B82E41"/>
    <w:rsid w:val="00B83D2E"/>
    <w:rsid w:val="00B846B2"/>
    <w:rsid w:val="00B846D3"/>
    <w:rsid w:val="00B84A4D"/>
    <w:rsid w:val="00B84C9B"/>
    <w:rsid w:val="00B8529D"/>
    <w:rsid w:val="00B85E94"/>
    <w:rsid w:val="00B8602D"/>
    <w:rsid w:val="00B86176"/>
    <w:rsid w:val="00B910C1"/>
    <w:rsid w:val="00B91922"/>
    <w:rsid w:val="00B91B76"/>
    <w:rsid w:val="00B91BB2"/>
    <w:rsid w:val="00B91DC1"/>
    <w:rsid w:val="00B9272A"/>
    <w:rsid w:val="00B93D52"/>
    <w:rsid w:val="00B93E20"/>
    <w:rsid w:val="00B94292"/>
    <w:rsid w:val="00B94486"/>
    <w:rsid w:val="00B94783"/>
    <w:rsid w:val="00B94967"/>
    <w:rsid w:val="00B9556B"/>
    <w:rsid w:val="00B9591E"/>
    <w:rsid w:val="00B95B16"/>
    <w:rsid w:val="00B95CF6"/>
    <w:rsid w:val="00B96C1C"/>
    <w:rsid w:val="00B97341"/>
    <w:rsid w:val="00B97656"/>
    <w:rsid w:val="00BA0411"/>
    <w:rsid w:val="00BA042C"/>
    <w:rsid w:val="00BA0A37"/>
    <w:rsid w:val="00BA0B14"/>
    <w:rsid w:val="00BA1222"/>
    <w:rsid w:val="00BA12BB"/>
    <w:rsid w:val="00BA1648"/>
    <w:rsid w:val="00BA1C88"/>
    <w:rsid w:val="00BA2572"/>
    <w:rsid w:val="00BA290B"/>
    <w:rsid w:val="00BA2B93"/>
    <w:rsid w:val="00BA2EBA"/>
    <w:rsid w:val="00BA3545"/>
    <w:rsid w:val="00BA37C5"/>
    <w:rsid w:val="00BA46A1"/>
    <w:rsid w:val="00BA4749"/>
    <w:rsid w:val="00BA5894"/>
    <w:rsid w:val="00BA5AD6"/>
    <w:rsid w:val="00BA5D04"/>
    <w:rsid w:val="00BA5F03"/>
    <w:rsid w:val="00BA602E"/>
    <w:rsid w:val="00BA6241"/>
    <w:rsid w:val="00BA67DB"/>
    <w:rsid w:val="00BA6B29"/>
    <w:rsid w:val="00BA6DF8"/>
    <w:rsid w:val="00BA79BD"/>
    <w:rsid w:val="00BA7B11"/>
    <w:rsid w:val="00BB00F6"/>
    <w:rsid w:val="00BB03AF"/>
    <w:rsid w:val="00BB08FD"/>
    <w:rsid w:val="00BB0F2C"/>
    <w:rsid w:val="00BB155D"/>
    <w:rsid w:val="00BB2261"/>
    <w:rsid w:val="00BB2683"/>
    <w:rsid w:val="00BB28A6"/>
    <w:rsid w:val="00BB2C28"/>
    <w:rsid w:val="00BB3165"/>
    <w:rsid w:val="00BB3719"/>
    <w:rsid w:val="00BB434F"/>
    <w:rsid w:val="00BB4DDF"/>
    <w:rsid w:val="00BB54A4"/>
    <w:rsid w:val="00BB564D"/>
    <w:rsid w:val="00BB58F2"/>
    <w:rsid w:val="00BB5A02"/>
    <w:rsid w:val="00BB5C40"/>
    <w:rsid w:val="00BB65BD"/>
    <w:rsid w:val="00BB6CDE"/>
    <w:rsid w:val="00BB7AC3"/>
    <w:rsid w:val="00BC07AA"/>
    <w:rsid w:val="00BC096F"/>
    <w:rsid w:val="00BC2186"/>
    <w:rsid w:val="00BC25E3"/>
    <w:rsid w:val="00BC2C82"/>
    <w:rsid w:val="00BC5809"/>
    <w:rsid w:val="00BC5811"/>
    <w:rsid w:val="00BC6B51"/>
    <w:rsid w:val="00BC7813"/>
    <w:rsid w:val="00BD030B"/>
    <w:rsid w:val="00BD04C7"/>
    <w:rsid w:val="00BD0A4F"/>
    <w:rsid w:val="00BD1164"/>
    <w:rsid w:val="00BD1EA0"/>
    <w:rsid w:val="00BD1EB9"/>
    <w:rsid w:val="00BD243A"/>
    <w:rsid w:val="00BD2552"/>
    <w:rsid w:val="00BD2D82"/>
    <w:rsid w:val="00BD2FC7"/>
    <w:rsid w:val="00BD327C"/>
    <w:rsid w:val="00BD334D"/>
    <w:rsid w:val="00BD476F"/>
    <w:rsid w:val="00BD4ED2"/>
    <w:rsid w:val="00BD5EF8"/>
    <w:rsid w:val="00BD65C4"/>
    <w:rsid w:val="00BD7207"/>
    <w:rsid w:val="00BD7533"/>
    <w:rsid w:val="00BD7AC3"/>
    <w:rsid w:val="00BD7CB8"/>
    <w:rsid w:val="00BD7F56"/>
    <w:rsid w:val="00BE05C1"/>
    <w:rsid w:val="00BE08B1"/>
    <w:rsid w:val="00BE0DA1"/>
    <w:rsid w:val="00BE1085"/>
    <w:rsid w:val="00BE108F"/>
    <w:rsid w:val="00BE12C3"/>
    <w:rsid w:val="00BE2414"/>
    <w:rsid w:val="00BE347D"/>
    <w:rsid w:val="00BE3BF1"/>
    <w:rsid w:val="00BE40B3"/>
    <w:rsid w:val="00BE43F1"/>
    <w:rsid w:val="00BE4420"/>
    <w:rsid w:val="00BE47A9"/>
    <w:rsid w:val="00BE4BED"/>
    <w:rsid w:val="00BE4D51"/>
    <w:rsid w:val="00BE5494"/>
    <w:rsid w:val="00BE5760"/>
    <w:rsid w:val="00BE6E39"/>
    <w:rsid w:val="00BE6FBF"/>
    <w:rsid w:val="00BE70B5"/>
    <w:rsid w:val="00BE7548"/>
    <w:rsid w:val="00BE7B3B"/>
    <w:rsid w:val="00BF0031"/>
    <w:rsid w:val="00BF13B2"/>
    <w:rsid w:val="00BF1EA4"/>
    <w:rsid w:val="00BF1F02"/>
    <w:rsid w:val="00BF2257"/>
    <w:rsid w:val="00BF23A6"/>
    <w:rsid w:val="00BF344D"/>
    <w:rsid w:val="00BF349A"/>
    <w:rsid w:val="00BF36C7"/>
    <w:rsid w:val="00BF424B"/>
    <w:rsid w:val="00BF4558"/>
    <w:rsid w:val="00BF54E0"/>
    <w:rsid w:val="00BF6119"/>
    <w:rsid w:val="00BF7816"/>
    <w:rsid w:val="00C003AE"/>
    <w:rsid w:val="00C00798"/>
    <w:rsid w:val="00C00DF7"/>
    <w:rsid w:val="00C00EBE"/>
    <w:rsid w:val="00C00FEE"/>
    <w:rsid w:val="00C01639"/>
    <w:rsid w:val="00C01AD0"/>
    <w:rsid w:val="00C02C6B"/>
    <w:rsid w:val="00C035FD"/>
    <w:rsid w:val="00C0366B"/>
    <w:rsid w:val="00C04129"/>
    <w:rsid w:val="00C04598"/>
    <w:rsid w:val="00C046F7"/>
    <w:rsid w:val="00C04F4D"/>
    <w:rsid w:val="00C051A9"/>
    <w:rsid w:val="00C05E77"/>
    <w:rsid w:val="00C0627F"/>
    <w:rsid w:val="00C06312"/>
    <w:rsid w:val="00C06690"/>
    <w:rsid w:val="00C076C9"/>
    <w:rsid w:val="00C07AA2"/>
    <w:rsid w:val="00C1051E"/>
    <w:rsid w:val="00C1171D"/>
    <w:rsid w:val="00C1196A"/>
    <w:rsid w:val="00C1198C"/>
    <w:rsid w:val="00C121BB"/>
    <w:rsid w:val="00C12B10"/>
    <w:rsid w:val="00C133B7"/>
    <w:rsid w:val="00C1488B"/>
    <w:rsid w:val="00C14A3C"/>
    <w:rsid w:val="00C1537B"/>
    <w:rsid w:val="00C1591E"/>
    <w:rsid w:val="00C16125"/>
    <w:rsid w:val="00C1709C"/>
    <w:rsid w:val="00C1739E"/>
    <w:rsid w:val="00C17E92"/>
    <w:rsid w:val="00C20154"/>
    <w:rsid w:val="00C20733"/>
    <w:rsid w:val="00C2139A"/>
    <w:rsid w:val="00C225A0"/>
    <w:rsid w:val="00C229B0"/>
    <w:rsid w:val="00C22B6A"/>
    <w:rsid w:val="00C22C9B"/>
    <w:rsid w:val="00C23866"/>
    <w:rsid w:val="00C23DE0"/>
    <w:rsid w:val="00C24A99"/>
    <w:rsid w:val="00C24DAB"/>
    <w:rsid w:val="00C25109"/>
    <w:rsid w:val="00C252C3"/>
    <w:rsid w:val="00C25E8D"/>
    <w:rsid w:val="00C26044"/>
    <w:rsid w:val="00C2724C"/>
    <w:rsid w:val="00C2732F"/>
    <w:rsid w:val="00C30182"/>
    <w:rsid w:val="00C30F4D"/>
    <w:rsid w:val="00C31360"/>
    <w:rsid w:val="00C32395"/>
    <w:rsid w:val="00C32F65"/>
    <w:rsid w:val="00C3364B"/>
    <w:rsid w:val="00C33B61"/>
    <w:rsid w:val="00C33F0E"/>
    <w:rsid w:val="00C3464E"/>
    <w:rsid w:val="00C34BF3"/>
    <w:rsid w:val="00C35635"/>
    <w:rsid w:val="00C35F68"/>
    <w:rsid w:val="00C362A0"/>
    <w:rsid w:val="00C36DA4"/>
    <w:rsid w:val="00C3781E"/>
    <w:rsid w:val="00C37CA3"/>
    <w:rsid w:val="00C40011"/>
    <w:rsid w:val="00C403F8"/>
    <w:rsid w:val="00C40D05"/>
    <w:rsid w:val="00C41214"/>
    <w:rsid w:val="00C414DC"/>
    <w:rsid w:val="00C4156F"/>
    <w:rsid w:val="00C41FBC"/>
    <w:rsid w:val="00C4261D"/>
    <w:rsid w:val="00C435DF"/>
    <w:rsid w:val="00C43D01"/>
    <w:rsid w:val="00C43E95"/>
    <w:rsid w:val="00C44202"/>
    <w:rsid w:val="00C44E45"/>
    <w:rsid w:val="00C45207"/>
    <w:rsid w:val="00C45467"/>
    <w:rsid w:val="00C46025"/>
    <w:rsid w:val="00C4651E"/>
    <w:rsid w:val="00C47BE7"/>
    <w:rsid w:val="00C5054F"/>
    <w:rsid w:val="00C50930"/>
    <w:rsid w:val="00C51C5C"/>
    <w:rsid w:val="00C5310C"/>
    <w:rsid w:val="00C53FEE"/>
    <w:rsid w:val="00C544BB"/>
    <w:rsid w:val="00C54782"/>
    <w:rsid w:val="00C54B5B"/>
    <w:rsid w:val="00C5576C"/>
    <w:rsid w:val="00C5579E"/>
    <w:rsid w:val="00C55B04"/>
    <w:rsid w:val="00C55DD4"/>
    <w:rsid w:val="00C565D4"/>
    <w:rsid w:val="00C56F67"/>
    <w:rsid w:val="00C5766E"/>
    <w:rsid w:val="00C577D5"/>
    <w:rsid w:val="00C57DCC"/>
    <w:rsid w:val="00C60F5F"/>
    <w:rsid w:val="00C60FAE"/>
    <w:rsid w:val="00C61C16"/>
    <w:rsid w:val="00C62703"/>
    <w:rsid w:val="00C63048"/>
    <w:rsid w:val="00C63E4F"/>
    <w:rsid w:val="00C642B3"/>
    <w:rsid w:val="00C64A56"/>
    <w:rsid w:val="00C64D79"/>
    <w:rsid w:val="00C652BF"/>
    <w:rsid w:val="00C65C02"/>
    <w:rsid w:val="00C65D25"/>
    <w:rsid w:val="00C661B9"/>
    <w:rsid w:val="00C6623F"/>
    <w:rsid w:val="00C66B9E"/>
    <w:rsid w:val="00C67CE0"/>
    <w:rsid w:val="00C700EF"/>
    <w:rsid w:val="00C70644"/>
    <w:rsid w:val="00C720A4"/>
    <w:rsid w:val="00C730D7"/>
    <w:rsid w:val="00C73CF5"/>
    <w:rsid w:val="00C740CE"/>
    <w:rsid w:val="00C74359"/>
    <w:rsid w:val="00C74390"/>
    <w:rsid w:val="00C7445A"/>
    <w:rsid w:val="00C746E1"/>
    <w:rsid w:val="00C75E38"/>
    <w:rsid w:val="00C76835"/>
    <w:rsid w:val="00C76CFE"/>
    <w:rsid w:val="00C77BD6"/>
    <w:rsid w:val="00C8087C"/>
    <w:rsid w:val="00C80C8B"/>
    <w:rsid w:val="00C81CAE"/>
    <w:rsid w:val="00C81F11"/>
    <w:rsid w:val="00C82187"/>
    <w:rsid w:val="00C8314F"/>
    <w:rsid w:val="00C831BB"/>
    <w:rsid w:val="00C83500"/>
    <w:rsid w:val="00C83D9D"/>
    <w:rsid w:val="00C850DD"/>
    <w:rsid w:val="00C854B4"/>
    <w:rsid w:val="00C861BA"/>
    <w:rsid w:val="00C8621C"/>
    <w:rsid w:val="00C8659D"/>
    <w:rsid w:val="00C86645"/>
    <w:rsid w:val="00C86BF9"/>
    <w:rsid w:val="00C87518"/>
    <w:rsid w:val="00C9064C"/>
    <w:rsid w:val="00C90FF6"/>
    <w:rsid w:val="00C91513"/>
    <w:rsid w:val="00C9222E"/>
    <w:rsid w:val="00C9260C"/>
    <w:rsid w:val="00C933E8"/>
    <w:rsid w:val="00C94CE9"/>
    <w:rsid w:val="00C95576"/>
    <w:rsid w:val="00C96224"/>
    <w:rsid w:val="00C96417"/>
    <w:rsid w:val="00C96A46"/>
    <w:rsid w:val="00C96DAA"/>
    <w:rsid w:val="00C97BFD"/>
    <w:rsid w:val="00CA0158"/>
    <w:rsid w:val="00CA11D5"/>
    <w:rsid w:val="00CA175E"/>
    <w:rsid w:val="00CA1993"/>
    <w:rsid w:val="00CA2242"/>
    <w:rsid w:val="00CA2510"/>
    <w:rsid w:val="00CA253E"/>
    <w:rsid w:val="00CA2BC9"/>
    <w:rsid w:val="00CA3392"/>
    <w:rsid w:val="00CA39C3"/>
    <w:rsid w:val="00CA48A5"/>
    <w:rsid w:val="00CA4AF7"/>
    <w:rsid w:val="00CA4F05"/>
    <w:rsid w:val="00CA5772"/>
    <w:rsid w:val="00CA5A6D"/>
    <w:rsid w:val="00CA5C4D"/>
    <w:rsid w:val="00CA600B"/>
    <w:rsid w:val="00CA6A74"/>
    <w:rsid w:val="00CA7275"/>
    <w:rsid w:val="00CA7421"/>
    <w:rsid w:val="00CA7EB8"/>
    <w:rsid w:val="00CB0927"/>
    <w:rsid w:val="00CB0BB3"/>
    <w:rsid w:val="00CB0F2D"/>
    <w:rsid w:val="00CB1671"/>
    <w:rsid w:val="00CB1A4D"/>
    <w:rsid w:val="00CB394B"/>
    <w:rsid w:val="00CB4CC4"/>
    <w:rsid w:val="00CB4DC4"/>
    <w:rsid w:val="00CB5710"/>
    <w:rsid w:val="00CB576A"/>
    <w:rsid w:val="00CB6265"/>
    <w:rsid w:val="00CB64DA"/>
    <w:rsid w:val="00CB6BDB"/>
    <w:rsid w:val="00CB7529"/>
    <w:rsid w:val="00CB7B3C"/>
    <w:rsid w:val="00CC00A8"/>
    <w:rsid w:val="00CC0C4B"/>
    <w:rsid w:val="00CC1173"/>
    <w:rsid w:val="00CC14B4"/>
    <w:rsid w:val="00CC1642"/>
    <w:rsid w:val="00CC1D1A"/>
    <w:rsid w:val="00CC2882"/>
    <w:rsid w:val="00CC2AF5"/>
    <w:rsid w:val="00CC343D"/>
    <w:rsid w:val="00CC3C9C"/>
    <w:rsid w:val="00CC3DA7"/>
    <w:rsid w:val="00CC5AF9"/>
    <w:rsid w:val="00CC66BA"/>
    <w:rsid w:val="00CC684D"/>
    <w:rsid w:val="00CC7230"/>
    <w:rsid w:val="00CC73B4"/>
    <w:rsid w:val="00CC7EF1"/>
    <w:rsid w:val="00CD0F58"/>
    <w:rsid w:val="00CD17B5"/>
    <w:rsid w:val="00CD1D26"/>
    <w:rsid w:val="00CD2CA0"/>
    <w:rsid w:val="00CD3073"/>
    <w:rsid w:val="00CD393C"/>
    <w:rsid w:val="00CD3D0B"/>
    <w:rsid w:val="00CD4F91"/>
    <w:rsid w:val="00CD5604"/>
    <w:rsid w:val="00CD5C14"/>
    <w:rsid w:val="00CD62A1"/>
    <w:rsid w:val="00CD65DB"/>
    <w:rsid w:val="00CD703F"/>
    <w:rsid w:val="00CE04FC"/>
    <w:rsid w:val="00CE0737"/>
    <w:rsid w:val="00CE0A92"/>
    <w:rsid w:val="00CE144A"/>
    <w:rsid w:val="00CE15B5"/>
    <w:rsid w:val="00CE15BC"/>
    <w:rsid w:val="00CE2694"/>
    <w:rsid w:val="00CE3B9E"/>
    <w:rsid w:val="00CE4477"/>
    <w:rsid w:val="00CE4888"/>
    <w:rsid w:val="00CE53EB"/>
    <w:rsid w:val="00CE5E5C"/>
    <w:rsid w:val="00CE6342"/>
    <w:rsid w:val="00CE640A"/>
    <w:rsid w:val="00CE65D2"/>
    <w:rsid w:val="00CE67E3"/>
    <w:rsid w:val="00CE7589"/>
    <w:rsid w:val="00CE7BE4"/>
    <w:rsid w:val="00CF1323"/>
    <w:rsid w:val="00CF14A9"/>
    <w:rsid w:val="00CF1973"/>
    <w:rsid w:val="00CF1F01"/>
    <w:rsid w:val="00CF517C"/>
    <w:rsid w:val="00CF52E8"/>
    <w:rsid w:val="00CF5929"/>
    <w:rsid w:val="00CF60B5"/>
    <w:rsid w:val="00CF6E50"/>
    <w:rsid w:val="00CF6E59"/>
    <w:rsid w:val="00CF712A"/>
    <w:rsid w:val="00D004C1"/>
    <w:rsid w:val="00D00691"/>
    <w:rsid w:val="00D0286D"/>
    <w:rsid w:val="00D02B26"/>
    <w:rsid w:val="00D030B3"/>
    <w:rsid w:val="00D034B2"/>
    <w:rsid w:val="00D03AA4"/>
    <w:rsid w:val="00D03CE6"/>
    <w:rsid w:val="00D04755"/>
    <w:rsid w:val="00D04E42"/>
    <w:rsid w:val="00D04F8C"/>
    <w:rsid w:val="00D05ABB"/>
    <w:rsid w:val="00D06AA4"/>
    <w:rsid w:val="00D06C01"/>
    <w:rsid w:val="00D06EDB"/>
    <w:rsid w:val="00D06F9C"/>
    <w:rsid w:val="00D07EBE"/>
    <w:rsid w:val="00D10060"/>
    <w:rsid w:val="00D117F7"/>
    <w:rsid w:val="00D11A50"/>
    <w:rsid w:val="00D12C13"/>
    <w:rsid w:val="00D1489B"/>
    <w:rsid w:val="00D151CC"/>
    <w:rsid w:val="00D15735"/>
    <w:rsid w:val="00D160EA"/>
    <w:rsid w:val="00D168C8"/>
    <w:rsid w:val="00D16C9B"/>
    <w:rsid w:val="00D1734D"/>
    <w:rsid w:val="00D179B2"/>
    <w:rsid w:val="00D209EA"/>
    <w:rsid w:val="00D20C0C"/>
    <w:rsid w:val="00D20DE2"/>
    <w:rsid w:val="00D20E01"/>
    <w:rsid w:val="00D218BF"/>
    <w:rsid w:val="00D21A77"/>
    <w:rsid w:val="00D21CDA"/>
    <w:rsid w:val="00D21DDF"/>
    <w:rsid w:val="00D21ECF"/>
    <w:rsid w:val="00D2216C"/>
    <w:rsid w:val="00D22EF7"/>
    <w:rsid w:val="00D2331A"/>
    <w:rsid w:val="00D2358F"/>
    <w:rsid w:val="00D237FB"/>
    <w:rsid w:val="00D243B3"/>
    <w:rsid w:val="00D24B9E"/>
    <w:rsid w:val="00D24CE3"/>
    <w:rsid w:val="00D26568"/>
    <w:rsid w:val="00D26C5A"/>
    <w:rsid w:val="00D26CA5"/>
    <w:rsid w:val="00D278B4"/>
    <w:rsid w:val="00D301C6"/>
    <w:rsid w:val="00D32FD2"/>
    <w:rsid w:val="00D33361"/>
    <w:rsid w:val="00D336E2"/>
    <w:rsid w:val="00D34214"/>
    <w:rsid w:val="00D3452A"/>
    <w:rsid w:val="00D35C12"/>
    <w:rsid w:val="00D36D68"/>
    <w:rsid w:val="00D4006C"/>
    <w:rsid w:val="00D403B1"/>
    <w:rsid w:val="00D40620"/>
    <w:rsid w:val="00D40E9F"/>
    <w:rsid w:val="00D41FDF"/>
    <w:rsid w:val="00D425B3"/>
    <w:rsid w:val="00D4274B"/>
    <w:rsid w:val="00D427F3"/>
    <w:rsid w:val="00D43CCA"/>
    <w:rsid w:val="00D43F0E"/>
    <w:rsid w:val="00D447AE"/>
    <w:rsid w:val="00D44AB8"/>
    <w:rsid w:val="00D4500D"/>
    <w:rsid w:val="00D4543D"/>
    <w:rsid w:val="00D45BED"/>
    <w:rsid w:val="00D46517"/>
    <w:rsid w:val="00D46FB3"/>
    <w:rsid w:val="00D47A66"/>
    <w:rsid w:val="00D47CDF"/>
    <w:rsid w:val="00D47F85"/>
    <w:rsid w:val="00D50F80"/>
    <w:rsid w:val="00D515BD"/>
    <w:rsid w:val="00D5175D"/>
    <w:rsid w:val="00D51FEB"/>
    <w:rsid w:val="00D5203A"/>
    <w:rsid w:val="00D52138"/>
    <w:rsid w:val="00D5248B"/>
    <w:rsid w:val="00D5278B"/>
    <w:rsid w:val="00D52B04"/>
    <w:rsid w:val="00D53E13"/>
    <w:rsid w:val="00D54092"/>
    <w:rsid w:val="00D5511B"/>
    <w:rsid w:val="00D56315"/>
    <w:rsid w:val="00D564C1"/>
    <w:rsid w:val="00D569D1"/>
    <w:rsid w:val="00D57120"/>
    <w:rsid w:val="00D57555"/>
    <w:rsid w:val="00D57BE9"/>
    <w:rsid w:val="00D60336"/>
    <w:rsid w:val="00D60C74"/>
    <w:rsid w:val="00D61026"/>
    <w:rsid w:val="00D611A3"/>
    <w:rsid w:val="00D612DA"/>
    <w:rsid w:val="00D61D0D"/>
    <w:rsid w:val="00D6214A"/>
    <w:rsid w:val="00D62A0B"/>
    <w:rsid w:val="00D62C22"/>
    <w:rsid w:val="00D62C5A"/>
    <w:rsid w:val="00D63576"/>
    <w:rsid w:val="00D638F0"/>
    <w:rsid w:val="00D64154"/>
    <w:rsid w:val="00D64525"/>
    <w:rsid w:val="00D64A4C"/>
    <w:rsid w:val="00D64FEA"/>
    <w:rsid w:val="00D65396"/>
    <w:rsid w:val="00D669A6"/>
    <w:rsid w:val="00D66BF5"/>
    <w:rsid w:val="00D66E83"/>
    <w:rsid w:val="00D679D8"/>
    <w:rsid w:val="00D7036E"/>
    <w:rsid w:val="00D70552"/>
    <w:rsid w:val="00D70B63"/>
    <w:rsid w:val="00D70E32"/>
    <w:rsid w:val="00D70E50"/>
    <w:rsid w:val="00D717EB"/>
    <w:rsid w:val="00D71FBD"/>
    <w:rsid w:val="00D72986"/>
    <w:rsid w:val="00D73C50"/>
    <w:rsid w:val="00D74240"/>
    <w:rsid w:val="00D745E7"/>
    <w:rsid w:val="00D747E0"/>
    <w:rsid w:val="00D74A4E"/>
    <w:rsid w:val="00D75FF8"/>
    <w:rsid w:val="00D76AE9"/>
    <w:rsid w:val="00D770A1"/>
    <w:rsid w:val="00D772B5"/>
    <w:rsid w:val="00D77D74"/>
    <w:rsid w:val="00D77E0B"/>
    <w:rsid w:val="00D801A4"/>
    <w:rsid w:val="00D80EC5"/>
    <w:rsid w:val="00D820DA"/>
    <w:rsid w:val="00D82F54"/>
    <w:rsid w:val="00D83221"/>
    <w:rsid w:val="00D84891"/>
    <w:rsid w:val="00D85DBB"/>
    <w:rsid w:val="00D862E0"/>
    <w:rsid w:val="00D8650F"/>
    <w:rsid w:val="00D86B7A"/>
    <w:rsid w:val="00D870B5"/>
    <w:rsid w:val="00D87307"/>
    <w:rsid w:val="00D879AD"/>
    <w:rsid w:val="00D90987"/>
    <w:rsid w:val="00D90AFB"/>
    <w:rsid w:val="00D916EC"/>
    <w:rsid w:val="00D925C4"/>
    <w:rsid w:val="00D9266B"/>
    <w:rsid w:val="00D92AE3"/>
    <w:rsid w:val="00D93A13"/>
    <w:rsid w:val="00D93D1F"/>
    <w:rsid w:val="00D93F4A"/>
    <w:rsid w:val="00D946F1"/>
    <w:rsid w:val="00D94767"/>
    <w:rsid w:val="00D9549A"/>
    <w:rsid w:val="00D9592E"/>
    <w:rsid w:val="00D96156"/>
    <w:rsid w:val="00D963B3"/>
    <w:rsid w:val="00D9660F"/>
    <w:rsid w:val="00D96DD1"/>
    <w:rsid w:val="00D96DF6"/>
    <w:rsid w:val="00D972D1"/>
    <w:rsid w:val="00D97610"/>
    <w:rsid w:val="00D978E3"/>
    <w:rsid w:val="00D97E2A"/>
    <w:rsid w:val="00D97E54"/>
    <w:rsid w:val="00DA0F5F"/>
    <w:rsid w:val="00DA10C8"/>
    <w:rsid w:val="00DA28BC"/>
    <w:rsid w:val="00DA301D"/>
    <w:rsid w:val="00DA3759"/>
    <w:rsid w:val="00DA39FF"/>
    <w:rsid w:val="00DA470A"/>
    <w:rsid w:val="00DA4803"/>
    <w:rsid w:val="00DA48D9"/>
    <w:rsid w:val="00DA4994"/>
    <w:rsid w:val="00DA4BDB"/>
    <w:rsid w:val="00DA5055"/>
    <w:rsid w:val="00DA55F0"/>
    <w:rsid w:val="00DA5A08"/>
    <w:rsid w:val="00DA5B46"/>
    <w:rsid w:val="00DA5E55"/>
    <w:rsid w:val="00DA605B"/>
    <w:rsid w:val="00DA60EF"/>
    <w:rsid w:val="00DA6242"/>
    <w:rsid w:val="00DA65DC"/>
    <w:rsid w:val="00DA7157"/>
    <w:rsid w:val="00DB075B"/>
    <w:rsid w:val="00DB1642"/>
    <w:rsid w:val="00DB170B"/>
    <w:rsid w:val="00DB3174"/>
    <w:rsid w:val="00DB354C"/>
    <w:rsid w:val="00DB4F51"/>
    <w:rsid w:val="00DB553B"/>
    <w:rsid w:val="00DB58C5"/>
    <w:rsid w:val="00DB5A80"/>
    <w:rsid w:val="00DB7BDE"/>
    <w:rsid w:val="00DC0E43"/>
    <w:rsid w:val="00DC13D7"/>
    <w:rsid w:val="00DC1DF7"/>
    <w:rsid w:val="00DC41A4"/>
    <w:rsid w:val="00DC4336"/>
    <w:rsid w:val="00DC4455"/>
    <w:rsid w:val="00DC455E"/>
    <w:rsid w:val="00DC4855"/>
    <w:rsid w:val="00DC4AB9"/>
    <w:rsid w:val="00DC5433"/>
    <w:rsid w:val="00DC5FF0"/>
    <w:rsid w:val="00DC6350"/>
    <w:rsid w:val="00DC684D"/>
    <w:rsid w:val="00DC6DF7"/>
    <w:rsid w:val="00DC7359"/>
    <w:rsid w:val="00DD00BA"/>
    <w:rsid w:val="00DD02BB"/>
    <w:rsid w:val="00DD038A"/>
    <w:rsid w:val="00DD044E"/>
    <w:rsid w:val="00DD0529"/>
    <w:rsid w:val="00DD0882"/>
    <w:rsid w:val="00DD0C5A"/>
    <w:rsid w:val="00DD1F9B"/>
    <w:rsid w:val="00DD2E32"/>
    <w:rsid w:val="00DD31F0"/>
    <w:rsid w:val="00DD37A2"/>
    <w:rsid w:val="00DD38A0"/>
    <w:rsid w:val="00DD3AD8"/>
    <w:rsid w:val="00DD5003"/>
    <w:rsid w:val="00DD5DF2"/>
    <w:rsid w:val="00DD5F6D"/>
    <w:rsid w:val="00DD70D6"/>
    <w:rsid w:val="00DD715B"/>
    <w:rsid w:val="00DD7CAD"/>
    <w:rsid w:val="00DE02BE"/>
    <w:rsid w:val="00DE08D3"/>
    <w:rsid w:val="00DE13FD"/>
    <w:rsid w:val="00DE24A9"/>
    <w:rsid w:val="00DE28F3"/>
    <w:rsid w:val="00DE31C6"/>
    <w:rsid w:val="00DE40F1"/>
    <w:rsid w:val="00DE4329"/>
    <w:rsid w:val="00DE549A"/>
    <w:rsid w:val="00DE5C87"/>
    <w:rsid w:val="00DE61F5"/>
    <w:rsid w:val="00DE6597"/>
    <w:rsid w:val="00DE6B1A"/>
    <w:rsid w:val="00DF03BC"/>
    <w:rsid w:val="00DF07F8"/>
    <w:rsid w:val="00DF097A"/>
    <w:rsid w:val="00DF0999"/>
    <w:rsid w:val="00DF09B3"/>
    <w:rsid w:val="00DF179B"/>
    <w:rsid w:val="00DF1AB7"/>
    <w:rsid w:val="00DF1EFB"/>
    <w:rsid w:val="00DF1F1B"/>
    <w:rsid w:val="00DF3615"/>
    <w:rsid w:val="00DF3843"/>
    <w:rsid w:val="00DF49A5"/>
    <w:rsid w:val="00DF5AE1"/>
    <w:rsid w:val="00DF5D5A"/>
    <w:rsid w:val="00DF5E5C"/>
    <w:rsid w:val="00DF5FB7"/>
    <w:rsid w:val="00DF6119"/>
    <w:rsid w:val="00DF62E9"/>
    <w:rsid w:val="00DF6C34"/>
    <w:rsid w:val="00DF764F"/>
    <w:rsid w:val="00DF7F5D"/>
    <w:rsid w:val="00E01C65"/>
    <w:rsid w:val="00E02844"/>
    <w:rsid w:val="00E03248"/>
    <w:rsid w:val="00E050C0"/>
    <w:rsid w:val="00E05146"/>
    <w:rsid w:val="00E05443"/>
    <w:rsid w:val="00E0565B"/>
    <w:rsid w:val="00E057D9"/>
    <w:rsid w:val="00E0656F"/>
    <w:rsid w:val="00E06645"/>
    <w:rsid w:val="00E06754"/>
    <w:rsid w:val="00E06AE1"/>
    <w:rsid w:val="00E06B69"/>
    <w:rsid w:val="00E07057"/>
    <w:rsid w:val="00E078E3"/>
    <w:rsid w:val="00E079F7"/>
    <w:rsid w:val="00E07BB2"/>
    <w:rsid w:val="00E07DD6"/>
    <w:rsid w:val="00E104CE"/>
    <w:rsid w:val="00E109B2"/>
    <w:rsid w:val="00E12776"/>
    <w:rsid w:val="00E129F9"/>
    <w:rsid w:val="00E136B1"/>
    <w:rsid w:val="00E139DB"/>
    <w:rsid w:val="00E13F34"/>
    <w:rsid w:val="00E14FB7"/>
    <w:rsid w:val="00E1536D"/>
    <w:rsid w:val="00E156E5"/>
    <w:rsid w:val="00E159A6"/>
    <w:rsid w:val="00E15ABD"/>
    <w:rsid w:val="00E15B57"/>
    <w:rsid w:val="00E16806"/>
    <w:rsid w:val="00E1724F"/>
    <w:rsid w:val="00E174E6"/>
    <w:rsid w:val="00E20807"/>
    <w:rsid w:val="00E20AB8"/>
    <w:rsid w:val="00E21909"/>
    <w:rsid w:val="00E24532"/>
    <w:rsid w:val="00E24D0A"/>
    <w:rsid w:val="00E250CA"/>
    <w:rsid w:val="00E255FE"/>
    <w:rsid w:val="00E25A0C"/>
    <w:rsid w:val="00E25FA2"/>
    <w:rsid w:val="00E261C1"/>
    <w:rsid w:val="00E26FB9"/>
    <w:rsid w:val="00E277E3"/>
    <w:rsid w:val="00E2780A"/>
    <w:rsid w:val="00E27C25"/>
    <w:rsid w:val="00E30203"/>
    <w:rsid w:val="00E3038F"/>
    <w:rsid w:val="00E30465"/>
    <w:rsid w:val="00E307EB"/>
    <w:rsid w:val="00E30EC3"/>
    <w:rsid w:val="00E31668"/>
    <w:rsid w:val="00E318A2"/>
    <w:rsid w:val="00E326DD"/>
    <w:rsid w:val="00E32A44"/>
    <w:rsid w:val="00E33671"/>
    <w:rsid w:val="00E33F79"/>
    <w:rsid w:val="00E34616"/>
    <w:rsid w:val="00E347F8"/>
    <w:rsid w:val="00E34862"/>
    <w:rsid w:val="00E34C5D"/>
    <w:rsid w:val="00E34F56"/>
    <w:rsid w:val="00E35ACA"/>
    <w:rsid w:val="00E35C1A"/>
    <w:rsid w:val="00E364D2"/>
    <w:rsid w:val="00E370C2"/>
    <w:rsid w:val="00E3733E"/>
    <w:rsid w:val="00E37697"/>
    <w:rsid w:val="00E376FB"/>
    <w:rsid w:val="00E37A6B"/>
    <w:rsid w:val="00E37BB0"/>
    <w:rsid w:val="00E40E0F"/>
    <w:rsid w:val="00E41202"/>
    <w:rsid w:val="00E41431"/>
    <w:rsid w:val="00E42033"/>
    <w:rsid w:val="00E42565"/>
    <w:rsid w:val="00E4261E"/>
    <w:rsid w:val="00E42FA1"/>
    <w:rsid w:val="00E42FFB"/>
    <w:rsid w:val="00E4337C"/>
    <w:rsid w:val="00E436A9"/>
    <w:rsid w:val="00E438C6"/>
    <w:rsid w:val="00E44616"/>
    <w:rsid w:val="00E4591F"/>
    <w:rsid w:val="00E45CBA"/>
    <w:rsid w:val="00E45E91"/>
    <w:rsid w:val="00E4633A"/>
    <w:rsid w:val="00E4689E"/>
    <w:rsid w:val="00E46DF3"/>
    <w:rsid w:val="00E4743A"/>
    <w:rsid w:val="00E50B84"/>
    <w:rsid w:val="00E525CA"/>
    <w:rsid w:val="00E53716"/>
    <w:rsid w:val="00E53C6C"/>
    <w:rsid w:val="00E54327"/>
    <w:rsid w:val="00E55221"/>
    <w:rsid w:val="00E5554A"/>
    <w:rsid w:val="00E55967"/>
    <w:rsid w:val="00E56EE0"/>
    <w:rsid w:val="00E56F79"/>
    <w:rsid w:val="00E57932"/>
    <w:rsid w:val="00E605FB"/>
    <w:rsid w:val="00E609E3"/>
    <w:rsid w:val="00E60D32"/>
    <w:rsid w:val="00E611B7"/>
    <w:rsid w:val="00E61586"/>
    <w:rsid w:val="00E617FE"/>
    <w:rsid w:val="00E63543"/>
    <w:rsid w:val="00E64640"/>
    <w:rsid w:val="00E64EED"/>
    <w:rsid w:val="00E656CC"/>
    <w:rsid w:val="00E6595E"/>
    <w:rsid w:val="00E6697C"/>
    <w:rsid w:val="00E67675"/>
    <w:rsid w:val="00E67C26"/>
    <w:rsid w:val="00E703F0"/>
    <w:rsid w:val="00E709B9"/>
    <w:rsid w:val="00E70B18"/>
    <w:rsid w:val="00E710F6"/>
    <w:rsid w:val="00E714FE"/>
    <w:rsid w:val="00E71689"/>
    <w:rsid w:val="00E71FB7"/>
    <w:rsid w:val="00E72531"/>
    <w:rsid w:val="00E72659"/>
    <w:rsid w:val="00E72F3E"/>
    <w:rsid w:val="00E72FCD"/>
    <w:rsid w:val="00E73A2D"/>
    <w:rsid w:val="00E73D2C"/>
    <w:rsid w:val="00E740C2"/>
    <w:rsid w:val="00E74226"/>
    <w:rsid w:val="00E7425B"/>
    <w:rsid w:val="00E74892"/>
    <w:rsid w:val="00E74F81"/>
    <w:rsid w:val="00E75ADF"/>
    <w:rsid w:val="00E76280"/>
    <w:rsid w:val="00E76777"/>
    <w:rsid w:val="00E76879"/>
    <w:rsid w:val="00E76EE6"/>
    <w:rsid w:val="00E771A9"/>
    <w:rsid w:val="00E80885"/>
    <w:rsid w:val="00E8157B"/>
    <w:rsid w:val="00E815CA"/>
    <w:rsid w:val="00E82747"/>
    <w:rsid w:val="00E82794"/>
    <w:rsid w:val="00E840D5"/>
    <w:rsid w:val="00E841C0"/>
    <w:rsid w:val="00E841D6"/>
    <w:rsid w:val="00E84CBA"/>
    <w:rsid w:val="00E85095"/>
    <w:rsid w:val="00E855A0"/>
    <w:rsid w:val="00E8565D"/>
    <w:rsid w:val="00E86A83"/>
    <w:rsid w:val="00E86ED6"/>
    <w:rsid w:val="00E8777A"/>
    <w:rsid w:val="00E87806"/>
    <w:rsid w:val="00E9010D"/>
    <w:rsid w:val="00E901C1"/>
    <w:rsid w:val="00E90830"/>
    <w:rsid w:val="00E91171"/>
    <w:rsid w:val="00E91BEA"/>
    <w:rsid w:val="00E91CD3"/>
    <w:rsid w:val="00E927F9"/>
    <w:rsid w:val="00E9291C"/>
    <w:rsid w:val="00E92972"/>
    <w:rsid w:val="00E942B2"/>
    <w:rsid w:val="00E943C3"/>
    <w:rsid w:val="00E94438"/>
    <w:rsid w:val="00E944AB"/>
    <w:rsid w:val="00E95A8A"/>
    <w:rsid w:val="00E95B9E"/>
    <w:rsid w:val="00E95CD6"/>
    <w:rsid w:val="00E962E3"/>
    <w:rsid w:val="00E96A1E"/>
    <w:rsid w:val="00E96B1B"/>
    <w:rsid w:val="00E96B72"/>
    <w:rsid w:val="00EA0398"/>
    <w:rsid w:val="00EA0B97"/>
    <w:rsid w:val="00EA0C80"/>
    <w:rsid w:val="00EA185E"/>
    <w:rsid w:val="00EA1A07"/>
    <w:rsid w:val="00EA1D2B"/>
    <w:rsid w:val="00EA1FFD"/>
    <w:rsid w:val="00EA2CC6"/>
    <w:rsid w:val="00EA3425"/>
    <w:rsid w:val="00EA3953"/>
    <w:rsid w:val="00EA40C2"/>
    <w:rsid w:val="00EA5036"/>
    <w:rsid w:val="00EA5B2A"/>
    <w:rsid w:val="00EA6102"/>
    <w:rsid w:val="00EA7748"/>
    <w:rsid w:val="00EA7829"/>
    <w:rsid w:val="00EA7D91"/>
    <w:rsid w:val="00EB0D83"/>
    <w:rsid w:val="00EB1F95"/>
    <w:rsid w:val="00EB2995"/>
    <w:rsid w:val="00EB3089"/>
    <w:rsid w:val="00EB3EB6"/>
    <w:rsid w:val="00EB47EC"/>
    <w:rsid w:val="00EB5254"/>
    <w:rsid w:val="00EB5F2C"/>
    <w:rsid w:val="00EB62E1"/>
    <w:rsid w:val="00EB6536"/>
    <w:rsid w:val="00EB7254"/>
    <w:rsid w:val="00EB7479"/>
    <w:rsid w:val="00EB797C"/>
    <w:rsid w:val="00EC0173"/>
    <w:rsid w:val="00EC0B11"/>
    <w:rsid w:val="00EC0CC3"/>
    <w:rsid w:val="00EC0E9C"/>
    <w:rsid w:val="00EC1288"/>
    <w:rsid w:val="00EC15C1"/>
    <w:rsid w:val="00EC1C1D"/>
    <w:rsid w:val="00EC1F3D"/>
    <w:rsid w:val="00EC244E"/>
    <w:rsid w:val="00EC286C"/>
    <w:rsid w:val="00EC3813"/>
    <w:rsid w:val="00EC3CE9"/>
    <w:rsid w:val="00EC44DA"/>
    <w:rsid w:val="00EC4501"/>
    <w:rsid w:val="00EC4F8F"/>
    <w:rsid w:val="00EC56BB"/>
    <w:rsid w:val="00EC5963"/>
    <w:rsid w:val="00EC5D59"/>
    <w:rsid w:val="00EC60DE"/>
    <w:rsid w:val="00EC6482"/>
    <w:rsid w:val="00EC6DA0"/>
    <w:rsid w:val="00EC70BA"/>
    <w:rsid w:val="00EC788A"/>
    <w:rsid w:val="00ED1982"/>
    <w:rsid w:val="00ED3105"/>
    <w:rsid w:val="00ED3413"/>
    <w:rsid w:val="00ED3E99"/>
    <w:rsid w:val="00ED50A1"/>
    <w:rsid w:val="00ED5169"/>
    <w:rsid w:val="00ED5BFC"/>
    <w:rsid w:val="00ED6B4C"/>
    <w:rsid w:val="00EE1B89"/>
    <w:rsid w:val="00EE1CC4"/>
    <w:rsid w:val="00EE1EE8"/>
    <w:rsid w:val="00EE2343"/>
    <w:rsid w:val="00EE5239"/>
    <w:rsid w:val="00EE597F"/>
    <w:rsid w:val="00EE5ACD"/>
    <w:rsid w:val="00EE5BD8"/>
    <w:rsid w:val="00EE623F"/>
    <w:rsid w:val="00EE624A"/>
    <w:rsid w:val="00EE632F"/>
    <w:rsid w:val="00EE6F9B"/>
    <w:rsid w:val="00EE70D9"/>
    <w:rsid w:val="00EF0018"/>
    <w:rsid w:val="00EF034F"/>
    <w:rsid w:val="00EF07AB"/>
    <w:rsid w:val="00EF0F7A"/>
    <w:rsid w:val="00EF110A"/>
    <w:rsid w:val="00EF1B65"/>
    <w:rsid w:val="00EF30C8"/>
    <w:rsid w:val="00EF35DE"/>
    <w:rsid w:val="00EF3737"/>
    <w:rsid w:val="00EF38B9"/>
    <w:rsid w:val="00EF4841"/>
    <w:rsid w:val="00EF543B"/>
    <w:rsid w:val="00EF58A3"/>
    <w:rsid w:val="00EF68BD"/>
    <w:rsid w:val="00EF6B8E"/>
    <w:rsid w:val="00EF6BB9"/>
    <w:rsid w:val="00EF729B"/>
    <w:rsid w:val="00F00B6E"/>
    <w:rsid w:val="00F026C1"/>
    <w:rsid w:val="00F03DD7"/>
    <w:rsid w:val="00F04E26"/>
    <w:rsid w:val="00F0529F"/>
    <w:rsid w:val="00F06377"/>
    <w:rsid w:val="00F103E4"/>
    <w:rsid w:val="00F11E6E"/>
    <w:rsid w:val="00F1201B"/>
    <w:rsid w:val="00F124D5"/>
    <w:rsid w:val="00F12798"/>
    <w:rsid w:val="00F12D4A"/>
    <w:rsid w:val="00F13449"/>
    <w:rsid w:val="00F13464"/>
    <w:rsid w:val="00F13FD4"/>
    <w:rsid w:val="00F14FEB"/>
    <w:rsid w:val="00F1544B"/>
    <w:rsid w:val="00F15AE6"/>
    <w:rsid w:val="00F15BA3"/>
    <w:rsid w:val="00F15D39"/>
    <w:rsid w:val="00F15EE7"/>
    <w:rsid w:val="00F16B4D"/>
    <w:rsid w:val="00F17195"/>
    <w:rsid w:val="00F178C5"/>
    <w:rsid w:val="00F17EF8"/>
    <w:rsid w:val="00F20714"/>
    <w:rsid w:val="00F20992"/>
    <w:rsid w:val="00F2150C"/>
    <w:rsid w:val="00F21582"/>
    <w:rsid w:val="00F2178F"/>
    <w:rsid w:val="00F21B0B"/>
    <w:rsid w:val="00F22D45"/>
    <w:rsid w:val="00F22D63"/>
    <w:rsid w:val="00F22F66"/>
    <w:rsid w:val="00F22FE3"/>
    <w:rsid w:val="00F230C4"/>
    <w:rsid w:val="00F2369A"/>
    <w:rsid w:val="00F23977"/>
    <w:rsid w:val="00F23B9D"/>
    <w:rsid w:val="00F2416A"/>
    <w:rsid w:val="00F24445"/>
    <w:rsid w:val="00F250FD"/>
    <w:rsid w:val="00F25137"/>
    <w:rsid w:val="00F257F8"/>
    <w:rsid w:val="00F25B58"/>
    <w:rsid w:val="00F25F9B"/>
    <w:rsid w:val="00F26B8F"/>
    <w:rsid w:val="00F3053E"/>
    <w:rsid w:val="00F30F10"/>
    <w:rsid w:val="00F3196B"/>
    <w:rsid w:val="00F3277E"/>
    <w:rsid w:val="00F32796"/>
    <w:rsid w:val="00F32885"/>
    <w:rsid w:val="00F3402C"/>
    <w:rsid w:val="00F34348"/>
    <w:rsid w:val="00F344BA"/>
    <w:rsid w:val="00F34A51"/>
    <w:rsid w:val="00F34A6E"/>
    <w:rsid w:val="00F354B1"/>
    <w:rsid w:val="00F36099"/>
    <w:rsid w:val="00F3626A"/>
    <w:rsid w:val="00F36708"/>
    <w:rsid w:val="00F36A1A"/>
    <w:rsid w:val="00F37756"/>
    <w:rsid w:val="00F37D03"/>
    <w:rsid w:val="00F40392"/>
    <w:rsid w:val="00F403CA"/>
    <w:rsid w:val="00F406E4"/>
    <w:rsid w:val="00F41909"/>
    <w:rsid w:val="00F41B73"/>
    <w:rsid w:val="00F41C3F"/>
    <w:rsid w:val="00F427DF"/>
    <w:rsid w:val="00F43864"/>
    <w:rsid w:val="00F44587"/>
    <w:rsid w:val="00F445E9"/>
    <w:rsid w:val="00F44FFB"/>
    <w:rsid w:val="00F468DA"/>
    <w:rsid w:val="00F46DA8"/>
    <w:rsid w:val="00F47292"/>
    <w:rsid w:val="00F47679"/>
    <w:rsid w:val="00F476A4"/>
    <w:rsid w:val="00F47719"/>
    <w:rsid w:val="00F47888"/>
    <w:rsid w:val="00F50494"/>
    <w:rsid w:val="00F50725"/>
    <w:rsid w:val="00F508AE"/>
    <w:rsid w:val="00F513F4"/>
    <w:rsid w:val="00F51B00"/>
    <w:rsid w:val="00F53ECB"/>
    <w:rsid w:val="00F5550D"/>
    <w:rsid w:val="00F55F1B"/>
    <w:rsid w:val="00F5642B"/>
    <w:rsid w:val="00F568F6"/>
    <w:rsid w:val="00F571F3"/>
    <w:rsid w:val="00F572E9"/>
    <w:rsid w:val="00F57AAE"/>
    <w:rsid w:val="00F605C3"/>
    <w:rsid w:val="00F60FD3"/>
    <w:rsid w:val="00F61133"/>
    <w:rsid w:val="00F612A5"/>
    <w:rsid w:val="00F61464"/>
    <w:rsid w:val="00F62AFA"/>
    <w:rsid w:val="00F62E37"/>
    <w:rsid w:val="00F6374F"/>
    <w:rsid w:val="00F63B67"/>
    <w:rsid w:val="00F63B9D"/>
    <w:rsid w:val="00F63DD5"/>
    <w:rsid w:val="00F63FDF"/>
    <w:rsid w:val="00F64BF3"/>
    <w:rsid w:val="00F6555F"/>
    <w:rsid w:val="00F659C2"/>
    <w:rsid w:val="00F65AA6"/>
    <w:rsid w:val="00F65EF4"/>
    <w:rsid w:val="00F6632D"/>
    <w:rsid w:val="00F669E4"/>
    <w:rsid w:val="00F67DB1"/>
    <w:rsid w:val="00F7017D"/>
    <w:rsid w:val="00F7089A"/>
    <w:rsid w:val="00F709A7"/>
    <w:rsid w:val="00F70C18"/>
    <w:rsid w:val="00F70FAA"/>
    <w:rsid w:val="00F71806"/>
    <w:rsid w:val="00F71B6F"/>
    <w:rsid w:val="00F72014"/>
    <w:rsid w:val="00F723D4"/>
    <w:rsid w:val="00F72950"/>
    <w:rsid w:val="00F72968"/>
    <w:rsid w:val="00F73804"/>
    <w:rsid w:val="00F73A2D"/>
    <w:rsid w:val="00F74439"/>
    <w:rsid w:val="00F753EA"/>
    <w:rsid w:val="00F75FF1"/>
    <w:rsid w:val="00F771C1"/>
    <w:rsid w:val="00F77434"/>
    <w:rsid w:val="00F7758B"/>
    <w:rsid w:val="00F775B1"/>
    <w:rsid w:val="00F7793B"/>
    <w:rsid w:val="00F8014D"/>
    <w:rsid w:val="00F8095B"/>
    <w:rsid w:val="00F80D9C"/>
    <w:rsid w:val="00F80EBE"/>
    <w:rsid w:val="00F82223"/>
    <w:rsid w:val="00F8254A"/>
    <w:rsid w:val="00F8267F"/>
    <w:rsid w:val="00F8388B"/>
    <w:rsid w:val="00F8432B"/>
    <w:rsid w:val="00F85133"/>
    <w:rsid w:val="00F8518C"/>
    <w:rsid w:val="00F85403"/>
    <w:rsid w:val="00F85466"/>
    <w:rsid w:val="00F854F0"/>
    <w:rsid w:val="00F85E91"/>
    <w:rsid w:val="00F86382"/>
    <w:rsid w:val="00F87E39"/>
    <w:rsid w:val="00F902DB"/>
    <w:rsid w:val="00F90C34"/>
    <w:rsid w:val="00F90FE0"/>
    <w:rsid w:val="00F91993"/>
    <w:rsid w:val="00F91A50"/>
    <w:rsid w:val="00F91B7A"/>
    <w:rsid w:val="00F91C43"/>
    <w:rsid w:val="00F91D48"/>
    <w:rsid w:val="00F91F69"/>
    <w:rsid w:val="00F926B9"/>
    <w:rsid w:val="00F93FA6"/>
    <w:rsid w:val="00F94ABB"/>
    <w:rsid w:val="00F94EBB"/>
    <w:rsid w:val="00F95359"/>
    <w:rsid w:val="00F95477"/>
    <w:rsid w:val="00F97BF6"/>
    <w:rsid w:val="00FA03DE"/>
    <w:rsid w:val="00FA0655"/>
    <w:rsid w:val="00FA0BCB"/>
    <w:rsid w:val="00FA12AC"/>
    <w:rsid w:val="00FA1696"/>
    <w:rsid w:val="00FA293A"/>
    <w:rsid w:val="00FA3286"/>
    <w:rsid w:val="00FA4646"/>
    <w:rsid w:val="00FA4E49"/>
    <w:rsid w:val="00FA5390"/>
    <w:rsid w:val="00FA5751"/>
    <w:rsid w:val="00FA5A58"/>
    <w:rsid w:val="00FA6B0F"/>
    <w:rsid w:val="00FA6E2E"/>
    <w:rsid w:val="00FA6EB9"/>
    <w:rsid w:val="00FB039A"/>
    <w:rsid w:val="00FB05B0"/>
    <w:rsid w:val="00FB0860"/>
    <w:rsid w:val="00FB1233"/>
    <w:rsid w:val="00FB1306"/>
    <w:rsid w:val="00FB2003"/>
    <w:rsid w:val="00FB2242"/>
    <w:rsid w:val="00FB2702"/>
    <w:rsid w:val="00FB356F"/>
    <w:rsid w:val="00FB3A9D"/>
    <w:rsid w:val="00FB3CAD"/>
    <w:rsid w:val="00FB3D0D"/>
    <w:rsid w:val="00FB3DC6"/>
    <w:rsid w:val="00FB3E17"/>
    <w:rsid w:val="00FB3FC2"/>
    <w:rsid w:val="00FB4509"/>
    <w:rsid w:val="00FB4CE5"/>
    <w:rsid w:val="00FB6433"/>
    <w:rsid w:val="00FB6A42"/>
    <w:rsid w:val="00FB75F7"/>
    <w:rsid w:val="00FC1107"/>
    <w:rsid w:val="00FC116F"/>
    <w:rsid w:val="00FC1211"/>
    <w:rsid w:val="00FC1818"/>
    <w:rsid w:val="00FC1FB4"/>
    <w:rsid w:val="00FC23F3"/>
    <w:rsid w:val="00FC3310"/>
    <w:rsid w:val="00FC3DEF"/>
    <w:rsid w:val="00FC3F37"/>
    <w:rsid w:val="00FC4869"/>
    <w:rsid w:val="00FC52E8"/>
    <w:rsid w:val="00FC6061"/>
    <w:rsid w:val="00FC6634"/>
    <w:rsid w:val="00FC678F"/>
    <w:rsid w:val="00FD0267"/>
    <w:rsid w:val="00FD1162"/>
    <w:rsid w:val="00FD1269"/>
    <w:rsid w:val="00FD155E"/>
    <w:rsid w:val="00FD2056"/>
    <w:rsid w:val="00FD2351"/>
    <w:rsid w:val="00FD3465"/>
    <w:rsid w:val="00FD420C"/>
    <w:rsid w:val="00FD465F"/>
    <w:rsid w:val="00FD6B63"/>
    <w:rsid w:val="00FD6D86"/>
    <w:rsid w:val="00FD6D9A"/>
    <w:rsid w:val="00FD77DA"/>
    <w:rsid w:val="00FE0F4F"/>
    <w:rsid w:val="00FE11F6"/>
    <w:rsid w:val="00FE1B3A"/>
    <w:rsid w:val="00FE2271"/>
    <w:rsid w:val="00FE2577"/>
    <w:rsid w:val="00FE28D9"/>
    <w:rsid w:val="00FE2F7D"/>
    <w:rsid w:val="00FE362A"/>
    <w:rsid w:val="00FE3D8C"/>
    <w:rsid w:val="00FE469D"/>
    <w:rsid w:val="00FE4E35"/>
    <w:rsid w:val="00FE5787"/>
    <w:rsid w:val="00FE5B69"/>
    <w:rsid w:val="00FE71F7"/>
    <w:rsid w:val="00FE79C5"/>
    <w:rsid w:val="00FF13EC"/>
    <w:rsid w:val="00FF2C56"/>
    <w:rsid w:val="00FF3B02"/>
    <w:rsid w:val="00FF3B2E"/>
    <w:rsid w:val="00FF506A"/>
    <w:rsid w:val="00FF6221"/>
    <w:rsid w:val="00FF6672"/>
    <w:rsid w:val="00FF6937"/>
    <w:rsid w:val="06F40211"/>
    <w:rsid w:val="08951744"/>
    <w:rsid w:val="0FFD318F"/>
    <w:rsid w:val="17F52A9C"/>
    <w:rsid w:val="1BA9526A"/>
    <w:rsid w:val="1DA31296"/>
    <w:rsid w:val="29DB1AE0"/>
    <w:rsid w:val="2ADD6D63"/>
    <w:rsid w:val="3EE644E2"/>
    <w:rsid w:val="46065123"/>
    <w:rsid w:val="4E112701"/>
    <w:rsid w:val="581C2585"/>
    <w:rsid w:val="669053BB"/>
    <w:rsid w:val="6CC249B1"/>
    <w:rsid w:val="731E14A9"/>
    <w:rsid w:val="76F323D9"/>
    <w:rsid w:val="79C8498A"/>
    <w:rsid w:val="7D8E29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99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4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0"/>
    <w:rPr>
      <w:rFonts w:ascii="Calibri" w:hAnsi="Calibri"/>
    </w:rPr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qFormat/>
    <w:uiPriority w:val="99"/>
    <w:rPr>
      <w:color w:val="0000FF"/>
      <w:u w:val="single"/>
    </w:rPr>
  </w:style>
  <w:style w:type="character" w:customStyle="1" w:styleId="9">
    <w:name w:val="批注框文本 Char"/>
    <w:link w:val="2"/>
    <w:qFormat/>
    <w:uiPriority w:val="0"/>
    <w:rPr>
      <w:rFonts w:ascii="Calibri" w:hAnsi="Calibri"/>
      <w:kern w:val="2"/>
      <w:sz w:val="18"/>
      <w:szCs w:val="18"/>
    </w:rPr>
  </w:style>
  <w:style w:type="character" w:customStyle="1" w:styleId="10">
    <w:name w:val="页脚 Char"/>
    <w:link w:val="3"/>
    <w:qFormat/>
    <w:uiPriority w:val="99"/>
    <w:rPr>
      <w:sz w:val="18"/>
      <w:szCs w:val="18"/>
      <w:lang w:bidi="ar-SA"/>
    </w:rPr>
  </w:style>
  <w:style w:type="character" w:customStyle="1" w:styleId="11">
    <w:name w:val="页眉 Char"/>
    <w:link w:val="4"/>
    <w:qFormat/>
    <w:uiPriority w:val="0"/>
    <w:rPr>
      <w:rFonts w:ascii="Calibri" w:hAnsi="Calibri"/>
      <w:kern w:val="2"/>
      <w:sz w:val="18"/>
      <w:szCs w:val="18"/>
    </w:rPr>
  </w:style>
  <w:style w:type="paragraph" w:customStyle="1" w:styleId="12">
    <w:name w:val="列出段落1"/>
    <w:basedOn w:val="1"/>
    <w:qFormat/>
    <w:uiPriority w:val="34"/>
    <w:pPr>
      <w:ind w:firstLine="420" w:firstLineChars="200"/>
    </w:pPr>
    <w:rPr>
      <w:szCs w:val="24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Desktop\2021&#24180;6&#26376;&#20221;&#24773;&#20917;&#36890;&#25253;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2021年6月份情况通报.dotx</Template>
  <Company>China</Company>
  <Pages>15</Pages>
  <Words>2000</Words>
  <Characters>11403</Characters>
  <Lines>95</Lines>
  <Paragraphs>26</Paragraphs>
  <TotalTime>4</TotalTime>
  <ScaleCrop>false</ScaleCrop>
  <LinksUpToDate>false</LinksUpToDate>
  <CharactersWithSpaces>13377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2021-11-05T01:24:00Z</dcterms:created>
  <dc:creator>admin</dc:creator>
  <cp:lastModifiedBy>刘亮亮</cp:lastModifiedBy>
  <cp:lastPrinted>2021-11-05T03:00:00Z</cp:lastPrinted>
  <dcterms:modified xsi:type="dcterms:W3CDTF">2021-11-09T00:22:00Z</dcterms:modified>
  <dc:title>第21期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444085B0DFD74B42B6DB2BA137B905AF</vt:lpwstr>
  </property>
</Properties>
</file>