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（2022年11月1日零时——11月30日24时）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统计时间：12月5日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43.75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注：魏都区产业集聚区、东城区祖师办事处、建安区新元办事处、建安区小召乡、建安区椹涧乡、建安区城管局、建安区公路局统计期内无案件。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4872"/>
    <w:rsid w:val="00804E0D"/>
    <w:rsid w:val="00805D76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4CD722B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219F6719"/>
    <w:rsid w:val="262C0DBF"/>
    <w:rsid w:val="26797F25"/>
    <w:rsid w:val="270F5FBB"/>
    <w:rsid w:val="28A733D7"/>
    <w:rsid w:val="29DB1AE0"/>
    <w:rsid w:val="2A4B2D3E"/>
    <w:rsid w:val="2D0824E3"/>
    <w:rsid w:val="2D85167C"/>
    <w:rsid w:val="2FF57B99"/>
    <w:rsid w:val="32EE73AD"/>
    <w:rsid w:val="33A40D97"/>
    <w:rsid w:val="33FF509A"/>
    <w:rsid w:val="3B352C70"/>
    <w:rsid w:val="3EE644E2"/>
    <w:rsid w:val="485A2E5F"/>
    <w:rsid w:val="4C6D7C5C"/>
    <w:rsid w:val="4EC105DB"/>
    <w:rsid w:val="4EE41E24"/>
    <w:rsid w:val="4F84579C"/>
    <w:rsid w:val="54014AFB"/>
    <w:rsid w:val="5EF12658"/>
    <w:rsid w:val="5FD61CAD"/>
    <w:rsid w:val="669053BB"/>
    <w:rsid w:val="67FB4C27"/>
    <w:rsid w:val="6AE809AA"/>
    <w:rsid w:val="731E14A9"/>
    <w:rsid w:val="767623AE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505</Words>
  <Characters>618</Characters>
  <Lines>80</Lines>
  <Paragraphs>22</Paragraphs>
  <TotalTime>0</TotalTime>
  <ScaleCrop>false</ScaleCrop>
  <LinksUpToDate>false</LinksUpToDate>
  <CharactersWithSpaces>717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2022-11-10T08:26:00Z</cp:lastPrinted>
  <dcterms:modified xsi:type="dcterms:W3CDTF">2022-12-13T02:13:29Z</dcterms:modified>
  <dc:title>第21期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C8A5C15386F24A5289815FBF8041956A</vt:lpwstr>
  </property>
</Properties>
</file>