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eastAsia="黑体"/>
          <w:sz w:val="4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</w:t>
      </w:r>
      <w:r>
        <w:rPr>
          <w:rFonts w:hint="eastAsia" w:ascii="黑体" w:eastAsia="黑体"/>
          <w:sz w:val="44"/>
          <w:szCs w:val="24"/>
          <w:lang w:val="en-US" w:eastAsia="zh-CN"/>
        </w:rPr>
        <w:t>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（2022年11月1日零时——11月30日24时）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统计时间：12月5日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235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67.92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41.83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18.35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70.92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0.99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867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19.06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70.28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0.59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3907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2716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864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72.54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40.12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3692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67.79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0.94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3109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4261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72.96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1966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32.47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5020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80.62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16.12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198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59.62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30.67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70.88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14.18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58.39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79.29</w:t>
            </w: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4872"/>
    <w:rsid w:val="00804E0D"/>
    <w:rsid w:val="00805D76"/>
    <w:rsid w:val="008077F8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4CD722B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219F6719"/>
    <w:rsid w:val="262C0DBF"/>
    <w:rsid w:val="26797F25"/>
    <w:rsid w:val="270F5FBB"/>
    <w:rsid w:val="28A733D7"/>
    <w:rsid w:val="29DB1AE0"/>
    <w:rsid w:val="2A4B2D3E"/>
    <w:rsid w:val="2D0824E3"/>
    <w:rsid w:val="2D85167C"/>
    <w:rsid w:val="2FF57B99"/>
    <w:rsid w:val="32EE73AD"/>
    <w:rsid w:val="33A40D97"/>
    <w:rsid w:val="33FF509A"/>
    <w:rsid w:val="3EE644E2"/>
    <w:rsid w:val="4C6D7C5C"/>
    <w:rsid w:val="4EC105DB"/>
    <w:rsid w:val="4EE41E24"/>
    <w:rsid w:val="4F84579C"/>
    <w:rsid w:val="54014AFB"/>
    <w:rsid w:val="59A65805"/>
    <w:rsid w:val="5EF12658"/>
    <w:rsid w:val="5FD61CAD"/>
    <w:rsid w:val="669053BB"/>
    <w:rsid w:val="67FB4C27"/>
    <w:rsid w:val="6AE809AA"/>
    <w:rsid w:val="72197C33"/>
    <w:rsid w:val="731E14A9"/>
    <w:rsid w:val="767623AE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9</Pages>
  <Words>4169</Words>
  <Characters>6519</Characters>
  <Lines>80</Lines>
  <Paragraphs>22</Paragraphs>
  <TotalTime>0</TotalTime>
  <ScaleCrop>false</ScaleCrop>
  <LinksUpToDate>false</LinksUpToDate>
  <CharactersWithSpaces>6913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2022-11-10T08:26:00Z</cp:lastPrinted>
  <dcterms:modified xsi:type="dcterms:W3CDTF">2022-12-13T02:12:09Z</dcterms:modified>
  <dc:title>第21期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C156CDCFBEBB47B5A16EF0DBD2B73909</vt:lpwstr>
  </property>
</Properties>
</file>