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1C2F1A" w14:textId="77777777" w:rsidR="00011810" w:rsidRDefault="004362CD">
      <w:pPr>
        <w:jc w:val="left"/>
        <w:rPr>
          <w:rFonts w:ascii="黑体" w:eastAsia="黑体"/>
          <w:sz w:val="44"/>
          <w:szCs w:val="24"/>
        </w:rPr>
      </w:pPr>
      <w:r>
        <w:rPr>
          <w:rFonts w:ascii="黑体" w:eastAsia="黑体" w:hint="eastAsia"/>
          <w:sz w:val="44"/>
          <w:szCs w:val="24"/>
        </w:rPr>
        <w:t>附件4</w:t>
      </w:r>
    </w:p>
    <w:p w14:paraId="2F47A45B" w14:textId="77777777" w:rsidR="00011810" w:rsidRDefault="004362CD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许昌市干线公路沿线问题处置情况表</w:t>
      </w:r>
    </w:p>
    <w:p w14:paraId="6A78FB77" w14:textId="77777777" w:rsidR="00011810" w:rsidRDefault="004362CD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</w:t>
      </w:r>
      <w:r w:rsidR="00677EBE">
        <w:rPr>
          <w:rFonts w:ascii="黑体" w:eastAsia="黑体" w:hint="eastAsia"/>
          <w:sz w:val="32"/>
          <w:szCs w:val="32"/>
        </w:rPr>
        <w:t>2021年12月1日</w:t>
      </w:r>
      <w:r>
        <w:rPr>
          <w:rFonts w:ascii="黑体" w:eastAsia="黑体" w:hint="eastAsia"/>
          <w:sz w:val="32"/>
          <w:szCs w:val="32"/>
        </w:rPr>
        <w:t>零时——</w:t>
      </w:r>
      <w:r w:rsidR="00677EBE">
        <w:rPr>
          <w:rFonts w:ascii="黑体" w:eastAsia="黑体" w:hint="eastAsia"/>
          <w:sz w:val="32"/>
          <w:szCs w:val="32"/>
        </w:rPr>
        <w:t>12月31日</w:t>
      </w:r>
      <w:r>
        <w:rPr>
          <w:rFonts w:ascii="黑体" w:eastAsia="黑体" w:hint="eastAsia"/>
          <w:sz w:val="32"/>
          <w:szCs w:val="32"/>
        </w:rPr>
        <w:t>24时）</w:t>
      </w:r>
    </w:p>
    <w:p w14:paraId="3E53FE37" w14:textId="23947B98" w:rsidR="00011810" w:rsidRDefault="004362CD">
      <w:pPr>
        <w:spacing w:line="460" w:lineRule="exact"/>
        <w:ind w:right="15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</w:t>
      </w:r>
      <w:r w:rsidR="0019159C">
        <w:rPr>
          <w:rFonts w:ascii="仿宋" w:eastAsia="仿宋" w:hAnsi="仿宋"/>
          <w:sz w:val="30"/>
          <w:szCs w:val="30"/>
        </w:rPr>
        <w:t xml:space="preserve">                                                                        </w:t>
      </w:r>
      <w:r>
        <w:rPr>
          <w:rFonts w:ascii="仿宋" w:eastAsia="仿宋" w:hAnsi="仿宋" w:hint="eastAsia"/>
          <w:sz w:val="30"/>
          <w:szCs w:val="30"/>
        </w:rPr>
        <w:t>统计时间：</w:t>
      </w:r>
      <w:r w:rsidR="00677EBE">
        <w:rPr>
          <w:rFonts w:ascii="仿宋" w:eastAsia="仿宋" w:hAnsi="仿宋" w:hint="eastAsia"/>
          <w:sz w:val="30"/>
          <w:szCs w:val="30"/>
        </w:rPr>
        <w:t>1月4日</w:t>
      </w:r>
    </w:p>
    <w:tbl>
      <w:tblPr>
        <w:tblW w:w="41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2277"/>
        <w:gridCol w:w="595"/>
        <w:gridCol w:w="1011"/>
        <w:gridCol w:w="774"/>
        <w:gridCol w:w="894"/>
        <w:gridCol w:w="946"/>
        <w:gridCol w:w="805"/>
        <w:gridCol w:w="925"/>
        <w:gridCol w:w="929"/>
        <w:gridCol w:w="564"/>
        <w:gridCol w:w="578"/>
        <w:gridCol w:w="915"/>
        <w:gridCol w:w="908"/>
        <w:gridCol w:w="619"/>
        <w:gridCol w:w="839"/>
        <w:gridCol w:w="626"/>
        <w:gridCol w:w="702"/>
        <w:gridCol w:w="770"/>
        <w:gridCol w:w="815"/>
      </w:tblGrid>
      <w:tr w:rsidR="00011810" w14:paraId="79293E42" w14:textId="77777777"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 w14:paraId="374C52BB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 w14:paraId="060EA61B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 w14:paraId="7B0708EF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 w14:paraId="57EEC2B1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 w14:paraId="7DAFE287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 w14:paraId="5F925A44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 w14:paraId="0C9DBB0C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 w14:paraId="1A1D74C2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 w14:paraId="7714EF32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合计得分</w:t>
            </w:r>
          </w:p>
        </w:tc>
      </w:tr>
      <w:tr w:rsidR="00011810" w14:paraId="0F0B6F14" w14:textId="77777777">
        <w:trPr>
          <w:tblHeader/>
          <w:jc w:val="center"/>
        </w:trPr>
        <w:tc>
          <w:tcPr>
            <w:tcW w:w="205" w:type="pct"/>
            <w:vMerge/>
            <w:vAlign w:val="center"/>
          </w:tcPr>
          <w:p w14:paraId="3E4655CC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/>
            <w:vAlign w:val="center"/>
          </w:tcPr>
          <w:p w14:paraId="2B565BA3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/>
            <w:vAlign w:val="center"/>
          </w:tcPr>
          <w:p w14:paraId="2B063E9A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/>
            <w:vAlign w:val="center"/>
          </w:tcPr>
          <w:p w14:paraId="299C713D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 w14:paraId="71B0FC16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 w14:paraId="2DC3CA69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 w14:paraId="4B38DFB5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 w14:paraId="5FEAFA1E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 w14:paraId="548A4928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 w14:paraId="582571D3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 w14:paraId="2F8C93E1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 w14:paraId="3F11EB9D" w14:textId="77777777" w:rsidR="00011810" w:rsidRDefault="004362CD">
            <w:pPr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>
              <w:rPr>
                <w:rFonts w:ascii="黑体" w:eastAsia="黑体" w:hAnsi="黑体" w:hint="eastAsia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 w14:paraId="2D88CDD0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 w14:paraId="744C6DFD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 w14:paraId="3324836A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得分</w:t>
            </w:r>
          </w:p>
        </w:tc>
        <w:tc>
          <w:tcPr>
            <w:tcW w:w="237" w:type="pct"/>
            <w:vMerge/>
            <w:vAlign w:val="center"/>
          </w:tcPr>
          <w:p w14:paraId="1AD240C4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1810" w14:paraId="3239566F" w14:textId="77777777">
        <w:trPr>
          <w:tblHeader/>
          <w:jc w:val="center"/>
        </w:trPr>
        <w:tc>
          <w:tcPr>
            <w:tcW w:w="205" w:type="pct"/>
            <w:vMerge/>
            <w:vAlign w:val="center"/>
          </w:tcPr>
          <w:p w14:paraId="44B11DDE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/>
            <w:vAlign w:val="center"/>
          </w:tcPr>
          <w:p w14:paraId="59D3B20D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/>
            <w:vAlign w:val="center"/>
          </w:tcPr>
          <w:p w14:paraId="296285D9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/>
            <w:vAlign w:val="center"/>
          </w:tcPr>
          <w:p w14:paraId="43B5A99A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/>
            <w:vAlign w:val="center"/>
          </w:tcPr>
          <w:p w14:paraId="2B3855A2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/>
            <w:vAlign w:val="center"/>
          </w:tcPr>
          <w:p w14:paraId="2B39F5C7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/>
            <w:vAlign w:val="center"/>
          </w:tcPr>
          <w:p w14:paraId="6996A989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/>
            <w:vAlign w:val="center"/>
          </w:tcPr>
          <w:p w14:paraId="53F2C93B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/>
            <w:vAlign w:val="center"/>
          </w:tcPr>
          <w:p w14:paraId="241EBBD2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/>
            <w:vAlign w:val="center"/>
          </w:tcPr>
          <w:p w14:paraId="4A182388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14:paraId="1B17F3BF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 w14:paraId="00EEA9FA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 w14:paraId="5EFB8926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 w14:paraId="72C972E2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 w14:paraId="35494BFA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 w14:paraId="57F483AB" w14:textId="77777777" w:rsidR="00011810" w:rsidRDefault="004362C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得分</w:t>
            </w:r>
          </w:p>
        </w:tc>
        <w:tc>
          <w:tcPr>
            <w:tcW w:w="182" w:type="pct"/>
            <w:vMerge/>
            <w:vAlign w:val="center"/>
          </w:tcPr>
          <w:p w14:paraId="5A6C2CC2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/>
            <w:vAlign w:val="center"/>
          </w:tcPr>
          <w:p w14:paraId="02FDEF10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/>
            <w:vAlign w:val="center"/>
          </w:tcPr>
          <w:p w14:paraId="62C8F175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/>
            <w:vAlign w:val="center"/>
          </w:tcPr>
          <w:p w14:paraId="51E3FBA2" w14:textId="77777777" w:rsidR="00011810" w:rsidRDefault="000118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29F4" w14:paraId="3E937B25" w14:textId="77777777" w:rsidTr="007829F4">
        <w:trPr>
          <w:trHeight w:val="567"/>
          <w:jc w:val="center"/>
        </w:trPr>
        <w:tc>
          <w:tcPr>
            <w:tcW w:w="205" w:type="pct"/>
            <w:vAlign w:val="center"/>
          </w:tcPr>
          <w:p w14:paraId="5CB5BF55" w14:textId="77777777" w:rsidR="007829F4" w:rsidRDefault="007829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 w14:paraId="437A060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市公路事业发展中心</w:t>
            </w:r>
          </w:p>
        </w:tc>
        <w:tc>
          <w:tcPr>
            <w:tcW w:w="173" w:type="pct"/>
            <w:vAlign w:val="center"/>
          </w:tcPr>
          <w:p w14:paraId="3B45444F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294" w:type="pct"/>
            <w:vAlign w:val="center"/>
          </w:tcPr>
          <w:p w14:paraId="6B5A4C69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 w14:paraId="02323D74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260" w:type="pct"/>
            <w:vAlign w:val="center"/>
          </w:tcPr>
          <w:p w14:paraId="5C6C2E6E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 w14:paraId="3D3E210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 w14:paraId="13851B8D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269" w:type="pct"/>
            <w:vAlign w:val="center"/>
          </w:tcPr>
          <w:p w14:paraId="747EB12F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 w14:paraId="3B60446C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 w14:paraId="772DAFE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2EC16A5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4D193B2F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5C00610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1597130D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5FC29477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46C682A8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 w14:paraId="488F3050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383D3944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 w14:paraId="1FCAB52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</w:tr>
      <w:tr w:rsidR="007829F4" w14:paraId="0CB8AD2F" w14:textId="77777777" w:rsidTr="007829F4">
        <w:trPr>
          <w:trHeight w:val="567"/>
          <w:jc w:val="center"/>
        </w:trPr>
        <w:tc>
          <w:tcPr>
            <w:tcW w:w="205" w:type="pct"/>
            <w:vAlign w:val="center"/>
          </w:tcPr>
          <w:p w14:paraId="3AE81136" w14:textId="77777777" w:rsidR="007829F4" w:rsidRDefault="007829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 w14:paraId="73E9052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vAlign w:val="center"/>
          </w:tcPr>
          <w:p w14:paraId="4D76ABE3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94" w:type="pct"/>
            <w:vAlign w:val="center"/>
          </w:tcPr>
          <w:p w14:paraId="5CAD08B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 w14:paraId="75335759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60" w:type="pct"/>
            <w:vAlign w:val="center"/>
          </w:tcPr>
          <w:p w14:paraId="4DAAE47F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 w14:paraId="300CBD0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 w14:paraId="73BC3D5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69" w:type="pct"/>
            <w:vAlign w:val="center"/>
          </w:tcPr>
          <w:p w14:paraId="1789E1E3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 w14:paraId="1FAB8C9F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 w14:paraId="133E6A5C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5C83008B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28B8CC6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5485970E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2400CA8E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4D677497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14F097E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 w14:paraId="6CFF501A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19B0EC9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 w14:paraId="3370E2C7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</w:tr>
      <w:tr w:rsidR="007829F4" w14:paraId="6C9837C7" w14:textId="77777777" w:rsidTr="007829F4">
        <w:trPr>
          <w:trHeight w:val="567"/>
          <w:jc w:val="center"/>
        </w:trPr>
        <w:tc>
          <w:tcPr>
            <w:tcW w:w="205" w:type="pct"/>
            <w:vAlign w:val="center"/>
          </w:tcPr>
          <w:p w14:paraId="23D8A317" w14:textId="77777777" w:rsidR="007829F4" w:rsidRDefault="007829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 w14:paraId="48F579FA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建安区张潘镇</w:t>
            </w:r>
          </w:p>
        </w:tc>
        <w:tc>
          <w:tcPr>
            <w:tcW w:w="173" w:type="pct"/>
            <w:vAlign w:val="center"/>
          </w:tcPr>
          <w:p w14:paraId="0C5556BF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94" w:type="pct"/>
            <w:vAlign w:val="center"/>
          </w:tcPr>
          <w:p w14:paraId="40ED989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 w14:paraId="760352A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60" w:type="pct"/>
            <w:vAlign w:val="center"/>
          </w:tcPr>
          <w:p w14:paraId="78860E2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 w14:paraId="49D8FCCD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 w14:paraId="2467253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69" w:type="pct"/>
            <w:vAlign w:val="center"/>
          </w:tcPr>
          <w:p w14:paraId="240B28D7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 w14:paraId="5B2A77A0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 w14:paraId="073C25D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2983A3F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3A35D07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3D8B0C4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1A627EE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4FAAEA23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6AE51D79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 w14:paraId="72A8A63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4AFD5E2D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 w14:paraId="7512C839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</w:tr>
      <w:tr w:rsidR="007829F4" w14:paraId="40050AD5" w14:textId="77777777" w:rsidTr="007829F4">
        <w:trPr>
          <w:trHeight w:val="567"/>
          <w:jc w:val="center"/>
        </w:trPr>
        <w:tc>
          <w:tcPr>
            <w:tcW w:w="205" w:type="pct"/>
            <w:vAlign w:val="center"/>
          </w:tcPr>
          <w:p w14:paraId="26A0BDE9" w14:textId="77777777" w:rsidR="007829F4" w:rsidRDefault="007829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 w14:paraId="7FA26DC8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建安区公路局</w:t>
            </w:r>
          </w:p>
        </w:tc>
        <w:tc>
          <w:tcPr>
            <w:tcW w:w="173" w:type="pct"/>
            <w:vAlign w:val="center"/>
          </w:tcPr>
          <w:p w14:paraId="155A7F34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94" w:type="pct"/>
            <w:vAlign w:val="center"/>
          </w:tcPr>
          <w:p w14:paraId="4BCEB6F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 w14:paraId="544D3F93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 w14:paraId="328CC63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 w14:paraId="5D9C0CD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 w14:paraId="46A528B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 w14:paraId="4917A61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 w14:paraId="2B4B56E9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 w14:paraId="0451F5F9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5756165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1CA2F87F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3323D629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00DBBB50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08ADAC6E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09BCAC9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 w14:paraId="2634E2EC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55F2485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 w14:paraId="4ACD460C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</w:tr>
      <w:tr w:rsidR="007829F4" w14:paraId="1B33E3C1" w14:textId="77777777" w:rsidTr="007829F4">
        <w:trPr>
          <w:trHeight w:val="567"/>
          <w:jc w:val="center"/>
        </w:trPr>
        <w:tc>
          <w:tcPr>
            <w:tcW w:w="205" w:type="pct"/>
            <w:vAlign w:val="center"/>
          </w:tcPr>
          <w:p w14:paraId="1C7D6A5E" w14:textId="77777777" w:rsidR="007829F4" w:rsidRDefault="007829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 w14:paraId="12665B9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vAlign w:val="center"/>
          </w:tcPr>
          <w:p w14:paraId="7BD44F3F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94" w:type="pct"/>
            <w:vAlign w:val="center"/>
          </w:tcPr>
          <w:p w14:paraId="1AF1283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 w14:paraId="30A0711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 w14:paraId="161E5DAA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 w14:paraId="25FBF6FC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 w14:paraId="4E3EEC2D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9" w:type="pct"/>
            <w:vAlign w:val="center"/>
          </w:tcPr>
          <w:p w14:paraId="5EF750E3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 w14:paraId="50E70CCD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 w14:paraId="4AE2E35F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7D39979D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257A55A7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6134A5A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3BC31A0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46C9969E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3EA407B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 w14:paraId="35C8A29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6D115928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 w14:paraId="4D96547B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</w:tr>
      <w:tr w:rsidR="007829F4" w14:paraId="5D246198" w14:textId="77777777" w:rsidTr="007829F4">
        <w:trPr>
          <w:trHeight w:val="567"/>
          <w:jc w:val="center"/>
        </w:trPr>
        <w:tc>
          <w:tcPr>
            <w:tcW w:w="205" w:type="pct"/>
            <w:vAlign w:val="center"/>
          </w:tcPr>
          <w:p w14:paraId="30B51A43" w14:textId="77777777" w:rsidR="007829F4" w:rsidRDefault="007829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 w14:paraId="2EBD4A3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vAlign w:val="center"/>
          </w:tcPr>
          <w:p w14:paraId="2ED40914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94" w:type="pct"/>
            <w:vAlign w:val="center"/>
          </w:tcPr>
          <w:p w14:paraId="176CFE7D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 w14:paraId="4B6BBA0E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60" w:type="pct"/>
            <w:vAlign w:val="center"/>
          </w:tcPr>
          <w:p w14:paraId="7ECD913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80</w:t>
            </w:r>
          </w:p>
        </w:tc>
        <w:tc>
          <w:tcPr>
            <w:tcW w:w="275" w:type="pct"/>
            <w:vAlign w:val="center"/>
          </w:tcPr>
          <w:p w14:paraId="2F48B490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40</w:t>
            </w:r>
          </w:p>
        </w:tc>
        <w:tc>
          <w:tcPr>
            <w:tcW w:w="234" w:type="pct"/>
            <w:vAlign w:val="center"/>
          </w:tcPr>
          <w:p w14:paraId="1343BA2D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69" w:type="pct"/>
            <w:vAlign w:val="center"/>
          </w:tcPr>
          <w:p w14:paraId="284A1D3A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 w14:paraId="3E4FFB7C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 w14:paraId="1D6F8D7B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5B935B7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3F28850D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10850CA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5B424C3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197297A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5C30819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 w14:paraId="4BE83FDE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27E70277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 w14:paraId="6456486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90</w:t>
            </w:r>
          </w:p>
        </w:tc>
      </w:tr>
      <w:tr w:rsidR="007829F4" w14:paraId="3180E8DF" w14:textId="77777777" w:rsidTr="007829F4">
        <w:trPr>
          <w:trHeight w:val="567"/>
          <w:jc w:val="center"/>
        </w:trPr>
        <w:tc>
          <w:tcPr>
            <w:tcW w:w="205" w:type="pct"/>
            <w:vAlign w:val="center"/>
          </w:tcPr>
          <w:p w14:paraId="57C0FDAD" w14:textId="77777777" w:rsidR="007829F4" w:rsidRDefault="007829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 w14:paraId="21D0C08C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vAlign w:val="center"/>
          </w:tcPr>
          <w:p w14:paraId="6077878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14</w:t>
            </w:r>
          </w:p>
        </w:tc>
        <w:tc>
          <w:tcPr>
            <w:tcW w:w="294" w:type="pct"/>
            <w:vAlign w:val="center"/>
          </w:tcPr>
          <w:p w14:paraId="64967F7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 w14:paraId="7CA4A7A8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12</w:t>
            </w:r>
          </w:p>
        </w:tc>
        <w:tc>
          <w:tcPr>
            <w:tcW w:w="260" w:type="pct"/>
            <w:vAlign w:val="center"/>
          </w:tcPr>
          <w:p w14:paraId="53C0D769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85.71</w:t>
            </w:r>
          </w:p>
        </w:tc>
        <w:tc>
          <w:tcPr>
            <w:tcW w:w="275" w:type="pct"/>
            <w:vAlign w:val="center"/>
          </w:tcPr>
          <w:p w14:paraId="2814A8E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42.86</w:t>
            </w:r>
          </w:p>
        </w:tc>
        <w:tc>
          <w:tcPr>
            <w:tcW w:w="234" w:type="pct"/>
            <w:vAlign w:val="center"/>
          </w:tcPr>
          <w:p w14:paraId="3BA01330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14</w:t>
            </w:r>
          </w:p>
        </w:tc>
        <w:tc>
          <w:tcPr>
            <w:tcW w:w="269" w:type="pct"/>
            <w:vAlign w:val="center"/>
          </w:tcPr>
          <w:p w14:paraId="070CE28C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 w14:paraId="145BBAA0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 w14:paraId="1E13549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66A0A467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3BD0002D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35A3826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5CCDC0BE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5C681C60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21158989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 w14:paraId="524A0D8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 w14:paraId="7DF50BAA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 w14:paraId="3CCD77FD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82.86</w:t>
            </w:r>
          </w:p>
        </w:tc>
      </w:tr>
      <w:tr w:rsidR="007829F4" w14:paraId="5BAF3684" w14:textId="77777777" w:rsidTr="007829F4">
        <w:trPr>
          <w:trHeight w:val="567"/>
          <w:jc w:val="center"/>
        </w:trPr>
        <w:tc>
          <w:tcPr>
            <w:tcW w:w="205" w:type="pct"/>
            <w:vAlign w:val="center"/>
          </w:tcPr>
          <w:p w14:paraId="39728330" w14:textId="77777777" w:rsidR="007829F4" w:rsidRDefault="007829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 w14:paraId="791F898C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vAlign w:val="center"/>
          </w:tcPr>
          <w:p w14:paraId="49ECBA24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294" w:type="pct"/>
            <w:vAlign w:val="center"/>
          </w:tcPr>
          <w:p w14:paraId="19ADE1B4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 w14:paraId="3EB87C13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60" w:type="pct"/>
            <w:vAlign w:val="center"/>
          </w:tcPr>
          <w:p w14:paraId="467CBBE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  <w:tc>
          <w:tcPr>
            <w:tcW w:w="275" w:type="pct"/>
            <w:vAlign w:val="center"/>
          </w:tcPr>
          <w:p w14:paraId="3A41159C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25</w:t>
            </w:r>
          </w:p>
        </w:tc>
        <w:tc>
          <w:tcPr>
            <w:tcW w:w="234" w:type="pct"/>
            <w:vAlign w:val="center"/>
          </w:tcPr>
          <w:p w14:paraId="6DE6DE3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69" w:type="pct"/>
            <w:vAlign w:val="center"/>
          </w:tcPr>
          <w:p w14:paraId="4CE77D9B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66.67</w:t>
            </w:r>
          </w:p>
        </w:tc>
        <w:tc>
          <w:tcPr>
            <w:tcW w:w="270" w:type="pct"/>
            <w:vAlign w:val="center"/>
          </w:tcPr>
          <w:p w14:paraId="67CA81F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13.33</w:t>
            </w:r>
          </w:p>
        </w:tc>
        <w:tc>
          <w:tcPr>
            <w:tcW w:w="164" w:type="pct"/>
            <w:vAlign w:val="center"/>
          </w:tcPr>
          <w:p w14:paraId="5EE7E433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012A56B7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504D6A5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44F49C57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771E7EA8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67EDF70E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2F2BB00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 w14:paraId="3A0CAB2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130EA9E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 w14:paraId="34988EE8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68.33</w:t>
            </w:r>
          </w:p>
        </w:tc>
      </w:tr>
      <w:tr w:rsidR="007829F4" w14:paraId="01AF0E66" w14:textId="77777777" w:rsidTr="007829F4">
        <w:trPr>
          <w:trHeight w:val="567"/>
          <w:jc w:val="center"/>
        </w:trPr>
        <w:tc>
          <w:tcPr>
            <w:tcW w:w="205" w:type="pct"/>
            <w:vAlign w:val="center"/>
          </w:tcPr>
          <w:p w14:paraId="6BCB56CB" w14:textId="77777777" w:rsidR="007829F4" w:rsidRDefault="007829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 w14:paraId="72CD98B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 w14:paraId="54687EC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94" w:type="pct"/>
            <w:vAlign w:val="center"/>
          </w:tcPr>
          <w:p w14:paraId="47D420C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 w14:paraId="2FF9A079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 w14:paraId="168E0E50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33.33</w:t>
            </w:r>
          </w:p>
        </w:tc>
        <w:tc>
          <w:tcPr>
            <w:tcW w:w="275" w:type="pct"/>
            <w:vAlign w:val="center"/>
          </w:tcPr>
          <w:p w14:paraId="62C7CA0F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16.67</w:t>
            </w:r>
          </w:p>
        </w:tc>
        <w:tc>
          <w:tcPr>
            <w:tcW w:w="234" w:type="pct"/>
            <w:vAlign w:val="center"/>
          </w:tcPr>
          <w:p w14:paraId="259F87BA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69" w:type="pct"/>
            <w:vAlign w:val="center"/>
          </w:tcPr>
          <w:p w14:paraId="7426C21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 w14:paraId="0DF0A5D4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 w14:paraId="641675C7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4CB1433C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476D3CDF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44C51C5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58DC1914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0EBB0350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377ACEE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 w14:paraId="7D5F7E2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5376A38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 w14:paraId="096BA53F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66.67</w:t>
            </w:r>
          </w:p>
        </w:tc>
      </w:tr>
      <w:tr w:rsidR="007829F4" w14:paraId="0D0ECD5B" w14:textId="77777777" w:rsidTr="007829F4">
        <w:trPr>
          <w:trHeight w:val="567"/>
          <w:jc w:val="center"/>
        </w:trPr>
        <w:tc>
          <w:tcPr>
            <w:tcW w:w="205" w:type="pct"/>
            <w:vAlign w:val="center"/>
          </w:tcPr>
          <w:p w14:paraId="33C80E7C" w14:textId="77777777" w:rsidR="007829F4" w:rsidRDefault="007829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 w14:paraId="1CE0841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vAlign w:val="center"/>
          </w:tcPr>
          <w:p w14:paraId="6C37428F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23</w:t>
            </w:r>
          </w:p>
        </w:tc>
        <w:tc>
          <w:tcPr>
            <w:tcW w:w="294" w:type="pct"/>
            <w:vAlign w:val="center"/>
          </w:tcPr>
          <w:p w14:paraId="1F01659B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 w14:paraId="13A3B65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260" w:type="pct"/>
            <w:vAlign w:val="center"/>
          </w:tcPr>
          <w:p w14:paraId="0A95EE1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47.83</w:t>
            </w:r>
          </w:p>
        </w:tc>
        <w:tc>
          <w:tcPr>
            <w:tcW w:w="275" w:type="pct"/>
            <w:vAlign w:val="center"/>
          </w:tcPr>
          <w:p w14:paraId="34DB7F5C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23.92</w:t>
            </w:r>
          </w:p>
        </w:tc>
        <w:tc>
          <w:tcPr>
            <w:tcW w:w="234" w:type="pct"/>
            <w:vAlign w:val="center"/>
          </w:tcPr>
          <w:p w14:paraId="63B1BD3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23</w:t>
            </w:r>
          </w:p>
        </w:tc>
        <w:tc>
          <w:tcPr>
            <w:tcW w:w="269" w:type="pct"/>
            <w:vAlign w:val="center"/>
          </w:tcPr>
          <w:p w14:paraId="34B3F9A9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 w14:paraId="777DA1B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 w14:paraId="29B18A60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1B1654D3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42C0F539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7F8C6BFD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4917B269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2D24366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614788C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 w14:paraId="1056E3BB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 w14:paraId="706B419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 w14:paraId="5DBF4033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63.92</w:t>
            </w:r>
          </w:p>
        </w:tc>
      </w:tr>
      <w:tr w:rsidR="007829F4" w14:paraId="460F1770" w14:textId="77777777" w:rsidTr="007829F4">
        <w:trPr>
          <w:trHeight w:val="567"/>
          <w:jc w:val="center"/>
        </w:trPr>
        <w:tc>
          <w:tcPr>
            <w:tcW w:w="205" w:type="pct"/>
            <w:vAlign w:val="center"/>
          </w:tcPr>
          <w:p w14:paraId="0BE8D3F5" w14:textId="77777777" w:rsidR="007829F4" w:rsidRDefault="007829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 w14:paraId="7E1824CF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建安区小召乡</w:t>
            </w:r>
          </w:p>
        </w:tc>
        <w:tc>
          <w:tcPr>
            <w:tcW w:w="173" w:type="pct"/>
            <w:vAlign w:val="center"/>
          </w:tcPr>
          <w:p w14:paraId="7F490BFC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94" w:type="pct"/>
            <w:vAlign w:val="center"/>
          </w:tcPr>
          <w:p w14:paraId="305DCD3E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 w14:paraId="19977F65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0" w:type="pct"/>
            <w:vAlign w:val="center"/>
          </w:tcPr>
          <w:p w14:paraId="63FEFE2F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75" w:type="pct"/>
            <w:vAlign w:val="center"/>
          </w:tcPr>
          <w:p w14:paraId="486A4FA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34" w:type="pct"/>
            <w:vAlign w:val="center"/>
          </w:tcPr>
          <w:p w14:paraId="317DA550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69" w:type="pct"/>
            <w:vAlign w:val="center"/>
          </w:tcPr>
          <w:p w14:paraId="3C3BAF07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 w14:paraId="58B6658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 w14:paraId="6861B88B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07F197CC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5A5924C8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28E4E4EC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702F0A86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57B399E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20235FD3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 w14:paraId="081FEAA3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4B791F8B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 w14:paraId="00BBF769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50</w:t>
            </w:r>
          </w:p>
        </w:tc>
      </w:tr>
      <w:tr w:rsidR="007829F4" w14:paraId="3D4A4B44" w14:textId="77777777" w:rsidTr="007829F4">
        <w:trPr>
          <w:trHeight w:val="567"/>
          <w:jc w:val="center"/>
        </w:trPr>
        <w:tc>
          <w:tcPr>
            <w:tcW w:w="205" w:type="pct"/>
            <w:vAlign w:val="center"/>
          </w:tcPr>
          <w:p w14:paraId="4C03088B" w14:textId="77777777" w:rsidR="007829F4" w:rsidRDefault="007829F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 w14:paraId="2B6B8E2B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 w14:paraId="5839E10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25</w:t>
            </w:r>
          </w:p>
        </w:tc>
        <w:tc>
          <w:tcPr>
            <w:tcW w:w="294" w:type="pct"/>
            <w:vAlign w:val="center"/>
          </w:tcPr>
          <w:p w14:paraId="3F79FE5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225" w:type="pct"/>
            <w:vAlign w:val="center"/>
          </w:tcPr>
          <w:p w14:paraId="461E352E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260" w:type="pct"/>
            <w:vAlign w:val="center"/>
          </w:tcPr>
          <w:p w14:paraId="0FEAF1B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16</w:t>
            </w:r>
          </w:p>
        </w:tc>
        <w:tc>
          <w:tcPr>
            <w:tcW w:w="275" w:type="pct"/>
            <w:vAlign w:val="center"/>
          </w:tcPr>
          <w:p w14:paraId="4346CDD2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234" w:type="pct"/>
            <w:vAlign w:val="center"/>
          </w:tcPr>
          <w:p w14:paraId="0E52C5D0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269" w:type="pct"/>
            <w:vAlign w:val="center"/>
          </w:tcPr>
          <w:p w14:paraId="187B6BD8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</w:p>
        </w:tc>
        <w:tc>
          <w:tcPr>
            <w:tcW w:w="270" w:type="pct"/>
            <w:vAlign w:val="center"/>
          </w:tcPr>
          <w:p w14:paraId="51E5088C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64" w:type="pct"/>
            <w:vAlign w:val="center"/>
          </w:tcPr>
          <w:p w14:paraId="5A85BCD9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 w14:paraId="57AAB070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 w14:paraId="4A3FB033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 w14:paraId="08576381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 w14:paraId="1B911093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 w14:paraId="2735A089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 w14:paraId="4F5C6609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 w14:paraId="26C33EF0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 w14:paraId="2B524499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 w14:paraId="0E1E5908" w14:textId="77777777" w:rsidR="007829F4" w:rsidRPr="007829F4" w:rsidRDefault="007829F4" w:rsidP="007829F4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7829F4">
              <w:rPr>
                <w:rFonts w:ascii="仿宋" w:eastAsia="仿宋" w:hAnsi="仿宋" w:hint="eastAsia"/>
                <w:color w:val="000000"/>
                <w:szCs w:val="21"/>
              </w:rPr>
              <w:t>42</w:t>
            </w:r>
          </w:p>
        </w:tc>
      </w:tr>
    </w:tbl>
    <w:p w14:paraId="524591EF" w14:textId="0F4B996C" w:rsidR="00011810" w:rsidRPr="00372245" w:rsidRDefault="004362CD" w:rsidP="00372245">
      <w:pPr>
        <w:ind w:right="150" w:firstLineChars="200"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注：建安区</w:t>
      </w:r>
      <w:r w:rsidR="00AC5CDA">
        <w:rPr>
          <w:rFonts w:ascii="仿宋" w:eastAsia="仿宋" w:hAnsi="仿宋" w:hint="eastAsia"/>
          <w:sz w:val="28"/>
          <w:szCs w:val="28"/>
        </w:rPr>
        <w:t>新元办事处</w:t>
      </w:r>
      <w:r w:rsidR="0050771D">
        <w:rPr>
          <w:rFonts w:ascii="仿宋" w:eastAsia="仿宋" w:hAnsi="仿宋" w:hint="eastAsia"/>
          <w:sz w:val="28"/>
          <w:szCs w:val="28"/>
        </w:rPr>
        <w:t>、</w:t>
      </w:r>
      <w:r w:rsidR="00B80BDF">
        <w:rPr>
          <w:rFonts w:ascii="仿宋" w:eastAsia="仿宋" w:hAnsi="仿宋" w:hint="eastAsia"/>
          <w:sz w:val="28"/>
          <w:szCs w:val="28"/>
        </w:rPr>
        <w:t>建安区</w:t>
      </w:r>
      <w:r w:rsidR="00A2208F">
        <w:rPr>
          <w:rFonts w:ascii="仿宋" w:eastAsia="仿宋" w:hAnsi="仿宋" w:hint="eastAsia"/>
          <w:sz w:val="28"/>
          <w:szCs w:val="28"/>
        </w:rPr>
        <w:t>城管局</w:t>
      </w:r>
      <w:r w:rsidR="00B80BDF">
        <w:rPr>
          <w:rFonts w:ascii="仿宋" w:eastAsia="仿宋" w:hAnsi="仿宋" w:hint="eastAsia"/>
          <w:sz w:val="28"/>
          <w:szCs w:val="28"/>
        </w:rPr>
        <w:t>、</w:t>
      </w:r>
      <w:r w:rsidR="00A2208F">
        <w:rPr>
          <w:rFonts w:ascii="仿宋" w:eastAsia="仿宋" w:hAnsi="仿宋" w:hint="eastAsia"/>
          <w:sz w:val="28"/>
          <w:szCs w:val="28"/>
        </w:rPr>
        <w:t>市住建局</w:t>
      </w:r>
      <w:r w:rsidR="00932342">
        <w:rPr>
          <w:rFonts w:ascii="仿宋" w:eastAsia="仿宋" w:hAnsi="仿宋" w:hint="eastAsia"/>
          <w:sz w:val="28"/>
          <w:szCs w:val="28"/>
        </w:rPr>
        <w:t>、</w:t>
      </w:r>
      <w:r w:rsidR="00AC3050">
        <w:rPr>
          <w:rFonts w:ascii="仿宋" w:eastAsia="仿宋" w:hAnsi="仿宋" w:hint="eastAsia"/>
          <w:sz w:val="28"/>
          <w:szCs w:val="28"/>
        </w:rPr>
        <w:t>东城区祖师办事处</w:t>
      </w:r>
      <w:r w:rsidR="007829F4">
        <w:rPr>
          <w:rFonts w:ascii="仿宋" w:eastAsia="仿宋" w:hAnsi="仿宋" w:hint="eastAsia"/>
          <w:sz w:val="28"/>
          <w:szCs w:val="28"/>
        </w:rPr>
        <w:t>、魏都区产业集聚区</w:t>
      </w:r>
      <w:r>
        <w:rPr>
          <w:rFonts w:ascii="仿宋" w:eastAsia="仿宋" w:hAnsi="仿宋" w:hint="eastAsia"/>
          <w:sz w:val="28"/>
          <w:szCs w:val="28"/>
        </w:rPr>
        <w:t>统计期内无案件</w:t>
      </w:r>
      <w:r w:rsidR="00AA1F90">
        <w:rPr>
          <w:rFonts w:ascii="仿宋" w:eastAsia="仿宋" w:hAnsi="仿宋" w:hint="eastAsia"/>
          <w:sz w:val="28"/>
          <w:szCs w:val="28"/>
        </w:rPr>
        <w:t>。</w:t>
      </w:r>
    </w:p>
    <w:sectPr w:rsidR="00011810" w:rsidRPr="00372245" w:rsidSect="00372245">
      <w:headerReference w:type="default" r:id="rId8"/>
      <w:footerReference w:type="default" r:id="rId9"/>
      <w:pgSz w:w="23811" w:h="16838" w:orient="landscape" w:code="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CBB4" w14:textId="77777777" w:rsidR="00A306F6" w:rsidRDefault="00A306F6" w:rsidP="00011810">
      <w:r>
        <w:separator/>
      </w:r>
    </w:p>
  </w:endnote>
  <w:endnote w:type="continuationSeparator" w:id="0">
    <w:p w14:paraId="6C8E01BC" w14:textId="77777777" w:rsidR="00A306F6" w:rsidRDefault="00A306F6" w:rsidP="0001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2105" w14:textId="77777777" w:rsidR="00923CCC" w:rsidRDefault="008B63E7">
    <w:pPr>
      <w:pStyle w:val="a5"/>
      <w:jc w:val="center"/>
    </w:pPr>
    <w:r>
      <w:fldChar w:fldCharType="begin"/>
    </w:r>
    <w:r w:rsidR="00923CCC">
      <w:instrText>PAGE   \* MERGEFORMAT</w:instrText>
    </w:r>
    <w:r>
      <w:fldChar w:fldCharType="separate"/>
    </w:r>
    <w:r w:rsidR="003B01D2" w:rsidRPr="003B01D2">
      <w:rPr>
        <w:noProof/>
        <w:lang w:val="zh-CN"/>
      </w:rPr>
      <w:t>8</w:t>
    </w:r>
    <w:r>
      <w:rPr>
        <w:lang w:val="zh-CN"/>
      </w:rPr>
      <w:fldChar w:fldCharType="end"/>
    </w:r>
  </w:p>
  <w:p w14:paraId="0E447997" w14:textId="77777777" w:rsidR="00923CCC" w:rsidRDefault="00923C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009D" w14:textId="77777777" w:rsidR="00A306F6" w:rsidRDefault="00A306F6" w:rsidP="00011810">
      <w:r>
        <w:separator/>
      </w:r>
    </w:p>
  </w:footnote>
  <w:footnote w:type="continuationSeparator" w:id="0">
    <w:p w14:paraId="28F7CFFB" w14:textId="77777777" w:rsidR="00A306F6" w:rsidRDefault="00A306F6" w:rsidP="0001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60DF" w14:textId="77777777" w:rsidR="00923CCC" w:rsidRDefault="00923CCC">
    <w:pPr>
      <w:pStyle w:val="a7"/>
      <w:pBdr>
        <w:bottom w:val="none" w:sz="0" w:space="0" w:color="auto"/>
      </w:pBdr>
      <w:tabs>
        <w:tab w:val="clear" w:pos="4153"/>
        <w:tab w:val="clear" w:pos="8306"/>
        <w:tab w:val="center" w:pos="10830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0FE3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4F50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2C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59C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A7D0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2C99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D35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245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01D2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0FB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47ED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2B4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585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08D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0FA8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34E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C8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0B6E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77EBE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951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1F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29F4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5C9"/>
    <w:rsid w:val="007C3838"/>
    <w:rsid w:val="007C3ACC"/>
    <w:rsid w:val="007C4EBC"/>
    <w:rsid w:val="007C50B4"/>
    <w:rsid w:val="007C514B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9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1B3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3E7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319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3CCC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0ABA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2E78"/>
    <w:rsid w:val="009B33D7"/>
    <w:rsid w:val="009B4A0C"/>
    <w:rsid w:val="009B4E70"/>
    <w:rsid w:val="009B5F0B"/>
    <w:rsid w:val="009B61D8"/>
    <w:rsid w:val="009B64B3"/>
    <w:rsid w:val="009B7096"/>
    <w:rsid w:val="009B7253"/>
    <w:rsid w:val="009B7C25"/>
    <w:rsid w:val="009B7DA6"/>
    <w:rsid w:val="009C0060"/>
    <w:rsid w:val="009C0275"/>
    <w:rsid w:val="009C0302"/>
    <w:rsid w:val="009C0E7F"/>
    <w:rsid w:val="009C165B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6F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AC2"/>
    <w:rsid w:val="00A46F4D"/>
    <w:rsid w:val="00A47E4F"/>
    <w:rsid w:val="00A50220"/>
    <w:rsid w:val="00A519BC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682C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6FD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A83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90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BA7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2C5"/>
    <w:rsid w:val="00B83D2E"/>
    <w:rsid w:val="00B846B2"/>
    <w:rsid w:val="00B846D3"/>
    <w:rsid w:val="00B84A4D"/>
    <w:rsid w:val="00B84C9B"/>
    <w:rsid w:val="00B8529D"/>
    <w:rsid w:val="00B85A00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6B79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5FDA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659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37D36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96"/>
    <w:rsid w:val="00CA7EB8"/>
    <w:rsid w:val="00CB0927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576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5C8D"/>
    <w:rsid w:val="00D96156"/>
    <w:rsid w:val="00D963B3"/>
    <w:rsid w:val="00D9660F"/>
    <w:rsid w:val="00D968E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58ED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083D"/>
    <w:rsid w:val="00ED1982"/>
    <w:rsid w:val="00ED3105"/>
    <w:rsid w:val="00ED3413"/>
    <w:rsid w:val="00ED3E99"/>
    <w:rsid w:val="00ED50A1"/>
    <w:rsid w:val="00ED5169"/>
    <w:rsid w:val="00ED5BFC"/>
    <w:rsid w:val="00ED5E1A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A51"/>
    <w:rsid w:val="00F34A6E"/>
    <w:rsid w:val="00F354B1"/>
    <w:rsid w:val="00F35C13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B8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2FC7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8951744"/>
    <w:rsid w:val="0FFD318F"/>
    <w:rsid w:val="29DB1AE0"/>
    <w:rsid w:val="3EE644E2"/>
    <w:rsid w:val="669053BB"/>
    <w:rsid w:val="731E14A9"/>
    <w:rsid w:val="7D8E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AEA8EF"/>
  <w15:docId w15:val="{C0B5047B-FAC4-4664-B229-242B9D4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181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011810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01181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7">
    <w:name w:val="header"/>
    <w:basedOn w:val="a"/>
    <w:link w:val="a8"/>
    <w:qFormat/>
    <w:rsid w:val="00011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sid w:val="0001181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qFormat/>
    <w:rsid w:val="00011810"/>
    <w:rPr>
      <w:color w:val="0000FF"/>
      <w:u w:val="single"/>
    </w:rPr>
  </w:style>
  <w:style w:type="character" w:customStyle="1" w:styleId="a6">
    <w:name w:val="页脚 字符"/>
    <w:link w:val="a5"/>
    <w:uiPriority w:val="99"/>
    <w:qFormat/>
    <w:rsid w:val="00011810"/>
    <w:rPr>
      <w:sz w:val="18"/>
      <w:szCs w:val="18"/>
      <w:lang w:bidi="ar-SA"/>
    </w:rPr>
  </w:style>
  <w:style w:type="character" w:customStyle="1" w:styleId="a4">
    <w:name w:val="批注框文本 字符"/>
    <w:link w:val="a3"/>
    <w:qFormat/>
    <w:rsid w:val="00011810"/>
    <w:rPr>
      <w:rFonts w:ascii="Calibri" w:hAnsi="Calibri"/>
      <w:kern w:val="2"/>
      <w:sz w:val="18"/>
      <w:szCs w:val="18"/>
    </w:rPr>
  </w:style>
  <w:style w:type="character" w:customStyle="1" w:styleId="a8">
    <w:name w:val="页眉 字符"/>
    <w:link w:val="a7"/>
    <w:qFormat/>
    <w:rsid w:val="00011810"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011810"/>
    <w:pPr>
      <w:ind w:firstLineChars="200" w:firstLine="420"/>
    </w:pPr>
    <w:rPr>
      <w:szCs w:val="24"/>
    </w:rPr>
  </w:style>
  <w:style w:type="paragraph" w:styleId="ab">
    <w:name w:val="List Paragraph"/>
    <w:basedOn w:val="a"/>
    <w:uiPriority w:val="34"/>
    <w:qFormat/>
    <w:rsid w:val="000118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4ED06-B97B-4F87-8B72-35ADADE5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China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第21期</dc:title>
  <dc:creator>admin</dc:creator>
  <cp:lastModifiedBy>Shao Feng</cp:lastModifiedBy>
  <cp:revision>3</cp:revision>
  <cp:lastPrinted>2021-12-07T07:51:00Z</cp:lastPrinted>
  <dcterms:created xsi:type="dcterms:W3CDTF">2022-01-10T08:15:00Z</dcterms:created>
  <dcterms:modified xsi:type="dcterms:W3CDTF">2022-01-10T08:16:00Z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