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15" w:lineRule="atLeast"/>
        <w:jc w:val="left"/>
        <w:rPr>
          <w:rFonts w:ascii="黑体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kern w:val="0"/>
          <w:sz w:val="32"/>
          <w:szCs w:val="32"/>
        </w:rPr>
        <w:t>3</w:t>
      </w:r>
    </w:p>
    <w:tbl>
      <w:tblPr>
        <w:tblW w:w="90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804"/>
        <w:gridCol w:w="361"/>
        <w:gridCol w:w="372"/>
        <w:gridCol w:w="1068"/>
        <w:gridCol w:w="360"/>
        <w:gridCol w:w="376"/>
        <w:gridCol w:w="314"/>
        <w:gridCol w:w="1470"/>
        <w:gridCol w:w="733"/>
        <w:gridCol w:w="1502"/>
      </w:tblGrid>
      <w:tr>
        <w:trPr>
          <w:trHeight w:val="1200" w:hRule="atLeast"/>
          <w:jc w:val="center"/>
        </w:trPr>
        <w:tc>
          <w:tcPr>
            <w:tcW w:w="9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文星标宋" w:hAnsi="文星标宋" w:eastAsia="文星标宋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文星标宋" w:hAnsi="文星标宋" w:eastAsia="文星标宋"/>
                <w:sz w:val="36"/>
                <w:szCs w:val="36"/>
              </w:rPr>
              <w:t>许昌市“最美健康卫士”评选活动征求意见表</w:t>
            </w:r>
          </w:p>
        </w:tc>
      </w:tr>
      <w:tr>
        <w:trPr>
          <w:trHeight w:val="67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年月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795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工作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现任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605" w:hRule="atLeast"/>
          <w:jc w:val="center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评选推荐文件名称及文号</w:t>
            </w:r>
          </w:p>
        </w:tc>
        <w:tc>
          <w:tcPr>
            <w:tcW w:w="61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695" w:hRule="atLeast"/>
          <w:jc w:val="center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拟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励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称</w:t>
            </w:r>
          </w:p>
        </w:tc>
        <w:tc>
          <w:tcPr>
            <w:tcW w:w="61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24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3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主管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rPr>
          <w:trHeight w:val="24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计划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生育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3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综合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治理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rPr>
          <w:trHeight w:val="19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安全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生产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3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环境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保护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部门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意见</w:t>
            </w:r>
          </w:p>
        </w:tc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（签章）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日</w:t>
            </w:r>
          </w:p>
        </w:tc>
      </w:tr>
      <w:tr>
        <w:trPr>
          <w:trHeight w:val="1026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填表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br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说明</w:t>
            </w:r>
          </w:p>
        </w:tc>
        <w:tc>
          <w:tcPr>
            <w:tcW w:w="8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所有参评人员，应征求所在乡镇计划生育、综合治理、安全生产、环境保护部门意见。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701" w:right="1531" w:bottom="2041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文星标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pPr>
      <w:keepNext/>
      <w:keepLines/>
      <w:spacing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6">
    <w:name w:val="Heading 1 Char"/>
    <w:basedOn w:val="5"/>
    <w:link w:val="2"/>
    <w:semiHidden/>
    <w:rPr>
      <w:rFonts w:cs="Times New Roman"/>
      <w:b/>
      <w:bCs/>
      <w:kern w:val="44"/>
      <w:sz w:val="44"/>
      <w:szCs w:val="44"/>
    </w:rPr>
  </w:style>
  <w:style w:type="character" w:customStyle="1" w:styleId="7">
    <w:name w:val="Footer Char"/>
    <w:basedOn w:val="5"/>
    <w:link w:val="3"/>
    <w:semiHidden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46</Words>
  <Characters>264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2018-04-02T15:27:00Z</dcterms:created>
  <dc:creator>Administrator</dc:creator>
  <cp:lastPrinted>2018-04-02T15:08:00Z</cp:lastPrinted>
  <dcterms:modified xsi:type="dcterms:W3CDTF">2018-04-02T16:59:12Z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