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（2022年1月1日零时——1月31日24时）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统计时间：2月8日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98.31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49.16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96.23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48.12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98.11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48.04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9.63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48.05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8.07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45.84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95.24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91.73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45.87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96.24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44.66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95.17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9.46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89.17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44.59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93.63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84.24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42.12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42.31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16.92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魏都区颍昌办事处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84.47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42.24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89.64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8.83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85.63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95.63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79.69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39.85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78.69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39.35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85.57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80.49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40.25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77.94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38.97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89.68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73.88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36.94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85.82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64.41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32.21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76.58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15.32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53.65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26.83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79.05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15.81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62.69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31.35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63.28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12.66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8.93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32.81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16.41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92.97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25.76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12.88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45.45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9.09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22.86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11.43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37.14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注：示范区永兴办事处、示范区忠武办事处统计期内无案件。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64B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0FE3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4F50"/>
    <w:rsid w:val="0007514A"/>
    <w:rsid w:val="000752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4EC8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BE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1927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6BD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2C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395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50F3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4E11"/>
    <w:rsid w:val="00295BC7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0EA0"/>
    <w:rsid w:val="002F1DBD"/>
    <w:rsid w:val="002F1F8D"/>
    <w:rsid w:val="002F2BE6"/>
    <w:rsid w:val="002F2BF4"/>
    <w:rsid w:val="002F2C99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D35"/>
    <w:rsid w:val="00311FC4"/>
    <w:rsid w:val="00312B17"/>
    <w:rsid w:val="00312B94"/>
    <w:rsid w:val="003132F1"/>
    <w:rsid w:val="00313557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1F0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0FB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47ED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852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2B4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03F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585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7A3F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08D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0FA8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34E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C8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0B6E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006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77EBE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39D1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26D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1F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1FF6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29F4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5C9"/>
    <w:rsid w:val="007C3838"/>
    <w:rsid w:val="007C3ACC"/>
    <w:rsid w:val="007C4EBC"/>
    <w:rsid w:val="007C50B4"/>
    <w:rsid w:val="007C514B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925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9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319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3CA4"/>
    <w:rsid w:val="00923CCC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1DE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27B"/>
    <w:rsid w:val="00983ECD"/>
    <w:rsid w:val="0098408C"/>
    <w:rsid w:val="00984145"/>
    <w:rsid w:val="009844BF"/>
    <w:rsid w:val="00984EA3"/>
    <w:rsid w:val="009854AB"/>
    <w:rsid w:val="00985C90"/>
    <w:rsid w:val="00987201"/>
    <w:rsid w:val="0098781E"/>
    <w:rsid w:val="009879D4"/>
    <w:rsid w:val="009904D3"/>
    <w:rsid w:val="00990ABA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64B3"/>
    <w:rsid w:val="009B7096"/>
    <w:rsid w:val="009B7253"/>
    <w:rsid w:val="009B7C25"/>
    <w:rsid w:val="009B7DA6"/>
    <w:rsid w:val="009C0060"/>
    <w:rsid w:val="009C0275"/>
    <w:rsid w:val="009C0302"/>
    <w:rsid w:val="009C0E7F"/>
    <w:rsid w:val="009C165B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133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623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AC2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682C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2DD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6FD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A83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BA7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2C5"/>
    <w:rsid w:val="00B83D2E"/>
    <w:rsid w:val="00B846B2"/>
    <w:rsid w:val="00B846D3"/>
    <w:rsid w:val="00B84A4D"/>
    <w:rsid w:val="00B84C9B"/>
    <w:rsid w:val="00B8529D"/>
    <w:rsid w:val="00B85A00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452"/>
    <w:rsid w:val="00BC2186"/>
    <w:rsid w:val="00BC25E3"/>
    <w:rsid w:val="00BC2C82"/>
    <w:rsid w:val="00BC5809"/>
    <w:rsid w:val="00BC5811"/>
    <w:rsid w:val="00BC6B51"/>
    <w:rsid w:val="00BC6EF0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6B79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5FDA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659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37D36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1F0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32C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96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6FAF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576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5C8D"/>
    <w:rsid w:val="00D96156"/>
    <w:rsid w:val="00D963B3"/>
    <w:rsid w:val="00D9660F"/>
    <w:rsid w:val="00D968E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58ED"/>
    <w:rsid w:val="00E0656F"/>
    <w:rsid w:val="00E06645"/>
    <w:rsid w:val="00E0671D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B71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C79A2"/>
    <w:rsid w:val="00ED083D"/>
    <w:rsid w:val="00ED1982"/>
    <w:rsid w:val="00ED3105"/>
    <w:rsid w:val="00ED3413"/>
    <w:rsid w:val="00ED3E99"/>
    <w:rsid w:val="00ED50A1"/>
    <w:rsid w:val="00ED5169"/>
    <w:rsid w:val="00ED5BFC"/>
    <w:rsid w:val="00ED5E1A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5FD9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5C13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B8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8E1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2FC7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62B6"/>
    <w:rsid w:val="00F97A2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8951744"/>
    <w:rsid w:val="0FFD318F"/>
    <w:rsid w:val="11180888"/>
    <w:rsid w:val="122A1F1A"/>
    <w:rsid w:val="29DB1AE0"/>
    <w:rsid w:val="2B98367D"/>
    <w:rsid w:val="2DA20C84"/>
    <w:rsid w:val="3EE644E2"/>
    <w:rsid w:val="42D70522"/>
    <w:rsid w:val="4E58384D"/>
    <w:rsid w:val="58B02E1B"/>
    <w:rsid w:val="669053BB"/>
    <w:rsid w:val="68474EC2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13</Pages>
  <Words>1519</Words>
  <Characters>8660</Characters>
  <Lines>72</Lines>
  <Paragraphs>20</Paragraphs>
  <TotalTime>855</TotalTime>
  <ScaleCrop>false</ScaleCrop>
  <LinksUpToDate>false</LinksUpToDate>
  <CharactersWithSpaces>10159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2021-11-05T01:24:00Z</dcterms:created>
  <dc:creator>admin</dc:creator>
  <cp:lastModifiedBy>刘亮亮</cp:lastModifiedBy>
  <cp:lastPrinted>2022-02-09T00:19:00Z</cp:lastPrinted>
  <dcterms:modified xsi:type="dcterms:W3CDTF">2022-02-09T09:05:19Z</dcterms:modified>
  <dc:title>第21期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E93CCB4CFDF244DDBB979D5D3F8A76C1</vt:lpwstr>
  </property>
</Properties>
</file>