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r>
        <w:rPr>
          <w:rFonts w:hint="eastAsia" w:ascii="黑体" w:eastAsia="黑体"/>
          <w:sz w:val="44"/>
          <w:szCs w:val="24"/>
        </w:rPr>
        <w:t>附件3</w:t>
      </w:r>
    </w:p>
    <w:p>
      <w:pPr>
        <w:jc w:val="center"/>
        <w:rPr>
          <w:rFonts w:ascii="黑体" w:eastAsia="黑体"/>
          <w:sz w:val="48"/>
          <w:szCs w:val="48"/>
        </w:rPr>
      </w:pPr>
      <w:bookmarkStart w:id="0" w:name="_GoBack"/>
      <w:r>
        <w:rPr>
          <w:rFonts w:hint="eastAsia" w:ascii="黑体" w:eastAsia="黑体"/>
          <w:sz w:val="48"/>
          <w:szCs w:val="48"/>
        </w:rPr>
        <w:t>许昌市数字化城市管理情况表（乡、镇、街道办事处组）</w:t>
      </w:r>
      <w:bookmarkEnd w:id="0"/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（2022年3月1日零时——3月31日24时）</w:t>
      </w:r>
    </w:p>
    <w:p>
      <w:pPr>
        <w:wordWrap w:val="0"/>
        <w:spacing w:line="460" w:lineRule="exact"/>
        <w:ind w:right="150"/>
        <w:jc w:val="right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统计时间：4月6日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</w:t>
      </w:r>
    </w:p>
    <w:tbl>
      <w:tblPr>
        <w:tblStyle w:val="5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300"/>
        <w:gridCol w:w="636"/>
        <w:gridCol w:w="1020"/>
        <w:gridCol w:w="780"/>
        <w:gridCol w:w="902"/>
        <w:gridCol w:w="954"/>
        <w:gridCol w:w="812"/>
        <w:gridCol w:w="933"/>
        <w:gridCol w:w="937"/>
        <w:gridCol w:w="568"/>
        <w:gridCol w:w="582"/>
        <w:gridCol w:w="923"/>
        <w:gridCol w:w="916"/>
        <w:gridCol w:w="624"/>
        <w:gridCol w:w="846"/>
        <w:gridCol w:w="632"/>
        <w:gridCol w:w="708"/>
        <w:gridCol w:w="778"/>
        <w:gridCol w:w="8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东城区永昌办事处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东城区祖师办事处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249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49.8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6.16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魏都区南关办事处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179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167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93.3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46.65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175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97.77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19.55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7.99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魏都区西大办事处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536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87.73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43.87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93.29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18.66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9.61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东城区半截河办事处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556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90.85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45.43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595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97.22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19.44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93.75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14.06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7.25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魏都区新兴办事处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2331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174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2103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90.22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45.11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2157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92.54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18.51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88.89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13.33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8.51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建安区河街乡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94.79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98.96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19.79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2.5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魏都区高桥营办事处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388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337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86.86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43.43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90.46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18.09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8.14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魏都区西关办事处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963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97.61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19.52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7.26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魏都区颍昌办事处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773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82.23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41.12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92.77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18.55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9.11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魏都区东大办事处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188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89.36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44.68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92.55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18.51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4.89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魏都区五一路办事处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659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80.27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40.14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90.5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18.1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9.12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魏都区灞陵办事处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1106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909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82.19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41.1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1033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93.4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18.68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6.75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东城区邓庄办事处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80.99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95.87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19.17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4.84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开发区长村张办事处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563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78.86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39.43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515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91.47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18.29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6.38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魏都区丁庄办事处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766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663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86.55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43.28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94.26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18.85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83.33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4.2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魏都区文峰办事处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369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73.17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36.59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82.93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16.59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8.05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魏都区北大办事处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89.06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44.53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90.63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18.13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8.13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东城区天宝办事处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387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77.87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38.94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91.15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18.23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12.75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建安区苏桥镇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197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69.37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34.69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80.99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16.2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2.82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魏都区魏北办事处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333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63.06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31.53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258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77.48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15.5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6.4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示范区魏武办事处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57.69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28.85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67.31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13.46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建安区五女店镇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56.67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28.34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63.33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12.67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853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218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485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56.86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28.43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635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74.44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14.89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93.75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14.06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建安区将官池镇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529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247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46.69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23.35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88.28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17.66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示范区尚集镇代管区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37.38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18.69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55.14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11.03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开发区龙湖办事处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47.55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23.78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73.33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14.67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8.94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建安区新元办事处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25.41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12.71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205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66.78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13.36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魏都区产业集聚区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22.76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11.38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44.14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8.83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8.34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建安区产业集聚区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22.22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4.44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34.44</w:t>
            </w:r>
          </w:p>
        </w:tc>
      </w:tr>
    </w:tbl>
    <w:p>
      <w:pPr>
        <w:ind w:right="150"/>
        <w:rPr>
          <w:rFonts w:ascii="仿宋" w:hAnsi="仿宋" w:eastAsia="仿宋"/>
          <w:sz w:val="28"/>
          <w:szCs w:val="28"/>
        </w:rPr>
      </w:pPr>
    </w:p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注：示范区永兴办事处、示范区忠武办事处统计期内无案件。</w:t>
      </w:r>
    </w:p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right="150" w:firstLine="640" w:firstLineChars="200"/>
        <w:rPr>
          <w:rFonts w:ascii="仿宋" w:hAnsi="仿宋" w:eastAsia="仿宋"/>
          <w:sz w:val="32"/>
          <w:szCs w:val="32"/>
        </w:rPr>
      </w:pPr>
    </w:p>
    <w:sectPr>
      <w:headerReference r:id="rId3" w:type="default"/>
      <w:footerReference r:id="rId4" w:type="default"/>
      <w:pgSz w:w="23814" w:h="16839" w:orient="landscape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3B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2DD1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A5D"/>
    <w:rsid w:val="00065BA8"/>
    <w:rsid w:val="00065D37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CF5"/>
    <w:rsid w:val="000A0D00"/>
    <w:rsid w:val="000A18F1"/>
    <w:rsid w:val="000A1E94"/>
    <w:rsid w:val="000A2069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074"/>
    <w:rsid w:val="000C7314"/>
    <w:rsid w:val="000D0A3D"/>
    <w:rsid w:val="000D10BB"/>
    <w:rsid w:val="000D1B0A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A3D"/>
    <w:rsid w:val="00133D4E"/>
    <w:rsid w:val="0013435A"/>
    <w:rsid w:val="001345A3"/>
    <w:rsid w:val="00134ACF"/>
    <w:rsid w:val="00134C42"/>
    <w:rsid w:val="00135C54"/>
    <w:rsid w:val="00136433"/>
    <w:rsid w:val="00136889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034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1E2B"/>
    <w:rsid w:val="001C218A"/>
    <w:rsid w:val="001C287F"/>
    <w:rsid w:val="001C2FCB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6884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3580"/>
    <w:rsid w:val="0020383E"/>
    <w:rsid w:val="00204953"/>
    <w:rsid w:val="00204C78"/>
    <w:rsid w:val="00206A00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3C7E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9F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0E5"/>
    <w:rsid w:val="00241376"/>
    <w:rsid w:val="002417A9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95C5A"/>
    <w:rsid w:val="00297070"/>
    <w:rsid w:val="002A0139"/>
    <w:rsid w:val="002A062C"/>
    <w:rsid w:val="002A0F0B"/>
    <w:rsid w:val="002A16DF"/>
    <w:rsid w:val="002A1EF1"/>
    <w:rsid w:val="002A2542"/>
    <w:rsid w:val="002A2814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64B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0581"/>
    <w:rsid w:val="002D14B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50B1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4E7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2BF4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17F14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1B9D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6209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6AEC"/>
    <w:rsid w:val="00356BCA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D24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7CE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56D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3FC"/>
    <w:rsid w:val="003C15F4"/>
    <w:rsid w:val="003C1660"/>
    <w:rsid w:val="003C1AF4"/>
    <w:rsid w:val="003C2A36"/>
    <w:rsid w:val="003C2B61"/>
    <w:rsid w:val="003C2E6B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735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AA8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241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58C0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96F83"/>
    <w:rsid w:val="004A0205"/>
    <w:rsid w:val="004A0749"/>
    <w:rsid w:val="004A0781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A7D0A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6E01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931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5986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4EE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330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09FC"/>
    <w:rsid w:val="00561591"/>
    <w:rsid w:val="00561A5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753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5D4"/>
    <w:rsid w:val="0057498C"/>
    <w:rsid w:val="005749AE"/>
    <w:rsid w:val="0057596A"/>
    <w:rsid w:val="00575D8D"/>
    <w:rsid w:val="005762B3"/>
    <w:rsid w:val="00577F45"/>
    <w:rsid w:val="005806FE"/>
    <w:rsid w:val="005808AA"/>
    <w:rsid w:val="00581F16"/>
    <w:rsid w:val="005820FB"/>
    <w:rsid w:val="005827A2"/>
    <w:rsid w:val="005836FF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3780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2C2B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0B64"/>
    <w:rsid w:val="005E10A3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420B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2E2E"/>
    <w:rsid w:val="00653483"/>
    <w:rsid w:val="00653A66"/>
    <w:rsid w:val="00653C49"/>
    <w:rsid w:val="00654797"/>
    <w:rsid w:val="0065546B"/>
    <w:rsid w:val="00655928"/>
    <w:rsid w:val="00655989"/>
    <w:rsid w:val="006561B6"/>
    <w:rsid w:val="006563DA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3675"/>
    <w:rsid w:val="00664DF1"/>
    <w:rsid w:val="0066501D"/>
    <w:rsid w:val="00665979"/>
    <w:rsid w:val="006662D7"/>
    <w:rsid w:val="00666BAB"/>
    <w:rsid w:val="00666BBD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100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5F07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4C9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60B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35C"/>
    <w:rsid w:val="006F7BC1"/>
    <w:rsid w:val="00700030"/>
    <w:rsid w:val="00700B76"/>
    <w:rsid w:val="007010DA"/>
    <w:rsid w:val="00701E7B"/>
    <w:rsid w:val="007024DE"/>
    <w:rsid w:val="00703C1D"/>
    <w:rsid w:val="00704CE6"/>
    <w:rsid w:val="007056A1"/>
    <w:rsid w:val="00705A21"/>
    <w:rsid w:val="00706241"/>
    <w:rsid w:val="007064C6"/>
    <w:rsid w:val="007070A0"/>
    <w:rsid w:val="00707773"/>
    <w:rsid w:val="00707D6F"/>
    <w:rsid w:val="00710315"/>
    <w:rsid w:val="007110CC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231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080"/>
    <w:rsid w:val="007924E6"/>
    <w:rsid w:val="00792C42"/>
    <w:rsid w:val="00793503"/>
    <w:rsid w:val="00793C77"/>
    <w:rsid w:val="00793FDA"/>
    <w:rsid w:val="0079420B"/>
    <w:rsid w:val="00794F49"/>
    <w:rsid w:val="00795566"/>
    <w:rsid w:val="00796133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A10"/>
    <w:rsid w:val="007A4DF0"/>
    <w:rsid w:val="007A4F05"/>
    <w:rsid w:val="007A565C"/>
    <w:rsid w:val="007A594D"/>
    <w:rsid w:val="007A5CEA"/>
    <w:rsid w:val="007A5D5B"/>
    <w:rsid w:val="007A6069"/>
    <w:rsid w:val="007A6841"/>
    <w:rsid w:val="007A6A18"/>
    <w:rsid w:val="007A6EFA"/>
    <w:rsid w:val="007A7EB3"/>
    <w:rsid w:val="007B0564"/>
    <w:rsid w:val="007B06C8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29CE"/>
    <w:rsid w:val="007C3560"/>
    <w:rsid w:val="007C3838"/>
    <w:rsid w:val="007C3ACC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329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927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2CB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4C2F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E7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4D36"/>
    <w:rsid w:val="008D5810"/>
    <w:rsid w:val="008D6315"/>
    <w:rsid w:val="008D6858"/>
    <w:rsid w:val="008D6B13"/>
    <w:rsid w:val="008D7541"/>
    <w:rsid w:val="008D7DA3"/>
    <w:rsid w:val="008E085D"/>
    <w:rsid w:val="008E10C0"/>
    <w:rsid w:val="008E1A5D"/>
    <w:rsid w:val="008E1B91"/>
    <w:rsid w:val="008E1DCD"/>
    <w:rsid w:val="008E3972"/>
    <w:rsid w:val="008E3F78"/>
    <w:rsid w:val="008E418F"/>
    <w:rsid w:val="008E4547"/>
    <w:rsid w:val="008E4692"/>
    <w:rsid w:val="008E50C4"/>
    <w:rsid w:val="008E55D5"/>
    <w:rsid w:val="008E5709"/>
    <w:rsid w:val="008E5BD1"/>
    <w:rsid w:val="008E6082"/>
    <w:rsid w:val="008E6B28"/>
    <w:rsid w:val="008E6E9F"/>
    <w:rsid w:val="008F146F"/>
    <w:rsid w:val="008F32DA"/>
    <w:rsid w:val="008F3456"/>
    <w:rsid w:val="008F399C"/>
    <w:rsid w:val="008F3C87"/>
    <w:rsid w:val="008F45FD"/>
    <w:rsid w:val="008F472E"/>
    <w:rsid w:val="008F47D8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47FD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FE5"/>
    <w:rsid w:val="00962CEF"/>
    <w:rsid w:val="00963619"/>
    <w:rsid w:val="00963881"/>
    <w:rsid w:val="00963B81"/>
    <w:rsid w:val="009643EB"/>
    <w:rsid w:val="009647A6"/>
    <w:rsid w:val="00964A94"/>
    <w:rsid w:val="00965105"/>
    <w:rsid w:val="009653F7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3F3B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580A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CF0"/>
    <w:rsid w:val="009B2DE8"/>
    <w:rsid w:val="009B2DFF"/>
    <w:rsid w:val="009B2E78"/>
    <w:rsid w:val="009B3045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558"/>
    <w:rsid w:val="009C46A9"/>
    <w:rsid w:val="009C56FB"/>
    <w:rsid w:val="009C60B4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27DC"/>
    <w:rsid w:val="00A1326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08F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1AC6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C30"/>
    <w:rsid w:val="00A64FD9"/>
    <w:rsid w:val="00A6506F"/>
    <w:rsid w:val="00A658F5"/>
    <w:rsid w:val="00A660A1"/>
    <w:rsid w:val="00A6625E"/>
    <w:rsid w:val="00A66FBF"/>
    <w:rsid w:val="00A67143"/>
    <w:rsid w:val="00A67696"/>
    <w:rsid w:val="00A701FB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6ED4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AD8"/>
    <w:rsid w:val="00A96BD9"/>
    <w:rsid w:val="00A978C8"/>
    <w:rsid w:val="00A97A99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AF7D96"/>
    <w:rsid w:val="00B00076"/>
    <w:rsid w:val="00B00240"/>
    <w:rsid w:val="00B004BC"/>
    <w:rsid w:val="00B007CA"/>
    <w:rsid w:val="00B008E1"/>
    <w:rsid w:val="00B063A7"/>
    <w:rsid w:val="00B06919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1D5"/>
    <w:rsid w:val="00B41B5B"/>
    <w:rsid w:val="00B42CCC"/>
    <w:rsid w:val="00B43D0F"/>
    <w:rsid w:val="00B447C9"/>
    <w:rsid w:val="00B45101"/>
    <w:rsid w:val="00B45AE9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9E4"/>
    <w:rsid w:val="00B53A88"/>
    <w:rsid w:val="00B546B5"/>
    <w:rsid w:val="00B5470D"/>
    <w:rsid w:val="00B5487B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A25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22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B29"/>
    <w:rsid w:val="00BA6DF8"/>
    <w:rsid w:val="00BA79BD"/>
    <w:rsid w:val="00BA7B11"/>
    <w:rsid w:val="00BB00F6"/>
    <w:rsid w:val="00BB03AF"/>
    <w:rsid w:val="00BB05D5"/>
    <w:rsid w:val="00BB08FD"/>
    <w:rsid w:val="00BB0F2C"/>
    <w:rsid w:val="00BB155D"/>
    <w:rsid w:val="00BB2261"/>
    <w:rsid w:val="00BB2683"/>
    <w:rsid w:val="00BB28A6"/>
    <w:rsid w:val="00BB2C28"/>
    <w:rsid w:val="00BB3165"/>
    <w:rsid w:val="00BB3719"/>
    <w:rsid w:val="00BB38C5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0C3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27C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4B19"/>
    <w:rsid w:val="00BF4B50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4BF3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6DC0"/>
    <w:rsid w:val="00C97AC6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927"/>
    <w:rsid w:val="00CB0BB3"/>
    <w:rsid w:val="00CB0F2D"/>
    <w:rsid w:val="00CB1671"/>
    <w:rsid w:val="00CB1A4D"/>
    <w:rsid w:val="00CB1FF8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230"/>
    <w:rsid w:val="00CC73B4"/>
    <w:rsid w:val="00CC7EF1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0D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069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3DFC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A5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4C4"/>
    <w:rsid w:val="00D57555"/>
    <w:rsid w:val="00D57BE9"/>
    <w:rsid w:val="00D60336"/>
    <w:rsid w:val="00D60C74"/>
    <w:rsid w:val="00D61026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31B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8C5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6B8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1F1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1F5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43B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2FCD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885"/>
    <w:rsid w:val="00E80BC7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1CD3"/>
    <w:rsid w:val="00E927F9"/>
    <w:rsid w:val="00E9291C"/>
    <w:rsid w:val="00E92972"/>
    <w:rsid w:val="00E942B2"/>
    <w:rsid w:val="00E943C3"/>
    <w:rsid w:val="00E94438"/>
    <w:rsid w:val="00E944AB"/>
    <w:rsid w:val="00E95A8A"/>
    <w:rsid w:val="00E95B9E"/>
    <w:rsid w:val="00E95CD6"/>
    <w:rsid w:val="00E962E3"/>
    <w:rsid w:val="00E96A1E"/>
    <w:rsid w:val="00E96B1B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C1D"/>
    <w:rsid w:val="00EC1F3D"/>
    <w:rsid w:val="00EC244E"/>
    <w:rsid w:val="00EC286C"/>
    <w:rsid w:val="00EC3813"/>
    <w:rsid w:val="00EC3CE9"/>
    <w:rsid w:val="00EC44DA"/>
    <w:rsid w:val="00EC4501"/>
    <w:rsid w:val="00EC4F8F"/>
    <w:rsid w:val="00EC56BB"/>
    <w:rsid w:val="00EC5963"/>
    <w:rsid w:val="00EC5D59"/>
    <w:rsid w:val="00EC5FFA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BFC"/>
    <w:rsid w:val="00ED6B4C"/>
    <w:rsid w:val="00EE1468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34F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977"/>
    <w:rsid w:val="00F16B4D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848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0C2A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55AA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02"/>
    <w:rsid w:val="00FF3B2E"/>
    <w:rsid w:val="00FF506A"/>
    <w:rsid w:val="00FF6221"/>
    <w:rsid w:val="00FF6672"/>
    <w:rsid w:val="00FF6937"/>
    <w:rsid w:val="08951744"/>
    <w:rsid w:val="0FFD318F"/>
    <w:rsid w:val="117C2694"/>
    <w:rsid w:val="29DB1AE0"/>
    <w:rsid w:val="3CE7055E"/>
    <w:rsid w:val="3EE644E2"/>
    <w:rsid w:val="669053BB"/>
    <w:rsid w:val="731E14A9"/>
    <w:rsid w:val="7D8E29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0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B43638-111E-43DD-A5D5-B60D769B0C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2</Pages>
  <Words>1023</Words>
  <Characters>1999</Characters>
  <Lines>54</Lines>
  <Paragraphs>15</Paragraphs>
  <TotalTime>75</TotalTime>
  <ScaleCrop>false</ScaleCrop>
  <LinksUpToDate>false</LinksUpToDate>
  <CharactersWithSpaces>2046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2022-04-07T01:09:00Z</dcterms:created>
  <dc:creator>admin</dc:creator>
  <cp:lastModifiedBy>梦不到的地方</cp:lastModifiedBy>
  <cp:lastPrinted>2022-03-03T07:18:00Z</cp:lastPrinted>
  <dcterms:modified xsi:type="dcterms:W3CDTF">2022-04-11T08:44:55Z</dcterms:modified>
  <dc:title>第21期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DFB76912450F46CDAC6A393209D0414F</vt:lpwstr>
  </property>
</Properties>
</file>